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734BC" w14:textId="69BB1D07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="005E5704" w:rsidRPr="00E91056">
        <w:rPr>
          <w:rFonts w:ascii="Times New Roman" w:hAnsi="Times New Roman"/>
          <w:b/>
        </w:rPr>
        <w:t>EZ/</w:t>
      </w:r>
      <w:r w:rsidR="00B011AF">
        <w:rPr>
          <w:rFonts w:ascii="Times New Roman" w:hAnsi="Times New Roman"/>
          <w:b/>
        </w:rPr>
        <w:t>52/2024</w:t>
      </w:r>
      <w:r w:rsidR="005E5704" w:rsidRPr="00E91056">
        <w:rPr>
          <w:rFonts w:ascii="Times New Roman" w:hAnsi="Times New Roman"/>
          <w:b/>
        </w:rPr>
        <w:t>/</w:t>
      </w:r>
      <w:r w:rsidR="005E5704">
        <w:rPr>
          <w:rFonts w:ascii="Times New Roman" w:hAnsi="Times New Roman"/>
          <w:b/>
        </w:rPr>
        <w:t>WS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9B3115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371174B0" w14:textId="141AA0F0" w:rsidR="005C68C5" w:rsidRPr="00213305" w:rsidRDefault="00B011AF" w:rsidP="004511D7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/>
                <w:bCs/>
                <w:i/>
                <w:lang w:eastAsia="pl-PL"/>
              </w:rPr>
            </w:pPr>
            <w:r w:rsidRPr="00D229F6">
              <w:rPr>
                <w:rFonts w:ascii="Times New Roman" w:hAnsi="Times New Roman"/>
                <w:b/>
                <w:bCs/>
                <w:color w:val="000000"/>
              </w:rPr>
              <w:t>„</w:t>
            </w:r>
            <w:r w:rsidRPr="00D229F6">
              <w:rPr>
                <w:rFonts w:ascii="Times New Roman" w:hAnsi="Times New Roman"/>
                <w:b/>
                <w:i/>
                <w:iCs/>
                <w:kern w:val="2"/>
                <w:lang w:eastAsia="ar-SA"/>
              </w:rPr>
              <w:t>Sukcesywne dostawy zużywalnych elementów do zestawów automatycznych wstrzykiwaczy kontrastu dla potrzeb Wojewódzkiego Szpitala Zespolonego w Kielcach</w:t>
            </w:r>
            <w:r w:rsidRPr="00D229F6">
              <w:rPr>
                <w:rFonts w:ascii="Times New Roman" w:hAnsi="Times New Roman"/>
                <w:b/>
                <w:bCs/>
              </w:rPr>
              <w:t>”</w:t>
            </w:r>
            <w:r w:rsidR="004511D7">
              <w:rPr>
                <w:rFonts w:ascii="Times New Roman" w:hAnsi="Times New Roman"/>
                <w:b/>
                <w:bCs/>
                <w:iCs/>
              </w:rPr>
              <w:t xml:space="preserve">, </w:t>
            </w:r>
            <w:r w:rsidR="005C68C5" w:rsidRPr="00C72AEC">
              <w:rPr>
                <w:rFonts w:ascii="Times New Roman" w:hAnsi="Times New Roman"/>
                <w:b/>
              </w:rPr>
              <w:t xml:space="preserve">znak: </w:t>
            </w:r>
            <w:r w:rsidR="005E5704" w:rsidRPr="00E91056">
              <w:rPr>
                <w:rFonts w:ascii="Times New Roman" w:hAnsi="Times New Roman"/>
                <w:b/>
              </w:rPr>
              <w:t>EZ/</w:t>
            </w:r>
            <w:r>
              <w:rPr>
                <w:rFonts w:ascii="Times New Roman" w:hAnsi="Times New Roman"/>
                <w:b/>
              </w:rPr>
              <w:t>52/2024</w:t>
            </w:r>
            <w:r w:rsidR="005E5704" w:rsidRPr="00E91056">
              <w:rPr>
                <w:rFonts w:ascii="Times New Roman" w:hAnsi="Times New Roman"/>
                <w:b/>
              </w:rPr>
              <w:t>/</w:t>
            </w:r>
            <w:r w:rsidR="005E5704">
              <w:rPr>
                <w:rFonts w:ascii="Times New Roman" w:hAnsi="Times New Roman"/>
                <w:b/>
              </w:rPr>
              <w:t>WS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6343D3DD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4134B4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1</w:t>
      </w:r>
      <w:r w:rsidR="004134B4">
        <w:rPr>
          <w:bCs/>
          <w:sz w:val="22"/>
          <w:szCs w:val="22"/>
        </w:rPr>
        <w:t>605</w:t>
      </w:r>
      <w:r w:rsidR="00972B5E" w:rsidRPr="005C68C5">
        <w:rPr>
          <w:bCs/>
          <w:sz w:val="22"/>
          <w:szCs w:val="22"/>
        </w:rPr>
        <w:t xml:space="preserve">) </w:t>
      </w:r>
      <w:r w:rsidR="00CE5FCA">
        <w:rPr>
          <w:bCs/>
          <w:sz w:val="22"/>
          <w:szCs w:val="22"/>
        </w:rPr>
        <w:t>u.p.z.p.,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 1, 2 ,3, 4, 6 u.p.z.p.,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109 ust 1 pkt 5 oraz pkt 7 – 8 u.p.z.p.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057EDD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C938BA" w14:textId="77777777" w:rsidR="00057EDD" w:rsidRDefault="00057EDD" w:rsidP="00193B78">
      <w:pPr>
        <w:spacing w:after="0" w:line="240" w:lineRule="auto"/>
      </w:pPr>
      <w:r>
        <w:separator/>
      </w:r>
    </w:p>
  </w:endnote>
  <w:endnote w:type="continuationSeparator" w:id="0">
    <w:p w14:paraId="38F3540D" w14:textId="77777777" w:rsidR="00057EDD" w:rsidRDefault="00057ED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023CC2" w14:textId="77777777" w:rsidR="00057EDD" w:rsidRDefault="00057EDD" w:rsidP="00193B78">
      <w:pPr>
        <w:spacing w:after="0" w:line="240" w:lineRule="auto"/>
      </w:pPr>
      <w:r>
        <w:separator/>
      </w:r>
    </w:p>
  </w:footnote>
  <w:footnote w:type="continuationSeparator" w:id="0">
    <w:p w14:paraId="16298FF2" w14:textId="77777777" w:rsidR="00057EDD" w:rsidRDefault="00057EDD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262302997">
    <w:abstractNumId w:val="2"/>
  </w:num>
  <w:num w:numId="2" w16cid:durableId="1868634399">
    <w:abstractNumId w:val="1"/>
  </w:num>
  <w:num w:numId="3" w16cid:durableId="601452677">
    <w:abstractNumId w:val="0"/>
  </w:num>
  <w:num w:numId="4" w16cid:durableId="1168599618">
    <w:abstractNumId w:val="5"/>
  </w:num>
  <w:num w:numId="5" w16cid:durableId="117141940">
    <w:abstractNumId w:val="4"/>
  </w:num>
  <w:num w:numId="6" w16cid:durableId="1940985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251C1"/>
    <w:rsid w:val="00033E9A"/>
    <w:rsid w:val="00054BAD"/>
    <w:rsid w:val="00057EDD"/>
    <w:rsid w:val="000621CB"/>
    <w:rsid w:val="00064F12"/>
    <w:rsid w:val="000706F2"/>
    <w:rsid w:val="000729B7"/>
    <w:rsid w:val="00082016"/>
    <w:rsid w:val="0009059E"/>
    <w:rsid w:val="00095BC2"/>
    <w:rsid w:val="000966F4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20D5"/>
    <w:rsid w:val="00124DAF"/>
    <w:rsid w:val="001358E5"/>
    <w:rsid w:val="00137855"/>
    <w:rsid w:val="00145F72"/>
    <w:rsid w:val="00147923"/>
    <w:rsid w:val="00150454"/>
    <w:rsid w:val="001506AC"/>
    <w:rsid w:val="00154CF6"/>
    <w:rsid w:val="001576BA"/>
    <w:rsid w:val="00175DE0"/>
    <w:rsid w:val="00181396"/>
    <w:rsid w:val="00193B78"/>
    <w:rsid w:val="001A38B3"/>
    <w:rsid w:val="001A4BBC"/>
    <w:rsid w:val="001B065B"/>
    <w:rsid w:val="001B2841"/>
    <w:rsid w:val="001B2B8C"/>
    <w:rsid w:val="001B741C"/>
    <w:rsid w:val="001C664E"/>
    <w:rsid w:val="001D03FD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12833"/>
    <w:rsid w:val="00316353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A7D55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4B4"/>
    <w:rsid w:val="004147ED"/>
    <w:rsid w:val="0042505B"/>
    <w:rsid w:val="0043049E"/>
    <w:rsid w:val="004419F8"/>
    <w:rsid w:val="00443B76"/>
    <w:rsid w:val="00447156"/>
    <w:rsid w:val="004511D7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A4135"/>
    <w:rsid w:val="005C68C5"/>
    <w:rsid w:val="005E3C3E"/>
    <w:rsid w:val="005E4734"/>
    <w:rsid w:val="005E5704"/>
    <w:rsid w:val="005E7EBC"/>
    <w:rsid w:val="005F25DA"/>
    <w:rsid w:val="0060301B"/>
    <w:rsid w:val="006156A1"/>
    <w:rsid w:val="00635406"/>
    <w:rsid w:val="00635DA4"/>
    <w:rsid w:val="0065010A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6599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11AF"/>
    <w:rsid w:val="00B02801"/>
    <w:rsid w:val="00B04BCA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6389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6549"/>
    <w:rsid w:val="00D31C34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3F7F"/>
    <w:rsid w:val="00EF4AAF"/>
    <w:rsid w:val="00F25C0A"/>
    <w:rsid w:val="00F339C6"/>
    <w:rsid w:val="00F453B2"/>
    <w:rsid w:val="00F603FB"/>
    <w:rsid w:val="00F66B34"/>
    <w:rsid w:val="00F737C0"/>
    <w:rsid w:val="00F7594E"/>
    <w:rsid w:val="00F83A6B"/>
    <w:rsid w:val="00F90A9E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E44F-9677-40B8-BE15-E06B1C50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19</cp:revision>
  <cp:lastPrinted>2024-03-22T11:01:00Z</cp:lastPrinted>
  <dcterms:created xsi:type="dcterms:W3CDTF">2023-03-07T08:54:00Z</dcterms:created>
  <dcterms:modified xsi:type="dcterms:W3CDTF">2024-03-22T11:09:00Z</dcterms:modified>
</cp:coreProperties>
</file>