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6864AE24" w14:textId="2347CE32" w:rsidR="0088757E" w:rsidRPr="001A3241" w:rsidRDefault="0088757E" w:rsidP="0088757E">
      <w:pPr>
        <w:spacing w:after="0" w:line="240" w:lineRule="auto"/>
        <w:ind w:right="5102"/>
        <w:rPr>
          <w:rFonts w:ascii="Times New Roman" w:hAnsi="Times New Roman"/>
          <w:b/>
          <w:bCs/>
        </w:rPr>
      </w:pPr>
      <w:r w:rsidRPr="001A3241">
        <w:rPr>
          <w:rFonts w:ascii="Times New Roman" w:hAnsi="Times New Roman"/>
          <w:b/>
          <w:bCs/>
        </w:rPr>
        <w:t>Wykonawca</w:t>
      </w:r>
      <w:r w:rsidR="00155A76">
        <w:rPr>
          <w:rFonts w:ascii="Times New Roman" w:hAnsi="Times New Roman"/>
          <w:b/>
          <w:bCs/>
        </w:rPr>
        <w:t xml:space="preserve"> </w:t>
      </w:r>
      <w:r w:rsidRPr="001A3241">
        <w:rPr>
          <w:rFonts w:ascii="Times New Roman" w:hAnsi="Times New Roman"/>
          <w:b/>
          <w:bCs/>
        </w:rPr>
        <w:t>/</w:t>
      </w:r>
      <w:r w:rsidR="00155A76">
        <w:rPr>
          <w:rFonts w:ascii="Times New Roman" w:hAnsi="Times New Roman"/>
          <w:b/>
          <w:bCs/>
        </w:rPr>
        <w:t xml:space="preserve"> </w:t>
      </w:r>
      <w:r w:rsidRPr="001A3241">
        <w:rPr>
          <w:rFonts w:ascii="Times New Roman" w:hAnsi="Times New Roman"/>
          <w:b/>
          <w:bCs/>
        </w:rPr>
        <w:t xml:space="preserve">podmiot udostępniający zasoby </w:t>
      </w:r>
      <w:r w:rsidRPr="001A3241">
        <w:rPr>
          <w:rFonts w:ascii="Times New Roman" w:hAnsi="Times New Roman"/>
          <w:b/>
          <w:bCs/>
          <w:color w:val="FF0000"/>
        </w:rPr>
        <w:t>*</w:t>
      </w:r>
    </w:p>
    <w:p w14:paraId="277228B2" w14:textId="08DA69B8" w:rsidR="00487DCB" w:rsidRPr="00D11B20" w:rsidRDefault="00487DCB" w:rsidP="00E32D86">
      <w:pPr>
        <w:spacing w:after="0" w:line="240" w:lineRule="auto"/>
        <w:ind w:right="5102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  <w:r w:rsidR="00E32D86">
        <w:rPr>
          <w:rFonts w:ascii="Times New Roman" w:hAnsi="Times New Roman"/>
        </w:rPr>
        <w:t>……………………</w:t>
      </w:r>
    </w:p>
    <w:p w14:paraId="618FF3E7" w14:textId="77777777" w:rsidR="00487DCB" w:rsidRPr="00D11B20" w:rsidRDefault="00487DCB" w:rsidP="009A7E19">
      <w:pPr>
        <w:spacing w:after="0" w:line="240" w:lineRule="auto"/>
        <w:ind w:right="524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KRS/CEiDG)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442C2D5C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</w:t>
      </w:r>
      <w:r w:rsidR="00A46C74">
        <w:rPr>
          <w:rFonts w:ascii="Times New Roman" w:hAnsi="Times New Roman"/>
          <w:b/>
          <w:u w:val="single"/>
        </w:rPr>
        <w:t xml:space="preserve"> </w:t>
      </w:r>
      <w:r w:rsidRPr="00D11B20">
        <w:rPr>
          <w:rFonts w:ascii="Times New Roman" w:hAnsi="Times New Roman"/>
          <w:b/>
          <w:u w:val="single"/>
        </w:rPr>
        <w:t>/</w:t>
      </w:r>
      <w:r w:rsidR="00A46C74">
        <w:rPr>
          <w:rFonts w:ascii="Times New Roman" w:hAnsi="Times New Roman"/>
          <w:b/>
          <w:u w:val="single"/>
        </w:rPr>
        <w:t xml:space="preserve"> </w:t>
      </w:r>
      <w:r w:rsidRPr="00D11B20">
        <w:rPr>
          <w:rFonts w:ascii="Times New Roman" w:hAnsi="Times New Roman"/>
          <w:b/>
          <w:u w:val="single"/>
        </w:rPr>
        <w:t>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7EBACF61" w14:textId="2413473E" w:rsidR="003F3930" w:rsidRPr="0088757E" w:rsidRDefault="0088757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757E">
              <w:rPr>
                <w:rFonts w:ascii="Times New Roman" w:hAnsi="Times New Roman"/>
                <w:b/>
                <w:bCs/>
              </w:rPr>
              <w:t>„</w:t>
            </w:r>
            <w:bookmarkStart w:id="0" w:name="_Hlk160611084"/>
            <w:r w:rsidR="00464B29">
              <w:rPr>
                <w:rFonts w:ascii="Times New Roman" w:hAnsi="Times New Roman"/>
                <w:b/>
                <w:bCs/>
                <w:spacing w:val="-6"/>
              </w:rPr>
              <w:t>Nadzór autorski i świadczenie opieki serwisowej dla oprogramowania RIS VI</w:t>
            </w:r>
            <w:r w:rsidR="00843423">
              <w:rPr>
                <w:rFonts w:ascii="Times New Roman" w:hAnsi="Times New Roman"/>
                <w:b/>
                <w:bCs/>
                <w:spacing w:val="-6"/>
              </w:rPr>
              <w:t>Z</w:t>
            </w:r>
            <w:r w:rsidR="00464B29">
              <w:rPr>
                <w:rFonts w:ascii="Times New Roman" w:hAnsi="Times New Roman"/>
                <w:b/>
                <w:bCs/>
                <w:spacing w:val="-6"/>
              </w:rPr>
              <w:t xml:space="preserve">O+ </w:t>
            </w:r>
            <w:r w:rsidR="00814878">
              <w:rPr>
                <w:rFonts w:ascii="Times New Roman" w:hAnsi="Times New Roman"/>
                <w:b/>
                <w:bCs/>
                <w:spacing w:val="-6"/>
              </w:rPr>
              <w:br/>
            </w:r>
            <w:r w:rsidR="00464B29">
              <w:rPr>
                <w:rFonts w:ascii="Times New Roman" w:hAnsi="Times New Roman"/>
                <w:b/>
                <w:bCs/>
                <w:spacing w:val="-6"/>
              </w:rPr>
              <w:t>na</w:t>
            </w:r>
            <w:r w:rsidR="00464B29" w:rsidRPr="0050653C">
              <w:rPr>
                <w:rFonts w:ascii="Times New Roman" w:hAnsi="Times New Roman"/>
                <w:b/>
                <w:bCs/>
                <w:spacing w:val="-6"/>
              </w:rPr>
              <w:t xml:space="preserve"> potrzeb</w:t>
            </w:r>
            <w:r w:rsidR="00464B29">
              <w:rPr>
                <w:rFonts w:ascii="Times New Roman" w:hAnsi="Times New Roman"/>
                <w:b/>
                <w:bCs/>
                <w:spacing w:val="-6"/>
              </w:rPr>
              <w:t>y</w:t>
            </w:r>
            <w:r w:rsidR="00464B29" w:rsidRPr="0050653C">
              <w:rPr>
                <w:rFonts w:ascii="Times New Roman" w:hAnsi="Times New Roman"/>
                <w:b/>
                <w:bCs/>
                <w:spacing w:val="-6"/>
              </w:rPr>
              <w:t xml:space="preserve"> Wojewódzkiego Szpitala Zespolonego w Kielcach</w:t>
            </w:r>
            <w:bookmarkEnd w:id="0"/>
            <w:r w:rsidRPr="0088757E">
              <w:rPr>
                <w:rFonts w:ascii="Times New Roman" w:hAnsi="Times New Roman"/>
                <w:b/>
                <w:bCs/>
              </w:rPr>
              <w:t>”</w:t>
            </w:r>
          </w:p>
          <w:p w14:paraId="65890D19" w14:textId="77777777" w:rsidR="0095298E" w:rsidRPr="0088757E" w:rsidRDefault="0095298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378EF916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464B29">
              <w:rPr>
                <w:rFonts w:ascii="Times New Roman" w:hAnsi="Times New Roman"/>
                <w:b/>
                <w:bCs/>
              </w:rPr>
              <w:t>47</w:t>
            </w:r>
            <w:r w:rsidR="0088757E">
              <w:rPr>
                <w:rFonts w:ascii="Times New Roman" w:hAnsi="Times New Roman"/>
                <w:b/>
                <w:bCs/>
              </w:rPr>
              <w:t>/2024</w:t>
            </w:r>
            <w:r w:rsidRPr="0095298E">
              <w:rPr>
                <w:rFonts w:ascii="Times New Roman" w:hAnsi="Times New Roman"/>
                <w:b/>
                <w:bCs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u.p.z.p.,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E259C1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art. 108 ust 1 pkt 1, 2 ,3, 4, 6 u.p.z.p.,</w:t>
      </w:r>
    </w:p>
    <w:p w14:paraId="3BECAA43" w14:textId="3A456598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</w:rPr>
        <w:t>art. 109 ust 1 pkt 5 oraz pkt 7 – 8 u.p.z.p.</w:t>
      </w:r>
      <w:r w:rsidR="00E63082" w:rsidRPr="0088757E">
        <w:rPr>
          <w:rFonts w:ascii="Times New Roman" w:hAnsi="Times New Roman"/>
        </w:rPr>
        <w:t>,</w:t>
      </w:r>
    </w:p>
    <w:p w14:paraId="014CA462" w14:textId="0C06E459" w:rsidR="00487DCB" w:rsidRPr="0088757E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  <w:color w:val="000000"/>
        </w:rPr>
        <w:t xml:space="preserve">art.  </w:t>
      </w:r>
      <w:r w:rsidRPr="0088757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88757E">
        <w:rPr>
          <w:rFonts w:ascii="Times New Roman" w:hAnsi="Times New Roman"/>
          <w:color w:val="000000"/>
        </w:rPr>
        <w:t>z dnia 13 kwietnia 2022 r.</w:t>
      </w:r>
      <w:r w:rsidRPr="0088757E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 w:rsidRPr="0088757E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3BE2279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4506F5DE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33337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A33B7" w14:textId="77777777" w:rsidR="0033337D" w:rsidRDefault="0033337D" w:rsidP="00193B78">
      <w:pPr>
        <w:spacing w:after="0" w:line="240" w:lineRule="auto"/>
      </w:pPr>
      <w:r>
        <w:separator/>
      </w:r>
    </w:p>
  </w:endnote>
  <w:endnote w:type="continuationSeparator" w:id="0">
    <w:p w14:paraId="09B62DFB" w14:textId="77777777" w:rsidR="0033337D" w:rsidRDefault="003333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0F2A8" w14:textId="77777777" w:rsidR="0033337D" w:rsidRDefault="0033337D" w:rsidP="00193B78">
      <w:pPr>
        <w:spacing w:after="0" w:line="240" w:lineRule="auto"/>
      </w:pPr>
      <w:r>
        <w:separator/>
      </w:r>
    </w:p>
  </w:footnote>
  <w:footnote w:type="continuationSeparator" w:id="0">
    <w:p w14:paraId="2706DEED" w14:textId="77777777" w:rsidR="0033337D" w:rsidRDefault="003333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EF6DF" w14:textId="6D7D6993" w:rsidR="00CE6E61" w:rsidRDefault="00CE6E61" w:rsidP="00CE6E61">
    <w:pPr>
      <w:pStyle w:val="Default"/>
      <w:jc w:val="right"/>
      <w:rPr>
        <w:b/>
        <w:bCs/>
        <w:sz w:val="22"/>
        <w:szCs w:val="22"/>
      </w:rPr>
    </w:pPr>
    <w:bookmarkStart w:id="1" w:name="_Hlk111634228"/>
    <w:bookmarkStart w:id="2" w:name="_Hlk111634229"/>
    <w:bookmarkStart w:id="3" w:name="_Hlk111634230"/>
    <w:bookmarkStart w:id="4" w:name="_Hlk111634231"/>
    <w:r w:rsidRPr="00D11B20">
      <w:rPr>
        <w:b/>
        <w:bCs/>
        <w:sz w:val="22"/>
        <w:szCs w:val="22"/>
      </w:rPr>
      <w:t xml:space="preserve">Załącznik nr </w:t>
    </w:r>
    <w:r w:rsidR="006B1963">
      <w:rPr>
        <w:b/>
        <w:bCs/>
        <w:sz w:val="22"/>
        <w:szCs w:val="22"/>
      </w:rPr>
      <w:t>6</w:t>
    </w:r>
    <w:r w:rsidRPr="00D11B20">
      <w:rPr>
        <w:b/>
        <w:bCs/>
        <w:sz w:val="22"/>
        <w:szCs w:val="22"/>
      </w:rPr>
      <w:t xml:space="preserve"> do SWZ</w:t>
    </w:r>
  </w:p>
  <w:p w14:paraId="3BD017AF" w14:textId="77777777" w:rsidR="00CE6E61" w:rsidRPr="00CB5EA6" w:rsidRDefault="00CE6E61" w:rsidP="00CB5EA6">
    <w:pPr>
      <w:pStyle w:val="Default"/>
      <w:rPr>
        <w:b/>
        <w:bCs/>
        <w:sz w:val="22"/>
        <w:szCs w:val="22"/>
      </w:rPr>
    </w:pPr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67826666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4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6A93"/>
    <w:multiLevelType w:val="hybridMultilevel"/>
    <w:tmpl w:val="D0002C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438723625">
    <w:abstractNumId w:val="3"/>
  </w:num>
  <w:num w:numId="6" w16cid:durableId="44901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5A7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96D08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337D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58CD"/>
    <w:rsid w:val="00447156"/>
    <w:rsid w:val="00454D0C"/>
    <w:rsid w:val="004603CF"/>
    <w:rsid w:val="00461BBB"/>
    <w:rsid w:val="00464B29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1963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14878"/>
    <w:rsid w:val="008245E0"/>
    <w:rsid w:val="00830B86"/>
    <w:rsid w:val="0083176B"/>
    <w:rsid w:val="008428C7"/>
    <w:rsid w:val="00843423"/>
    <w:rsid w:val="00845078"/>
    <w:rsid w:val="0085150A"/>
    <w:rsid w:val="0085603E"/>
    <w:rsid w:val="00856FA7"/>
    <w:rsid w:val="00862FBF"/>
    <w:rsid w:val="0086306B"/>
    <w:rsid w:val="00871141"/>
    <w:rsid w:val="0088305A"/>
    <w:rsid w:val="008859CF"/>
    <w:rsid w:val="0088757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0B17"/>
    <w:rsid w:val="009631F3"/>
    <w:rsid w:val="00963280"/>
    <w:rsid w:val="0097005B"/>
    <w:rsid w:val="00972B5E"/>
    <w:rsid w:val="0099261D"/>
    <w:rsid w:val="00992A28"/>
    <w:rsid w:val="009A3C06"/>
    <w:rsid w:val="009A7E19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6C74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3D7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E6E61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1B95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2D86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4B01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56</cp:revision>
  <cp:lastPrinted>2022-03-16T08:24:00Z</cp:lastPrinted>
  <dcterms:created xsi:type="dcterms:W3CDTF">2022-06-06T10:57:00Z</dcterms:created>
  <dcterms:modified xsi:type="dcterms:W3CDTF">2024-03-25T08:50:00Z</dcterms:modified>
</cp:coreProperties>
</file>