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6AF8B33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932AC1">
        <w:rPr>
          <w:rFonts w:ascii="Times New Roman" w:hAnsi="Times New Roman"/>
          <w:b/>
        </w:rPr>
        <w:t>88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77777777" w:rsidR="00DD1EF7" w:rsidRDefault="00DD1EF7" w:rsidP="00DD1EF7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5D8925B7" w14:textId="77777777" w:rsidR="00932AC1" w:rsidRDefault="00932AC1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32AC1">
              <w:rPr>
                <w:rFonts w:ascii="Times New Roman" w:hAnsi="Times New Roman"/>
                <w:b/>
                <w:i/>
                <w:iCs/>
              </w:rPr>
              <w:t>Zakup stentgraftów personalizowanych dla potrzeb Klinicznego Oddziału Chirurgii Naczyniowej WSzZ Kielce</w:t>
            </w:r>
            <w:r w:rsidRPr="00932AC1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  <w:p w14:paraId="371174B0" w14:textId="4FAC872B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932AC1">
              <w:rPr>
                <w:rFonts w:ascii="Times New Roman" w:hAnsi="Times New Roman"/>
                <w:b/>
              </w:rPr>
              <w:t>88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4216BE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8B464" w14:textId="77777777" w:rsidR="004216BE" w:rsidRDefault="004216BE" w:rsidP="00193B78">
      <w:pPr>
        <w:spacing w:after="0" w:line="240" w:lineRule="auto"/>
      </w:pPr>
      <w:r>
        <w:separator/>
      </w:r>
    </w:p>
  </w:endnote>
  <w:endnote w:type="continuationSeparator" w:id="0">
    <w:p w14:paraId="70EB8D76" w14:textId="77777777" w:rsidR="004216BE" w:rsidRDefault="004216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EC4E2" w14:textId="77777777" w:rsidR="004216BE" w:rsidRDefault="004216BE" w:rsidP="00193B78">
      <w:pPr>
        <w:spacing w:after="0" w:line="240" w:lineRule="auto"/>
      </w:pPr>
      <w:r>
        <w:separator/>
      </w:r>
    </w:p>
  </w:footnote>
  <w:footnote w:type="continuationSeparator" w:id="0">
    <w:p w14:paraId="67FA40C5" w14:textId="77777777" w:rsidR="004216BE" w:rsidRDefault="004216B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16BE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1FAD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29AE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32AC1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13</cp:revision>
  <cp:lastPrinted>2022-03-16T08:24:00Z</cp:lastPrinted>
  <dcterms:created xsi:type="dcterms:W3CDTF">2023-03-07T08:54:00Z</dcterms:created>
  <dcterms:modified xsi:type="dcterms:W3CDTF">2024-04-25T07:44:00Z</dcterms:modified>
</cp:coreProperties>
</file>