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6864AE24" w14:textId="77777777" w:rsidR="0088757E" w:rsidRPr="001A3241" w:rsidRDefault="0088757E" w:rsidP="0088757E">
      <w:pPr>
        <w:spacing w:after="0" w:line="240" w:lineRule="auto"/>
        <w:ind w:right="5102"/>
        <w:rPr>
          <w:rFonts w:ascii="Times New Roman" w:hAnsi="Times New Roman"/>
          <w:b/>
          <w:bCs/>
        </w:rPr>
      </w:pPr>
      <w:r w:rsidRPr="001A3241">
        <w:rPr>
          <w:rFonts w:ascii="Times New Roman" w:hAnsi="Times New Roman"/>
          <w:b/>
          <w:bCs/>
        </w:rPr>
        <w:t xml:space="preserve">Wykonawca/podmiot udostępniający zasoby </w:t>
      </w:r>
      <w:r w:rsidRPr="001A3241">
        <w:rPr>
          <w:rFonts w:ascii="Times New Roman" w:hAnsi="Times New Roman"/>
          <w:b/>
          <w:bCs/>
          <w:color w:val="FF0000"/>
        </w:rPr>
        <w:t>*</w:t>
      </w: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Default="00547884" w:rsidP="00487DCB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778B0165" w14:textId="77777777" w:rsidR="00973CD7" w:rsidRPr="00D11B20" w:rsidRDefault="00973CD7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43DBBA" w14:textId="77777777" w:rsidR="00973CD7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</w:p>
    <w:p w14:paraId="0B0059EE" w14:textId="5E5B5768" w:rsidR="0009059E" w:rsidRPr="00020460" w:rsidRDefault="00972B5E" w:rsidP="00487DCB">
      <w:pPr>
        <w:pStyle w:val="Default"/>
        <w:jc w:val="center"/>
        <w:rPr>
          <w:b/>
          <w:caps/>
          <w:sz w:val="22"/>
          <w:szCs w:val="22"/>
        </w:rPr>
      </w:pPr>
      <w:r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7EBACF61" w14:textId="4F82CF66" w:rsidR="003F3930" w:rsidRPr="0088757E" w:rsidRDefault="00E42704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109811642"/>
            <w:r>
              <w:rPr>
                <w:rFonts w:ascii="Times New Roman" w:hAnsi="Times New Roman"/>
                <w:b/>
                <w:kern w:val="2"/>
              </w:rPr>
              <w:t>Realizacja</w:t>
            </w:r>
            <w:r w:rsidRPr="00477861">
              <w:rPr>
                <w:rFonts w:ascii="Times New Roman" w:hAnsi="Times New Roman"/>
                <w:b/>
                <w:kern w:val="2"/>
              </w:rPr>
              <w:t xml:space="preserve"> robót nawierzchniowych i niezbędnych elementów infrastruktury technicznej przy Pawilonie </w:t>
            </w:r>
            <w:r>
              <w:rPr>
                <w:rFonts w:ascii="Times New Roman" w:hAnsi="Times New Roman"/>
                <w:b/>
                <w:kern w:val="2"/>
              </w:rPr>
              <w:t>„</w:t>
            </w:r>
            <w:r w:rsidRPr="00477861">
              <w:rPr>
                <w:rFonts w:ascii="Times New Roman" w:hAnsi="Times New Roman"/>
                <w:b/>
                <w:kern w:val="2"/>
              </w:rPr>
              <w:t>G</w:t>
            </w:r>
            <w:r>
              <w:rPr>
                <w:rFonts w:ascii="Times New Roman" w:hAnsi="Times New Roman"/>
                <w:b/>
                <w:kern w:val="2"/>
              </w:rPr>
              <w:t>”</w:t>
            </w:r>
            <w:r w:rsidRPr="00477861">
              <w:rPr>
                <w:rFonts w:ascii="Times New Roman" w:hAnsi="Times New Roman"/>
                <w:b/>
                <w:kern w:val="2"/>
              </w:rPr>
              <w:t xml:space="preserve"> Wojewódzkiego Szpitala Zespolonego w Kielcach </w:t>
            </w:r>
            <w:bookmarkEnd w:id="0"/>
            <w:r>
              <w:rPr>
                <w:rFonts w:ascii="Times New Roman" w:hAnsi="Times New Roman"/>
                <w:b/>
                <w:kern w:val="2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kern w:val="2"/>
              </w:rPr>
              <w:t>Artwińskiego</w:t>
            </w:r>
            <w:proofErr w:type="spellEnd"/>
          </w:p>
          <w:p w14:paraId="65890D19" w14:textId="77777777" w:rsidR="0095298E" w:rsidRPr="0088757E" w:rsidRDefault="0095298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31BB38A8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973CD7">
              <w:rPr>
                <w:rFonts w:ascii="Times New Roman" w:hAnsi="Times New Roman"/>
                <w:b/>
                <w:bCs/>
              </w:rPr>
              <w:t>74</w:t>
            </w:r>
            <w:r w:rsidR="0088757E">
              <w:rPr>
                <w:rFonts w:ascii="Times New Roman" w:hAnsi="Times New Roman"/>
                <w:b/>
                <w:bCs/>
              </w:rPr>
              <w:t>/2024</w:t>
            </w:r>
            <w:r w:rsidRPr="0095298E">
              <w:rPr>
                <w:rFonts w:ascii="Times New Roman" w:hAnsi="Times New Roman"/>
                <w:b/>
                <w:bCs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</w:t>
      </w:r>
      <w:proofErr w:type="spellStart"/>
      <w:r w:rsidR="0024707D">
        <w:rPr>
          <w:bCs/>
          <w:sz w:val="22"/>
          <w:szCs w:val="22"/>
        </w:rPr>
        <w:t>u.p.z.p</w:t>
      </w:r>
      <w:proofErr w:type="spellEnd"/>
      <w:r w:rsidR="0024707D">
        <w:rPr>
          <w:bCs/>
          <w:sz w:val="22"/>
          <w:szCs w:val="22"/>
        </w:rPr>
        <w:t xml:space="preserve">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E259C1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3A456598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</w:rPr>
        <w:t xml:space="preserve">art. 109 ust 1 pkt 5 oraz pkt 7 – 8 </w:t>
      </w:r>
      <w:proofErr w:type="spellStart"/>
      <w:r w:rsidRPr="0088757E">
        <w:rPr>
          <w:rFonts w:ascii="Times New Roman" w:hAnsi="Times New Roman"/>
        </w:rPr>
        <w:t>u.p.z.p</w:t>
      </w:r>
      <w:proofErr w:type="spellEnd"/>
      <w:r w:rsidRPr="0088757E">
        <w:rPr>
          <w:rFonts w:ascii="Times New Roman" w:hAnsi="Times New Roman"/>
        </w:rPr>
        <w:t>.</w:t>
      </w:r>
      <w:r w:rsidR="00E63082" w:rsidRPr="0088757E">
        <w:rPr>
          <w:rFonts w:ascii="Times New Roman" w:hAnsi="Times New Roman"/>
        </w:rPr>
        <w:t>,</w:t>
      </w:r>
    </w:p>
    <w:p w14:paraId="014CA462" w14:textId="0C06E459" w:rsidR="00487DCB" w:rsidRPr="0088757E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  <w:color w:val="000000"/>
        </w:rPr>
        <w:t xml:space="preserve">art.  </w:t>
      </w:r>
      <w:r w:rsidRPr="0088757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88757E">
        <w:rPr>
          <w:rFonts w:ascii="Times New Roman" w:hAnsi="Times New Roman"/>
          <w:color w:val="000000"/>
        </w:rPr>
        <w:t>z dnia 13 kwietnia 2022 r.</w:t>
      </w:r>
      <w:r w:rsidRPr="0088757E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 w:rsidRPr="0088757E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70706C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3DC40" w14:textId="77777777" w:rsidR="0070706C" w:rsidRDefault="0070706C" w:rsidP="00193B78">
      <w:pPr>
        <w:spacing w:after="0" w:line="240" w:lineRule="auto"/>
      </w:pPr>
      <w:r>
        <w:separator/>
      </w:r>
    </w:p>
  </w:endnote>
  <w:endnote w:type="continuationSeparator" w:id="0">
    <w:p w14:paraId="4DBE8E94" w14:textId="77777777" w:rsidR="0070706C" w:rsidRDefault="0070706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253EC" w14:textId="77777777" w:rsidR="0070706C" w:rsidRDefault="0070706C" w:rsidP="00193B78">
      <w:pPr>
        <w:spacing w:after="0" w:line="240" w:lineRule="auto"/>
      </w:pPr>
      <w:r>
        <w:separator/>
      </w:r>
    </w:p>
  </w:footnote>
  <w:footnote w:type="continuationSeparator" w:id="0">
    <w:p w14:paraId="0855096D" w14:textId="77777777" w:rsidR="0070706C" w:rsidRDefault="0070706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14B44" w14:textId="05E81CE0" w:rsidR="00973CD7" w:rsidRPr="004358EB" w:rsidRDefault="004358EB" w:rsidP="00973CD7">
    <w:pPr>
      <w:pStyle w:val="Default"/>
      <w:jc w:val="center"/>
      <w:rPr>
        <w:b/>
        <w:bCs/>
        <w:i/>
        <w:iCs/>
        <w:sz w:val="22"/>
        <w:szCs w:val="22"/>
      </w:rPr>
    </w:pPr>
    <w:bookmarkStart w:id="1" w:name="_Hlk111634228"/>
    <w:bookmarkStart w:id="2" w:name="_Hlk111634229"/>
    <w:bookmarkStart w:id="3" w:name="_Hlk111634230"/>
    <w:bookmarkStart w:id="4" w:name="_Hlk111634231"/>
    <w:r w:rsidRPr="004358EB">
      <w:rPr>
        <w:b/>
        <w:bCs/>
        <w:i/>
        <w:iCs/>
        <w:sz w:val="22"/>
        <w:szCs w:val="22"/>
        <w:lang w:eastAsia="pl-PL"/>
      </w:rPr>
      <w:t xml:space="preserve">Inwestycja, </w:t>
    </w:r>
    <w:r w:rsidRPr="004358EB">
      <w:rPr>
        <w:b/>
        <w:bCs/>
        <w:i/>
        <w:iCs/>
        <w:sz w:val="22"/>
        <w:szCs w:val="22"/>
      </w:rPr>
      <w:t xml:space="preserve">realizacja robót nawierzchniowych i niezbędnych elementów infrastruktury technicznej przy Pawilonie „G” Wojewódzkiego Szpitala Zespolonego w Kielcach ul. </w:t>
    </w:r>
    <w:proofErr w:type="spellStart"/>
    <w:r w:rsidRPr="004358EB">
      <w:rPr>
        <w:b/>
        <w:bCs/>
        <w:i/>
        <w:iCs/>
        <w:sz w:val="22"/>
        <w:szCs w:val="22"/>
      </w:rPr>
      <w:t>Artwińskiego</w:t>
    </w:r>
    <w:proofErr w:type="spellEnd"/>
    <w:r w:rsidRPr="004358EB">
      <w:rPr>
        <w:b/>
        <w:bCs/>
        <w:i/>
        <w:iCs/>
        <w:sz w:val="22"/>
        <w:szCs w:val="22"/>
      </w:rPr>
      <w:t xml:space="preserve">, realizowana jest </w:t>
    </w:r>
    <w:r w:rsidRPr="004358EB">
      <w:rPr>
        <w:b/>
        <w:bCs/>
        <w:i/>
        <w:iCs/>
        <w:sz w:val="22"/>
        <w:szCs w:val="22"/>
      </w:rPr>
      <w:br/>
      <w:t>w ramach zadania pn. „Inwestycje w ochronie zdrowia”</w:t>
    </w:r>
  </w:p>
  <w:p w14:paraId="50AAAAFB" w14:textId="77777777" w:rsidR="00973CD7" w:rsidRPr="004358EB" w:rsidRDefault="00973CD7" w:rsidP="00CE6E61">
    <w:pPr>
      <w:pStyle w:val="Default"/>
      <w:jc w:val="right"/>
      <w:rPr>
        <w:b/>
        <w:bCs/>
        <w:sz w:val="22"/>
        <w:szCs w:val="22"/>
      </w:rPr>
    </w:pPr>
  </w:p>
  <w:p w14:paraId="457EF6DF" w14:textId="5F222E91" w:rsidR="00CE6E61" w:rsidRPr="004358EB" w:rsidRDefault="00CE6E61" w:rsidP="00CE6E61">
    <w:pPr>
      <w:pStyle w:val="Default"/>
      <w:jc w:val="right"/>
      <w:rPr>
        <w:b/>
        <w:bCs/>
        <w:sz w:val="22"/>
        <w:szCs w:val="22"/>
      </w:rPr>
    </w:pPr>
    <w:r w:rsidRPr="004358EB">
      <w:rPr>
        <w:b/>
        <w:bCs/>
        <w:sz w:val="22"/>
        <w:szCs w:val="22"/>
      </w:rPr>
      <w:t>Załącznik nr 7 do SWZ</w:t>
    </w:r>
  </w:p>
  <w:p w14:paraId="3BD017AF" w14:textId="77777777" w:rsidR="00CE6E61" w:rsidRPr="004358EB" w:rsidRDefault="00CE6E61" w:rsidP="00CB5EA6">
    <w:pPr>
      <w:pStyle w:val="Default"/>
      <w:rPr>
        <w:b/>
        <w:bCs/>
        <w:sz w:val="22"/>
        <w:szCs w:val="22"/>
      </w:rPr>
    </w:pPr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67826666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4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6A93"/>
    <w:multiLevelType w:val="hybridMultilevel"/>
    <w:tmpl w:val="D0002C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438723625">
    <w:abstractNumId w:val="3"/>
  </w:num>
  <w:num w:numId="6" w16cid:durableId="44901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358EB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0706C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8757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0B17"/>
    <w:rsid w:val="009631F3"/>
    <w:rsid w:val="00963280"/>
    <w:rsid w:val="0097005B"/>
    <w:rsid w:val="00972B5E"/>
    <w:rsid w:val="00973CD7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318"/>
    <w:rsid w:val="00AA183C"/>
    <w:rsid w:val="00AA3C3A"/>
    <w:rsid w:val="00AC0A17"/>
    <w:rsid w:val="00AC1906"/>
    <w:rsid w:val="00AC5F0C"/>
    <w:rsid w:val="00AC7063"/>
    <w:rsid w:val="00AD6CC9"/>
    <w:rsid w:val="00AE3D7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E6E61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0CDB"/>
    <w:rsid w:val="00E34C5A"/>
    <w:rsid w:val="00E3581F"/>
    <w:rsid w:val="00E42704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51</cp:revision>
  <cp:lastPrinted>2022-03-16T08:24:00Z</cp:lastPrinted>
  <dcterms:created xsi:type="dcterms:W3CDTF">2022-06-06T10:57:00Z</dcterms:created>
  <dcterms:modified xsi:type="dcterms:W3CDTF">2024-04-17T06:19:00Z</dcterms:modified>
</cp:coreProperties>
</file>