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F2" w:rsidRDefault="00B810F2" w:rsidP="006E0370">
      <w:pPr>
        <w:spacing w:after="0" w:line="240" w:lineRule="auto"/>
        <w:ind w:left="5246" w:hanging="578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EZ/ZP/75/2017/AŁ-D</w:t>
      </w:r>
    </w:p>
    <w:p w:rsidR="00B810F2" w:rsidRDefault="00B810F2" w:rsidP="006E0370">
      <w:pPr>
        <w:spacing w:after="0" w:line="240" w:lineRule="auto"/>
        <w:ind w:left="5246" w:hanging="5786"/>
        <w:rPr>
          <w:rFonts w:ascii="Times New Roman" w:hAnsi="Times New Roman"/>
          <w:b/>
          <w:sz w:val="20"/>
          <w:szCs w:val="20"/>
        </w:rPr>
      </w:pPr>
    </w:p>
    <w:p w:rsidR="00B810F2" w:rsidRPr="000423B5" w:rsidRDefault="00B810F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Zamawiający:</w:t>
      </w:r>
    </w:p>
    <w:p w:rsidR="00B810F2" w:rsidRPr="000423B5" w:rsidRDefault="00B810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WOJEWÓDZKI SZPITAL ZESPOLONY </w:t>
      </w:r>
    </w:p>
    <w:p w:rsidR="00B810F2" w:rsidRPr="000423B5" w:rsidRDefault="00B810F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W KIELCACH</w:t>
      </w:r>
    </w:p>
    <w:p w:rsidR="00B810F2" w:rsidRPr="000423B5" w:rsidRDefault="00B810F2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UL. GRUNWALDZKA 45 </w:t>
      </w:r>
    </w:p>
    <w:p w:rsidR="00B810F2" w:rsidRPr="000423B5" w:rsidRDefault="00B810F2">
      <w:pPr>
        <w:spacing w:after="0" w:line="240" w:lineRule="auto"/>
        <w:ind w:left="5954"/>
        <w:jc w:val="right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25-736 KIELCE</w:t>
      </w:r>
    </w:p>
    <w:p w:rsidR="00B810F2" w:rsidRPr="000423B5" w:rsidRDefault="00B810F2">
      <w:pPr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(pełna nazwa/firma, adres)</w:t>
      </w:r>
    </w:p>
    <w:p w:rsidR="00B810F2" w:rsidRPr="000423B5" w:rsidRDefault="00B810F2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Wykonawca:</w:t>
      </w:r>
    </w:p>
    <w:p w:rsidR="00B810F2" w:rsidRPr="000423B5" w:rsidRDefault="00B810F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B810F2" w:rsidRPr="000423B5" w:rsidRDefault="00B810F2">
      <w:pPr>
        <w:ind w:right="5953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B810F2" w:rsidRPr="000423B5" w:rsidRDefault="00B810F2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0423B5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810F2" w:rsidRPr="000423B5" w:rsidRDefault="00B810F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B810F2" w:rsidRPr="000423B5" w:rsidRDefault="00B810F2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B810F2" w:rsidRPr="000423B5" w:rsidRDefault="00B810F2">
      <w:pPr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423B5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B810F2" w:rsidRPr="000423B5" w:rsidRDefault="00B810F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810F2" w:rsidRPr="000423B5" w:rsidRDefault="00B810F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 xml:space="preserve">Prawo zamówień publicznych (dalej jako: ustawa Pzp), </w:t>
      </w:r>
    </w:p>
    <w:p w:rsidR="00B810F2" w:rsidRPr="000423B5" w:rsidRDefault="00B810F2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423B5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0423B5">
        <w:rPr>
          <w:rFonts w:ascii="Times New Roman" w:hAnsi="Times New Roman"/>
          <w:b/>
          <w:sz w:val="20"/>
          <w:szCs w:val="20"/>
          <w:u w:val="single"/>
        </w:rPr>
        <w:br/>
      </w:r>
    </w:p>
    <w:p w:rsidR="00B810F2" w:rsidRPr="000423B5" w:rsidRDefault="00B810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Na potrzeby postępowania o udzielenie zamówienia publicznego</w:t>
      </w:r>
      <w:r w:rsidRPr="000423B5">
        <w:rPr>
          <w:rFonts w:ascii="Times New Roman" w:hAnsi="Times New Roman"/>
          <w:sz w:val="20"/>
          <w:szCs w:val="20"/>
        </w:rPr>
        <w:br/>
        <w:t xml:space="preserve">pn. </w:t>
      </w:r>
      <w:r>
        <w:rPr>
          <w:rFonts w:ascii="Times New Roman" w:hAnsi="Times New Roman"/>
          <w:b/>
          <w:spacing w:val="-6"/>
          <w:sz w:val="20"/>
          <w:szCs w:val="20"/>
        </w:rPr>
        <w:t>„sukcesywne dostawy</w:t>
      </w:r>
      <w:r w:rsidRPr="00A11CF6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6"/>
          <w:sz w:val="20"/>
          <w:szCs w:val="20"/>
        </w:rPr>
        <w:t xml:space="preserve">materiałów szewnych dla </w:t>
      </w:r>
      <w:r w:rsidRPr="00A11CF6">
        <w:rPr>
          <w:rFonts w:ascii="Times New Roman" w:hAnsi="Times New Roman"/>
          <w:b/>
          <w:spacing w:val="-6"/>
          <w:sz w:val="20"/>
          <w:szCs w:val="20"/>
        </w:rPr>
        <w:t>Wojewódzkiego Szpitala Zespolonego w Kielcach”</w:t>
      </w:r>
      <w:r w:rsidRPr="000423B5"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0423B5">
        <w:rPr>
          <w:rFonts w:ascii="Times New Roman" w:hAnsi="Times New Roman"/>
          <w:sz w:val="20"/>
          <w:szCs w:val="20"/>
        </w:rPr>
        <w:t xml:space="preserve">prowadzonego przez  </w:t>
      </w:r>
      <w:r w:rsidRPr="000423B5">
        <w:rPr>
          <w:rFonts w:ascii="Times New Roman" w:hAnsi="Times New Roman"/>
          <w:b/>
          <w:sz w:val="20"/>
          <w:szCs w:val="20"/>
        </w:rPr>
        <w:t>WSzZ w Kielcach znak EZ/ZP/</w:t>
      </w:r>
      <w:r>
        <w:rPr>
          <w:rFonts w:ascii="Times New Roman" w:hAnsi="Times New Roman"/>
          <w:b/>
          <w:sz w:val="20"/>
          <w:szCs w:val="20"/>
        </w:rPr>
        <w:t>75/2017/AŁ-D</w:t>
      </w:r>
      <w:r w:rsidRPr="000423B5">
        <w:rPr>
          <w:rFonts w:ascii="Times New Roman" w:hAnsi="Times New Roman"/>
          <w:i/>
          <w:sz w:val="20"/>
          <w:szCs w:val="20"/>
        </w:rPr>
        <w:t xml:space="preserve">, </w:t>
      </w:r>
      <w:r w:rsidRPr="000423B5">
        <w:rPr>
          <w:rFonts w:ascii="Times New Roman" w:hAnsi="Times New Roman"/>
          <w:sz w:val="20"/>
          <w:szCs w:val="20"/>
        </w:rPr>
        <w:t>oświadczam, co następuje:</w:t>
      </w:r>
    </w:p>
    <w:p w:rsidR="00B810F2" w:rsidRPr="000423B5" w:rsidRDefault="00B810F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INFORMACJA DOTYCZĄCA WYKONAWCY: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Oświadczam, że spełniam warunki udziału w postępowaniu określone przez zamawiającego w </w:t>
      </w:r>
      <w:r w:rsidRPr="000423B5">
        <w:rPr>
          <w:rFonts w:ascii="Times New Roman" w:hAnsi="Times New Roman"/>
          <w:b/>
          <w:sz w:val="20"/>
          <w:szCs w:val="20"/>
        </w:rPr>
        <w:t>SIWZ znak EZ/ZP</w:t>
      </w:r>
      <w:r>
        <w:rPr>
          <w:rFonts w:ascii="Times New Roman" w:hAnsi="Times New Roman"/>
          <w:b/>
          <w:sz w:val="20"/>
          <w:szCs w:val="20"/>
        </w:rPr>
        <w:t>/75/2017/AŁ-D</w:t>
      </w:r>
    </w:p>
    <w:p w:rsidR="00B810F2" w:rsidRPr="000423B5" w:rsidRDefault="00B810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…………….……. </w:t>
      </w:r>
      <w:r w:rsidRPr="000423B5">
        <w:rPr>
          <w:rFonts w:ascii="Times New Roman" w:hAnsi="Times New Roman"/>
          <w:i/>
          <w:sz w:val="20"/>
          <w:szCs w:val="20"/>
        </w:rPr>
        <w:t>(miejscowość),</w:t>
      </w:r>
      <w:r w:rsidRPr="000423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(podpis)</w:t>
      </w:r>
    </w:p>
    <w:p w:rsidR="00B810F2" w:rsidRPr="000423B5" w:rsidRDefault="00B810F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810F2" w:rsidRPr="000423B5" w:rsidRDefault="00B810F2">
      <w:pPr>
        <w:shd w:val="clear" w:color="auto" w:fill="BFBFBF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0423B5">
        <w:rPr>
          <w:rFonts w:ascii="Times New Roman" w:hAnsi="Times New Roman"/>
          <w:sz w:val="20"/>
          <w:szCs w:val="20"/>
        </w:rPr>
        <w:t xml:space="preserve">: </w:t>
      </w:r>
    </w:p>
    <w:p w:rsidR="00B810F2" w:rsidRPr="000423B5" w:rsidRDefault="00B810F2" w:rsidP="009C15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Pr="000423B5">
        <w:rPr>
          <w:rFonts w:ascii="Times New Roman" w:hAnsi="Times New Roman"/>
          <w:b/>
          <w:sz w:val="20"/>
          <w:szCs w:val="20"/>
        </w:rPr>
        <w:t>SIWZ znak EZ/ZP</w:t>
      </w:r>
      <w:r>
        <w:rPr>
          <w:rFonts w:ascii="Times New Roman" w:hAnsi="Times New Roman"/>
          <w:b/>
          <w:sz w:val="20"/>
          <w:szCs w:val="20"/>
        </w:rPr>
        <w:t>/75/2017/AŁ-D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polegam na zasobach następującego/ych podmiotu/ów: ……………………………………………………………………….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0423B5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…………….……. </w:t>
      </w:r>
      <w:r w:rsidRPr="000423B5">
        <w:rPr>
          <w:rFonts w:ascii="Times New Roman" w:hAnsi="Times New Roman"/>
          <w:i/>
          <w:sz w:val="20"/>
          <w:szCs w:val="20"/>
        </w:rPr>
        <w:t>(miejscowość),</w:t>
      </w:r>
      <w:r w:rsidRPr="000423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(podpis)</w:t>
      </w:r>
    </w:p>
    <w:p w:rsidR="00B810F2" w:rsidRPr="000423B5" w:rsidRDefault="00B810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810F2" w:rsidRPr="000423B5" w:rsidRDefault="00B810F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423B5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B810F2" w:rsidRPr="000423B5" w:rsidRDefault="00B810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0423B5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 xml:space="preserve">…………….……. </w:t>
      </w:r>
      <w:r w:rsidRPr="000423B5">
        <w:rPr>
          <w:rFonts w:ascii="Times New Roman" w:hAnsi="Times New Roman"/>
          <w:i/>
          <w:sz w:val="20"/>
          <w:szCs w:val="20"/>
        </w:rPr>
        <w:t>(miejscowość),</w:t>
      </w:r>
      <w:r w:rsidRPr="000423B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10F2" w:rsidRPr="000423B5" w:rsidRDefault="00B810F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</w:r>
      <w:r w:rsidRPr="000423B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10F2" w:rsidRPr="000423B5" w:rsidRDefault="00B810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423B5">
        <w:rPr>
          <w:rFonts w:ascii="Times New Roman" w:hAnsi="Times New Roman"/>
          <w:i/>
          <w:sz w:val="20"/>
          <w:szCs w:val="20"/>
        </w:rPr>
        <w:t>(podpis)</w:t>
      </w:r>
    </w:p>
    <w:p w:rsidR="00B810F2" w:rsidRPr="000423B5" w:rsidRDefault="00B810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B810F2" w:rsidRPr="000423B5" w:rsidSect="000B77BE">
      <w:footerReference w:type="even" r:id="rId7"/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0F2" w:rsidRDefault="00B810F2" w:rsidP="000B77BE">
      <w:pPr>
        <w:spacing w:after="0" w:line="240" w:lineRule="auto"/>
      </w:pPr>
      <w:r>
        <w:separator/>
      </w:r>
    </w:p>
  </w:endnote>
  <w:endnote w:type="continuationSeparator" w:id="0">
    <w:p w:rsidR="00B810F2" w:rsidRDefault="00B810F2" w:rsidP="000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2" w:rsidRDefault="00B810F2" w:rsidP="00D94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F2" w:rsidRDefault="00B810F2" w:rsidP="00DC3E6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F2" w:rsidRDefault="00B810F2" w:rsidP="00D94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10F2" w:rsidRDefault="00B810F2" w:rsidP="00DC3E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0F2" w:rsidRDefault="00B810F2" w:rsidP="000B77BE">
      <w:pPr>
        <w:spacing w:after="0" w:line="240" w:lineRule="auto"/>
      </w:pPr>
      <w:r>
        <w:separator/>
      </w:r>
    </w:p>
  </w:footnote>
  <w:footnote w:type="continuationSeparator" w:id="0">
    <w:p w:rsidR="00B810F2" w:rsidRDefault="00B810F2" w:rsidP="000B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603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4A1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4CA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E26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85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A4B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08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EED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B8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BE"/>
    <w:rsid w:val="00016500"/>
    <w:rsid w:val="000423B5"/>
    <w:rsid w:val="00082BC3"/>
    <w:rsid w:val="000B77BE"/>
    <w:rsid w:val="000C4CEF"/>
    <w:rsid w:val="000E7BB2"/>
    <w:rsid w:val="0012266D"/>
    <w:rsid w:val="00153F8D"/>
    <w:rsid w:val="001816E5"/>
    <w:rsid w:val="001F3D4B"/>
    <w:rsid w:val="003947CA"/>
    <w:rsid w:val="003D5691"/>
    <w:rsid w:val="00442785"/>
    <w:rsid w:val="00491D48"/>
    <w:rsid w:val="004D31F2"/>
    <w:rsid w:val="005360A6"/>
    <w:rsid w:val="005D7669"/>
    <w:rsid w:val="006C20CA"/>
    <w:rsid w:val="006E0370"/>
    <w:rsid w:val="00814C82"/>
    <w:rsid w:val="008B2F2B"/>
    <w:rsid w:val="008D2CDD"/>
    <w:rsid w:val="00935A5B"/>
    <w:rsid w:val="00960ADB"/>
    <w:rsid w:val="009C1513"/>
    <w:rsid w:val="009D63F1"/>
    <w:rsid w:val="00A11CF6"/>
    <w:rsid w:val="00A2504E"/>
    <w:rsid w:val="00AC15BE"/>
    <w:rsid w:val="00B4081B"/>
    <w:rsid w:val="00B778CD"/>
    <w:rsid w:val="00B810F2"/>
    <w:rsid w:val="00BA2F6F"/>
    <w:rsid w:val="00C90C58"/>
    <w:rsid w:val="00D67CC3"/>
    <w:rsid w:val="00D9490D"/>
    <w:rsid w:val="00DC3E60"/>
    <w:rsid w:val="00DC6672"/>
    <w:rsid w:val="00DD2FDF"/>
    <w:rsid w:val="00E63D5B"/>
    <w:rsid w:val="00EE1D07"/>
    <w:rsid w:val="00EF7723"/>
    <w:rsid w:val="00F52437"/>
    <w:rsid w:val="00F5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BE"/>
    <w:pPr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0B77BE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0B77BE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0B77B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785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78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785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EndnoteTextChar">
    <w:name w:val="Endnote Text Char"/>
    <w:uiPriority w:val="99"/>
    <w:semiHidden/>
    <w:locked/>
    <w:rsid w:val="00E63D5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E63D5B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locked/>
    <w:rsid w:val="00E63D5B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E63D5B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3D5B"/>
    <w:rPr>
      <w:rFonts w:cs="Times New Roman"/>
    </w:rPr>
  </w:style>
  <w:style w:type="character" w:customStyle="1" w:styleId="FooterChar">
    <w:name w:val="Footer Char"/>
    <w:uiPriority w:val="99"/>
    <w:locked/>
    <w:rsid w:val="00E63D5B"/>
  </w:style>
  <w:style w:type="character" w:styleId="CommentReference">
    <w:name w:val="annotation reference"/>
    <w:basedOn w:val="DefaultParagraphFont"/>
    <w:uiPriority w:val="99"/>
    <w:semiHidden/>
    <w:rsid w:val="00E63D5B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E63D5B"/>
    <w:rPr>
      <w:sz w:val="20"/>
    </w:rPr>
  </w:style>
  <w:style w:type="character" w:customStyle="1" w:styleId="CommentSubjectChar">
    <w:name w:val="Comment Subject Char"/>
    <w:uiPriority w:val="99"/>
    <w:semiHidden/>
    <w:locked/>
    <w:rsid w:val="00E63D5B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E63D5B"/>
    <w:rPr>
      <w:rFonts w:ascii="Tahoma" w:hAnsi="Tahoma"/>
      <w:sz w:val="16"/>
    </w:rPr>
  </w:style>
  <w:style w:type="character" w:customStyle="1" w:styleId="TekstpodstawowyZnak">
    <w:name w:val="Tekst podstawowy Znak"/>
    <w:basedOn w:val="DefaultParagraphFont"/>
    <w:link w:val="Tretekstu"/>
    <w:uiPriority w:val="99"/>
    <w:semiHidden/>
    <w:locked/>
    <w:rsid w:val="00E63D5B"/>
    <w:rPr>
      <w:rFonts w:cs="Times New Roman"/>
    </w:rPr>
  </w:style>
  <w:style w:type="character" w:customStyle="1" w:styleId="ListLabel1">
    <w:name w:val="ListLabel 1"/>
    <w:uiPriority w:val="99"/>
    <w:rsid w:val="000B77BE"/>
    <w:rPr>
      <w:b/>
    </w:rPr>
  </w:style>
  <w:style w:type="character" w:customStyle="1" w:styleId="Znakiprzypiswkocowych">
    <w:name w:val="Znaki przypisów końcowych"/>
    <w:uiPriority w:val="99"/>
    <w:rsid w:val="000B77BE"/>
  </w:style>
  <w:style w:type="paragraph" w:styleId="Header">
    <w:name w:val="header"/>
    <w:basedOn w:val="Normal"/>
    <w:next w:val="Tretekstu"/>
    <w:link w:val="HeaderChar"/>
    <w:uiPriority w:val="99"/>
    <w:rsid w:val="000B77B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42785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"/>
    <w:link w:val="TekstpodstawowyZnak"/>
    <w:uiPriority w:val="99"/>
    <w:semiHidden/>
    <w:rsid w:val="00E63D5B"/>
    <w:pPr>
      <w:spacing w:after="120"/>
    </w:pPr>
  </w:style>
  <w:style w:type="paragraph" w:styleId="List">
    <w:name w:val="List"/>
    <w:basedOn w:val="Tretekstu"/>
    <w:uiPriority w:val="99"/>
    <w:rsid w:val="000B77BE"/>
    <w:rPr>
      <w:rFonts w:cs="Mangal"/>
    </w:rPr>
  </w:style>
  <w:style w:type="paragraph" w:styleId="Signature">
    <w:name w:val="Signature"/>
    <w:basedOn w:val="Normal"/>
    <w:link w:val="SignatureChar"/>
    <w:uiPriority w:val="99"/>
    <w:rsid w:val="000B77B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42785"/>
    <w:rPr>
      <w:rFonts w:cs="Times New Roman"/>
      <w:color w:val="00000A"/>
      <w:lang w:eastAsia="en-US"/>
    </w:rPr>
  </w:style>
  <w:style w:type="paragraph" w:customStyle="1" w:styleId="Indeks">
    <w:name w:val="Indeks"/>
    <w:basedOn w:val="Normal"/>
    <w:uiPriority w:val="99"/>
    <w:rsid w:val="000B77B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63D5B"/>
    <w:pPr>
      <w:ind w:left="720"/>
      <w:contextualSpacing/>
    </w:pPr>
  </w:style>
  <w:style w:type="paragraph" w:styleId="EndnoteText">
    <w:name w:val="endnote text"/>
    <w:basedOn w:val="Normal"/>
    <w:link w:val="EndnoteTextChar1"/>
    <w:uiPriority w:val="99"/>
    <w:semiHidden/>
    <w:rsid w:val="00E63D5B"/>
    <w:pPr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42785"/>
    <w:rPr>
      <w:rFonts w:cs="Times New Roman"/>
      <w:color w:val="00000A"/>
      <w:sz w:val="20"/>
      <w:szCs w:val="20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E63D5B"/>
    <w:pPr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42785"/>
    <w:rPr>
      <w:rFonts w:cs="Times New Roman"/>
      <w:color w:val="00000A"/>
      <w:sz w:val="20"/>
      <w:szCs w:val="20"/>
      <w:lang w:eastAsia="en-US"/>
    </w:rPr>
  </w:style>
  <w:style w:type="paragraph" w:customStyle="1" w:styleId="Gwka">
    <w:name w:val="Główka"/>
    <w:basedOn w:val="Normal"/>
    <w:link w:val="HeaderChar"/>
    <w:uiPriority w:val="99"/>
    <w:rsid w:val="00E63D5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1"/>
    <w:uiPriority w:val="99"/>
    <w:rsid w:val="00E63D5B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42785"/>
    <w:rPr>
      <w:rFonts w:cs="Times New Roman"/>
      <w:color w:val="00000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63D5B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42785"/>
    <w:rPr>
      <w:rFonts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E63D5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42785"/>
    <w:rPr>
      <w:rFonts w:cs="Times New Roman"/>
      <w:b/>
      <w:bCs/>
      <w:color w:val="00000A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E63D5B"/>
    <w:pPr>
      <w:spacing w:after="0" w:line="240" w:lineRule="auto"/>
    </w:pPr>
    <w:rPr>
      <w:rFonts w:ascii="Tahoma" w:hAnsi="Tahoma"/>
      <w:color w:val="auto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42785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Cytaty">
    <w:name w:val="Cytaty"/>
    <w:basedOn w:val="Normal"/>
    <w:uiPriority w:val="99"/>
    <w:rsid w:val="000B77BE"/>
  </w:style>
  <w:style w:type="paragraph" w:styleId="Title">
    <w:name w:val="Title"/>
    <w:basedOn w:val="Header"/>
    <w:link w:val="TitleChar"/>
    <w:uiPriority w:val="99"/>
    <w:qFormat/>
    <w:rsid w:val="000B77BE"/>
  </w:style>
  <w:style w:type="character" w:customStyle="1" w:styleId="TitleChar">
    <w:name w:val="Title Char"/>
    <w:basedOn w:val="DefaultParagraphFont"/>
    <w:link w:val="Title"/>
    <w:uiPriority w:val="99"/>
    <w:locked/>
    <w:rsid w:val="0044278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0B77BE"/>
  </w:style>
  <w:style w:type="character" w:customStyle="1" w:styleId="SubtitleChar">
    <w:name w:val="Subtitle Char"/>
    <w:basedOn w:val="DefaultParagraphFont"/>
    <w:link w:val="Subtitle"/>
    <w:uiPriority w:val="99"/>
    <w:locked/>
    <w:rsid w:val="00442785"/>
    <w:rPr>
      <w:rFonts w:ascii="Cambria" w:hAnsi="Cambria" w:cs="Times New Roman"/>
      <w:color w:val="00000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C3E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282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ekwasniewska</cp:lastModifiedBy>
  <cp:revision>18</cp:revision>
  <cp:lastPrinted>2017-03-22T07:52:00Z</cp:lastPrinted>
  <dcterms:created xsi:type="dcterms:W3CDTF">2016-10-03T08:58:00Z</dcterms:created>
  <dcterms:modified xsi:type="dcterms:W3CDTF">2017-10-17T09:06:00Z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