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3E" w:rsidRPr="007B3ECD" w:rsidRDefault="00B9103E" w:rsidP="00B9103E">
      <w:pPr>
        <w:suppressAutoHyphens/>
        <w:ind w:left="7090"/>
        <w:rPr>
          <w:b/>
          <w:color w:val="000000"/>
          <w:lang w:eastAsia="zh-CN"/>
        </w:rPr>
      </w:pPr>
      <w:bookmarkStart w:id="0" w:name="_GoBack"/>
      <w:bookmarkEnd w:id="0"/>
      <w:r w:rsidRPr="007B3ECD">
        <w:rPr>
          <w:lang w:eastAsia="zh-CN"/>
        </w:rPr>
        <w:t>Kielce</w:t>
      </w:r>
      <w:r>
        <w:rPr>
          <w:lang w:eastAsia="zh-CN"/>
        </w:rPr>
        <w:t xml:space="preserve">, </w:t>
      </w:r>
      <w:r w:rsidR="005C1D9E">
        <w:rPr>
          <w:lang w:eastAsia="zh-CN"/>
        </w:rPr>
        <w:t>08.02</w:t>
      </w:r>
      <w:r w:rsidR="00270DF5">
        <w:rPr>
          <w:lang w:eastAsia="zh-CN"/>
        </w:rPr>
        <w:t>.2019</w:t>
      </w:r>
      <w:r w:rsidRPr="007B3ECD">
        <w:rPr>
          <w:lang w:eastAsia="zh-CN"/>
        </w:rPr>
        <w:t>r.</w:t>
      </w:r>
    </w:p>
    <w:p w:rsidR="00B9103E" w:rsidRPr="007B3ECD" w:rsidRDefault="00CA6926" w:rsidP="00B9103E">
      <w:pPr>
        <w:suppressAutoHyphens/>
        <w:jc w:val="both"/>
        <w:rPr>
          <w:b/>
          <w:lang w:eastAsia="zh-CN"/>
        </w:rPr>
      </w:pPr>
      <w:r>
        <w:rPr>
          <w:b/>
          <w:color w:val="000000"/>
          <w:lang w:eastAsia="zh-CN"/>
        </w:rPr>
        <w:t>EZ/ZP/10/2019</w:t>
      </w:r>
      <w:r w:rsidR="00B9103E" w:rsidRPr="007B3ECD">
        <w:rPr>
          <w:b/>
          <w:color w:val="000000"/>
          <w:lang w:eastAsia="zh-CN"/>
        </w:rPr>
        <w:t>/RI</w:t>
      </w:r>
    </w:p>
    <w:p w:rsidR="00B9103E" w:rsidRPr="007B3ECD" w:rsidRDefault="00B9103E" w:rsidP="00B9103E">
      <w:pPr>
        <w:suppressAutoHyphens/>
        <w:jc w:val="both"/>
        <w:rPr>
          <w:b/>
          <w:lang w:eastAsia="zh-CN"/>
        </w:rPr>
      </w:pPr>
    </w:p>
    <w:p w:rsidR="00B9103E" w:rsidRPr="007B3ECD" w:rsidRDefault="00B9103E" w:rsidP="00B9103E">
      <w:pPr>
        <w:suppressAutoHyphens/>
        <w:jc w:val="both"/>
        <w:rPr>
          <w:b/>
          <w:i/>
          <w:lang w:eastAsia="zh-CN"/>
        </w:rPr>
      </w:pPr>
      <w:r w:rsidRPr="007B3ECD">
        <w:rPr>
          <w:b/>
          <w:i/>
          <w:lang w:eastAsia="zh-CN"/>
        </w:rPr>
        <w:tab/>
      </w:r>
      <w:r w:rsidRPr="007B3ECD">
        <w:rPr>
          <w:b/>
          <w:i/>
          <w:lang w:eastAsia="zh-CN"/>
        </w:rPr>
        <w:tab/>
      </w:r>
      <w:r w:rsidRPr="007B3ECD">
        <w:rPr>
          <w:b/>
          <w:i/>
          <w:lang w:eastAsia="zh-CN"/>
        </w:rPr>
        <w:tab/>
      </w:r>
      <w:r w:rsidRPr="007B3ECD">
        <w:rPr>
          <w:b/>
          <w:i/>
          <w:lang w:eastAsia="zh-CN"/>
        </w:rPr>
        <w:tab/>
      </w:r>
      <w:r w:rsidRPr="007B3ECD">
        <w:rPr>
          <w:b/>
          <w:i/>
          <w:lang w:eastAsia="zh-CN"/>
        </w:rPr>
        <w:tab/>
      </w:r>
      <w:r w:rsidRPr="007B3ECD">
        <w:rPr>
          <w:b/>
          <w:i/>
          <w:lang w:eastAsia="zh-CN"/>
        </w:rPr>
        <w:tab/>
      </w:r>
      <w:r w:rsidRPr="007B3ECD">
        <w:rPr>
          <w:b/>
          <w:i/>
          <w:lang w:eastAsia="zh-CN"/>
        </w:rPr>
        <w:tab/>
      </w:r>
      <w:r w:rsidRPr="007B3ECD">
        <w:rPr>
          <w:b/>
          <w:i/>
          <w:lang w:eastAsia="zh-CN"/>
        </w:rPr>
        <w:tab/>
        <w:t>Do wszystkich zainteresowanych</w:t>
      </w:r>
    </w:p>
    <w:p w:rsidR="00B9103E" w:rsidRPr="007B3ECD" w:rsidRDefault="00B9103E" w:rsidP="00B9103E">
      <w:pPr>
        <w:suppressAutoHyphens/>
        <w:jc w:val="both"/>
        <w:rPr>
          <w:b/>
          <w:i/>
          <w:lang w:eastAsia="zh-CN"/>
        </w:rPr>
      </w:pPr>
    </w:p>
    <w:p w:rsidR="00CA6926" w:rsidRDefault="00B9103E" w:rsidP="00CA6926">
      <w:pPr>
        <w:ind w:firstLine="709"/>
        <w:jc w:val="both"/>
        <w:rPr>
          <w:b/>
          <w:bCs/>
          <w:lang w:eastAsia="ar-SA"/>
        </w:rPr>
      </w:pPr>
      <w:r w:rsidRPr="007B3ECD">
        <w:rPr>
          <w:b/>
          <w:lang w:eastAsia="ar-SA"/>
        </w:rPr>
        <w:t xml:space="preserve">Dotyczy:  </w:t>
      </w:r>
      <w:r w:rsidRPr="007B3ECD">
        <w:rPr>
          <w:lang w:eastAsia="ar-SA"/>
        </w:rPr>
        <w:t>postępowania o udzielenie zamówienia publicznego prowadzonego w trybie przetargu nieograniczonego na</w:t>
      </w:r>
      <w:r w:rsidR="00270DF5">
        <w:rPr>
          <w:b/>
          <w:bCs/>
          <w:color w:val="000000"/>
          <w:spacing w:val="-2"/>
          <w:kern w:val="1"/>
          <w:lang w:eastAsia="ar-SA"/>
        </w:rPr>
        <w:t xml:space="preserve"> </w:t>
      </w:r>
      <w:r w:rsidR="00CA6926" w:rsidRPr="00CA6926">
        <w:rPr>
          <w:b/>
          <w:bCs/>
          <w:lang w:eastAsia="ar-SA"/>
        </w:rPr>
        <w:t xml:space="preserve">Rozbudowę budynku – zabudowę (nadbudowę) części tarasu na IV piętrze w budynku Świętokrzyskiego Centrum Kardiologii </w:t>
      </w:r>
      <w:proofErr w:type="spellStart"/>
      <w:r w:rsidR="00CA6926" w:rsidRPr="00CA6926">
        <w:rPr>
          <w:b/>
          <w:bCs/>
          <w:lang w:eastAsia="ar-SA"/>
        </w:rPr>
        <w:t>WSzZ</w:t>
      </w:r>
      <w:proofErr w:type="spellEnd"/>
      <w:r w:rsidR="00CA6926" w:rsidRPr="00CA6926">
        <w:rPr>
          <w:b/>
          <w:bCs/>
          <w:lang w:eastAsia="ar-SA"/>
        </w:rPr>
        <w:t xml:space="preserve"> w Kielcach z przeznaczeniem na rozszerzenie funkcji Bloku Operacyjnego o kolejne pomieszczenia (Salę Hybrydową).</w:t>
      </w:r>
    </w:p>
    <w:p w:rsidR="00B9103E" w:rsidRPr="007B3ECD" w:rsidRDefault="00B9103E" w:rsidP="00CA6926">
      <w:pPr>
        <w:ind w:firstLine="709"/>
        <w:jc w:val="both"/>
        <w:rPr>
          <w:b/>
          <w:lang w:eastAsia="ar-SA"/>
        </w:rPr>
      </w:pPr>
      <w:r w:rsidRPr="007B3ECD">
        <w:rPr>
          <w:lang w:eastAsia="ar-SA"/>
        </w:rPr>
        <w:t xml:space="preserve">Znak sprawy: </w:t>
      </w:r>
      <w:r>
        <w:rPr>
          <w:b/>
          <w:lang w:eastAsia="ar-SA"/>
        </w:rPr>
        <w:t>EZ/ZP/</w:t>
      </w:r>
      <w:r w:rsidRPr="007B3ECD">
        <w:rPr>
          <w:b/>
          <w:lang w:eastAsia="ar-SA"/>
        </w:rPr>
        <w:t>1</w:t>
      </w:r>
      <w:r w:rsidR="00CA6926">
        <w:rPr>
          <w:b/>
          <w:lang w:eastAsia="ar-SA"/>
        </w:rPr>
        <w:t>0/2019</w:t>
      </w:r>
      <w:r w:rsidRPr="007B3ECD">
        <w:rPr>
          <w:b/>
          <w:lang w:eastAsia="ar-SA"/>
        </w:rPr>
        <w:t>/RI</w:t>
      </w:r>
    </w:p>
    <w:p w:rsidR="00563B67" w:rsidRPr="007B3ECD" w:rsidRDefault="00563B67" w:rsidP="00B9103E">
      <w:pPr>
        <w:suppressAutoHyphens/>
        <w:rPr>
          <w:lang w:eastAsia="zh-CN"/>
        </w:rPr>
      </w:pPr>
    </w:p>
    <w:p w:rsidR="00563B67" w:rsidRDefault="00563B67" w:rsidP="00563B67">
      <w:pPr>
        <w:jc w:val="center"/>
      </w:pPr>
      <w:r>
        <w:rPr>
          <w:b/>
          <w:u w:val="single"/>
        </w:rPr>
        <w:t>INFORMACJA Z OTWARCIA OFERT</w:t>
      </w:r>
    </w:p>
    <w:p w:rsidR="00563B67" w:rsidRDefault="00563B67" w:rsidP="005C1D9E">
      <w:pPr>
        <w:rPr>
          <w:b/>
          <w:u w:val="single"/>
        </w:rPr>
      </w:pPr>
    </w:p>
    <w:p w:rsidR="00563B67" w:rsidRPr="00563B67" w:rsidRDefault="00563B67" w:rsidP="00563B67">
      <w:pPr>
        <w:ind w:firstLine="709"/>
        <w:jc w:val="both"/>
      </w:pPr>
      <w:r w:rsidRPr="00563B67">
        <w:t xml:space="preserve">Dyrekcja Wojewódzkiego Szpitala Zespolonego w Kielcach ul. Grunwaldzka 45, na podstawie art. 86 ust. 5 ustawy z dnia 29 stycznia 2004r.  - Prawo Zamówień Publicznych </w:t>
      </w:r>
      <w:r w:rsidR="000819FE">
        <w:t>(tekst jednolity: Dz. U. 2018 poz. 1</w:t>
      </w:r>
      <w:r w:rsidRPr="00563B67">
        <w:t>9</w:t>
      </w:r>
      <w:r w:rsidR="000819FE">
        <w:t>86</w:t>
      </w:r>
      <w:r w:rsidRPr="00563B67">
        <w:t>), przekazuje następujące informacje:</w:t>
      </w:r>
    </w:p>
    <w:p w:rsidR="00563B67" w:rsidRDefault="00563B67" w:rsidP="00563B67">
      <w:pPr>
        <w:jc w:val="both"/>
        <w:rPr>
          <w:b/>
          <w:bCs/>
          <w:kern w:val="2"/>
          <w:sz w:val="12"/>
          <w:szCs w:val="12"/>
        </w:rPr>
      </w:pPr>
    </w:p>
    <w:p w:rsidR="00563B67" w:rsidRDefault="00563B67" w:rsidP="00563B67">
      <w:pPr>
        <w:jc w:val="both"/>
        <w:rPr>
          <w:b/>
          <w:bCs/>
          <w:kern w:val="2"/>
          <w:sz w:val="12"/>
          <w:szCs w:val="12"/>
        </w:rPr>
      </w:pPr>
    </w:p>
    <w:tbl>
      <w:tblPr>
        <w:tblW w:w="11340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850"/>
        <w:gridCol w:w="2411"/>
        <w:gridCol w:w="1559"/>
        <w:gridCol w:w="1701"/>
        <w:gridCol w:w="1276"/>
        <w:gridCol w:w="1984"/>
        <w:gridCol w:w="1559"/>
      </w:tblGrid>
      <w:tr w:rsidR="000819FE" w:rsidTr="005C1D9E">
        <w:trPr>
          <w:trHeight w:val="10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B67" w:rsidRDefault="00563B67" w:rsidP="00563B67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63B67" w:rsidRDefault="00563B67" w:rsidP="00563B6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63B67" w:rsidRDefault="00563B67" w:rsidP="00563B6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Nr oferty</w:t>
            </w:r>
          </w:p>
          <w:p w:rsidR="00563B67" w:rsidRDefault="00563B67" w:rsidP="00563B6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B67" w:rsidRDefault="00563B67" w:rsidP="00563B67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63B67" w:rsidRDefault="00563B67" w:rsidP="00563B6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63B67" w:rsidRDefault="00563B67" w:rsidP="00563B6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Nazwa i adres firmy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B67" w:rsidRDefault="00563B67" w:rsidP="00563B67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63B67" w:rsidRDefault="00563B67" w:rsidP="00563B6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63B67" w:rsidRDefault="00563B67" w:rsidP="00563B6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Cena oferty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B67" w:rsidRPr="00563B67" w:rsidRDefault="00563B67" w:rsidP="00563B67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63B67">
              <w:rPr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B67" w:rsidRDefault="00563B67" w:rsidP="00563B67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63B67" w:rsidRDefault="00563B67" w:rsidP="00563B6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Oferowany dodatkowy okres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B67" w:rsidRDefault="00563B67" w:rsidP="00563B67">
            <w:pPr>
              <w:jc w:val="center"/>
            </w:pPr>
            <w:r>
              <w:rPr>
                <w:b/>
                <w:bCs/>
                <w:sz w:val="20"/>
                <w:szCs w:val="20"/>
                <w:lang w:eastAsia="ar-SA"/>
              </w:rPr>
              <w:t>Organizacja, kwalifikacje zawodowe podmiotu realizującego część zamówienia w zakresie montażu - dystrybucji i serwisowania instalacji rurociągów, gazów medycznych i próżni (jakość) zgodnie z przedmiarem robót dla danej branży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B67" w:rsidRDefault="00563B67" w:rsidP="00563B67">
            <w:pPr>
              <w:jc w:val="center"/>
            </w:pPr>
            <w:r>
              <w:rPr>
                <w:b/>
                <w:bCs/>
                <w:sz w:val="20"/>
                <w:szCs w:val="20"/>
                <w:lang w:eastAsia="ar-SA"/>
              </w:rPr>
              <w:t>Kwota, jaką zamawiający zamierzał przeznaczyć na sfinansowanie zamówienia /brutto/</w:t>
            </w:r>
          </w:p>
        </w:tc>
      </w:tr>
      <w:tr w:rsidR="000819FE" w:rsidTr="005C1D9E">
        <w:trPr>
          <w:trHeight w:val="10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B67" w:rsidRDefault="00563B67" w:rsidP="00E71BF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B67" w:rsidRDefault="00563B67" w:rsidP="00E71BF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„DOM Z KLASĄ” M.M.</w:t>
            </w:r>
          </w:p>
          <w:p w:rsidR="00563B67" w:rsidRDefault="00563B67" w:rsidP="00E71BF7">
            <w:pPr>
              <w:jc w:val="center"/>
            </w:pPr>
            <w:proofErr w:type="spellStart"/>
            <w:r>
              <w:rPr>
                <w:b/>
                <w:sz w:val="20"/>
                <w:szCs w:val="20"/>
                <w:lang w:eastAsia="ar-SA"/>
              </w:rPr>
              <w:t>Othman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Sp. j.</w:t>
            </w:r>
          </w:p>
          <w:p w:rsidR="00563B67" w:rsidRDefault="00563B67" w:rsidP="00E71BF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ul. Warszawska 21/20</w:t>
            </w:r>
          </w:p>
          <w:p w:rsidR="00563B67" w:rsidRDefault="00563B67" w:rsidP="00E71BF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25-512 Kielce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B67" w:rsidRDefault="000819FE" w:rsidP="00E71BF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2 5</w:t>
            </w:r>
            <w:r w:rsidR="00563B67">
              <w:rPr>
                <w:b/>
                <w:sz w:val="20"/>
                <w:szCs w:val="20"/>
                <w:lang w:eastAsia="ar-SA"/>
              </w:rPr>
              <w:t>00 000,00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7" w:rsidRDefault="00563B67" w:rsidP="00E71BF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819FE" w:rsidRDefault="000819FE" w:rsidP="00E71BF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819FE" w:rsidRDefault="005C1D9E" w:rsidP="00E71BF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160 dni kalendarzowych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B67" w:rsidRDefault="005C1D9E" w:rsidP="00E71BF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60</w:t>
            </w:r>
            <w:r w:rsidR="00563B67">
              <w:rPr>
                <w:b/>
                <w:sz w:val="20"/>
                <w:szCs w:val="20"/>
                <w:lang w:eastAsia="ar-SA"/>
              </w:rPr>
              <w:t xml:space="preserve"> m-</w:t>
            </w:r>
            <w:proofErr w:type="spellStart"/>
            <w:r w:rsidR="00563B67">
              <w:rPr>
                <w:b/>
                <w:sz w:val="20"/>
                <w:szCs w:val="20"/>
                <w:lang w:eastAsia="ar-SA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B67" w:rsidRDefault="00563B67" w:rsidP="00E71BF7">
            <w:pPr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B67" w:rsidRDefault="005C1D9E" w:rsidP="005C1D9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5C1D9E">
              <w:rPr>
                <w:b/>
                <w:sz w:val="20"/>
                <w:szCs w:val="20"/>
                <w:lang w:eastAsia="ar-SA"/>
              </w:rPr>
              <w:t xml:space="preserve">2 330.461,22 </w:t>
            </w:r>
            <w:r>
              <w:rPr>
                <w:b/>
                <w:sz w:val="20"/>
                <w:szCs w:val="20"/>
                <w:lang w:eastAsia="ar-SA"/>
              </w:rPr>
              <w:t>zł</w:t>
            </w:r>
          </w:p>
        </w:tc>
      </w:tr>
    </w:tbl>
    <w:p w:rsidR="00563B67" w:rsidRDefault="00563B67" w:rsidP="00563B67">
      <w:pPr>
        <w:spacing w:line="360" w:lineRule="auto"/>
        <w:jc w:val="both"/>
        <w:rPr>
          <w:b/>
          <w:sz w:val="12"/>
          <w:szCs w:val="12"/>
          <w:u w:val="single"/>
          <w:lang w:eastAsia="ar-SA"/>
        </w:rPr>
      </w:pPr>
    </w:p>
    <w:p w:rsidR="00563B67" w:rsidRPr="005C1D9E" w:rsidRDefault="00563B67" w:rsidP="00563B67">
      <w:pPr>
        <w:jc w:val="both"/>
        <w:rPr>
          <w:b/>
          <w:sz w:val="4"/>
          <w:szCs w:val="4"/>
          <w:u w:val="single"/>
          <w:lang w:eastAsia="ar-SA"/>
        </w:rPr>
      </w:pPr>
    </w:p>
    <w:p w:rsidR="005C1D9E" w:rsidRPr="005C1D9E" w:rsidRDefault="005C1D9E" w:rsidP="005C1D9E">
      <w:pPr>
        <w:jc w:val="both"/>
        <w:rPr>
          <w:rFonts w:cs="Arial"/>
          <w:i/>
          <w:kern w:val="1"/>
          <w:lang w:eastAsia="ar-SA"/>
        </w:rPr>
      </w:pPr>
      <w:r w:rsidRPr="005C1D9E">
        <w:rPr>
          <w:rFonts w:cs="Arial"/>
          <w:i/>
          <w:kern w:val="1"/>
          <w:lang w:eastAsia="ar-SA"/>
        </w:rPr>
        <w:t>Środki przeznaczone na realizację Projektu pn. „Rozbudowa i doposażenie na potrzeby Kliniki Kardiochirurgii Wojewódzkiego Szpitala Zespolonego w Kielcach”</w:t>
      </w:r>
      <w:r w:rsidRPr="005C1D9E">
        <w:rPr>
          <w:rFonts w:cs="Arial"/>
          <w:i/>
          <w:kern w:val="1"/>
          <w:lang w:eastAsia="ar-SA"/>
        </w:rPr>
        <w:t xml:space="preserve"> </w:t>
      </w:r>
      <w:r w:rsidRPr="005C1D9E">
        <w:rPr>
          <w:rFonts w:cs="Arial"/>
          <w:i/>
          <w:kern w:val="1"/>
          <w:lang w:eastAsia="ar-SA"/>
        </w:rPr>
        <w:t>zgodnie z umową o dofinansowanie nr RPSW.07.03.00-26-0001/17-00:</w:t>
      </w:r>
    </w:p>
    <w:p w:rsidR="005C1D9E" w:rsidRPr="005C1D9E" w:rsidRDefault="005C1D9E" w:rsidP="005C1D9E">
      <w:pPr>
        <w:widowControl w:val="0"/>
        <w:suppressAutoHyphens/>
        <w:overflowPunct w:val="0"/>
        <w:autoSpaceDE w:val="0"/>
        <w:jc w:val="both"/>
        <w:rPr>
          <w:rFonts w:cs="Arial"/>
          <w:i/>
          <w:kern w:val="1"/>
          <w:sz w:val="8"/>
          <w:szCs w:val="8"/>
          <w:lang w:eastAsia="ar-SA"/>
        </w:rPr>
      </w:pPr>
    </w:p>
    <w:p w:rsidR="005C1D9E" w:rsidRPr="005C1D9E" w:rsidRDefault="005C1D9E" w:rsidP="005C1D9E">
      <w:pPr>
        <w:widowControl w:val="0"/>
        <w:suppressAutoHyphens/>
        <w:overflowPunct w:val="0"/>
        <w:autoSpaceDE w:val="0"/>
        <w:jc w:val="both"/>
        <w:rPr>
          <w:rFonts w:cs="Arial"/>
          <w:i/>
          <w:kern w:val="1"/>
          <w:lang w:eastAsia="ar-SA"/>
        </w:rPr>
      </w:pPr>
      <w:r w:rsidRPr="005C1D9E">
        <w:rPr>
          <w:rFonts w:cs="Arial"/>
          <w:i/>
          <w:kern w:val="1"/>
          <w:lang w:eastAsia="ar-SA"/>
        </w:rPr>
        <w:t>- roboty budowlano-montażowe:</w:t>
      </w:r>
      <w:r w:rsidRPr="005C1D9E">
        <w:rPr>
          <w:rFonts w:cs="Arial"/>
          <w:i/>
          <w:kern w:val="1"/>
          <w:lang w:eastAsia="ar-SA"/>
        </w:rPr>
        <w:tab/>
      </w:r>
      <w:r w:rsidRPr="005C1D9E">
        <w:rPr>
          <w:rFonts w:cs="Arial"/>
          <w:i/>
          <w:kern w:val="1"/>
          <w:lang w:eastAsia="ar-SA"/>
        </w:rPr>
        <w:tab/>
      </w:r>
      <w:r w:rsidRPr="005C1D9E">
        <w:rPr>
          <w:rFonts w:cs="Arial"/>
          <w:i/>
          <w:kern w:val="1"/>
          <w:lang w:eastAsia="ar-SA"/>
        </w:rPr>
        <w:tab/>
        <w:t>2 330.461,22 zł brutto</w:t>
      </w:r>
    </w:p>
    <w:p w:rsidR="00563B67" w:rsidRDefault="00563B67" w:rsidP="00563B67">
      <w:pPr>
        <w:jc w:val="both"/>
        <w:rPr>
          <w:b/>
          <w:sz w:val="12"/>
          <w:szCs w:val="12"/>
          <w:u w:val="single"/>
          <w:lang w:eastAsia="ar-SA"/>
        </w:rPr>
      </w:pPr>
    </w:p>
    <w:p w:rsidR="00563B67" w:rsidRDefault="00563B67" w:rsidP="00563B67">
      <w:pPr>
        <w:ind w:firstLine="709"/>
        <w:jc w:val="both"/>
      </w:pPr>
      <w:r>
        <w:rPr>
          <w:b/>
          <w:sz w:val="22"/>
          <w:szCs w:val="22"/>
        </w:rPr>
        <w:t>Jednocześnie, Zamawiający informuję, iż zgodnie z  art. 24 ust. 11 ustawy z dnia 29 stycznia 2004r.- Prawo Zamówień Publicznych</w:t>
      </w:r>
      <w:r w:rsidR="005C1D9E">
        <w:rPr>
          <w:b/>
          <w:sz w:val="22"/>
          <w:szCs w:val="22"/>
        </w:rPr>
        <w:t xml:space="preserve"> (tekst jednolity: Dz. U. z 2018r. poz. 1</w:t>
      </w:r>
      <w:r>
        <w:rPr>
          <w:b/>
          <w:sz w:val="22"/>
          <w:szCs w:val="22"/>
        </w:rPr>
        <w:t>9</w:t>
      </w:r>
      <w:r w:rsidR="005C1D9E">
        <w:rPr>
          <w:b/>
          <w:sz w:val="22"/>
          <w:szCs w:val="22"/>
        </w:rPr>
        <w:t>86</w:t>
      </w:r>
      <w:r>
        <w:rPr>
          <w:b/>
          <w:sz w:val="22"/>
          <w:szCs w:val="22"/>
        </w:rPr>
        <w:t xml:space="preserve"> ze zm.) Wykonawca zobowiązany jest do przekazania Zamawiającemu oświadczenia o przynależności  lub braku przynależności do tej samej grupy kapitałowej</w:t>
      </w:r>
      <w:r>
        <w:rPr>
          <w:sz w:val="22"/>
          <w:szCs w:val="22"/>
        </w:rPr>
        <w:t>.</w:t>
      </w:r>
    </w:p>
    <w:p w:rsidR="00563B67" w:rsidRDefault="00563B67" w:rsidP="00563B67">
      <w:pPr>
        <w:jc w:val="both"/>
        <w:rPr>
          <w:sz w:val="16"/>
          <w:szCs w:val="16"/>
        </w:rPr>
      </w:pPr>
    </w:p>
    <w:p w:rsidR="00AB4F58" w:rsidRPr="005C1D9E" w:rsidRDefault="00563B67" w:rsidP="005C1D9E">
      <w:pPr>
        <w:ind w:firstLine="709"/>
        <w:jc w:val="both"/>
      </w:pPr>
      <w:r>
        <w:rPr>
          <w:sz w:val="22"/>
          <w:szCs w:val="22"/>
        </w:rPr>
        <w:t>Zamawiający będzie rozstrzygał ww. postępowanie przetargowe na podstawie art. 24aa. ustawy z dnia 29 stycznia 2004r.- Prawo Zamówień Publicznych (tekst jednolity: Dz. U. z 2</w:t>
      </w:r>
      <w:r w:rsidR="005C1D9E">
        <w:rPr>
          <w:sz w:val="22"/>
          <w:szCs w:val="22"/>
        </w:rPr>
        <w:t>017r. poz. 1</w:t>
      </w:r>
      <w:r>
        <w:rPr>
          <w:sz w:val="22"/>
          <w:szCs w:val="22"/>
        </w:rPr>
        <w:t>9</w:t>
      </w:r>
      <w:r w:rsidR="005C1D9E">
        <w:rPr>
          <w:sz w:val="22"/>
          <w:szCs w:val="22"/>
        </w:rPr>
        <w:t>86</w:t>
      </w:r>
      <w:r>
        <w:rPr>
          <w:sz w:val="22"/>
          <w:szCs w:val="22"/>
        </w:rPr>
        <w:t xml:space="preserve"> ze zm.). </w:t>
      </w:r>
    </w:p>
    <w:sectPr w:rsidR="00AB4F58" w:rsidRPr="005C1D9E" w:rsidSect="007873BE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C6" w:rsidRDefault="002A03C6">
      <w:r>
        <w:separator/>
      </w:r>
    </w:p>
  </w:endnote>
  <w:endnote w:type="continuationSeparator" w:id="0">
    <w:p w:rsidR="002A03C6" w:rsidRDefault="002A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D1" w:rsidRDefault="00423E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3ED1" w:rsidRDefault="00423E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D1" w:rsidRDefault="00423E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C6" w:rsidRDefault="002A03C6">
      <w:r>
        <w:separator/>
      </w:r>
    </w:p>
  </w:footnote>
  <w:footnote w:type="continuationSeparator" w:id="0">
    <w:p w:rsidR="002A03C6" w:rsidRDefault="002A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26" w:rsidRPr="00CA6926" w:rsidRDefault="00CA6926" w:rsidP="00CA6926">
    <w:pPr>
      <w:tabs>
        <w:tab w:val="center" w:pos="4536"/>
        <w:tab w:val="right" w:pos="9072"/>
      </w:tabs>
      <w:suppressAutoHyphens/>
      <w:rPr>
        <w:rFonts w:ascii="Calibri" w:eastAsia="Calibri" w:hAnsi="Calibri"/>
        <w:noProof/>
        <w:sz w:val="22"/>
        <w:szCs w:val="22"/>
        <w:lang w:eastAsia="en-US"/>
      </w:rPr>
    </w:pPr>
    <w:r w:rsidRPr="00CA6926">
      <w:rPr>
        <w:rFonts w:ascii="Calibri" w:eastAsia="Calibri" w:hAnsi="Calibri"/>
        <w:noProof/>
        <w:szCs w:val="22"/>
      </w:rPr>
      <w:drawing>
        <wp:inline distT="0" distB="0" distL="0" distR="0">
          <wp:extent cx="1219200" cy="647700"/>
          <wp:effectExtent l="0" t="0" r="0" b="0"/>
          <wp:docPr id="4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6926">
      <w:rPr>
        <w:rFonts w:ascii="Calibri" w:eastAsia="Calibri" w:hAnsi="Calibri"/>
        <w:noProof/>
        <w:szCs w:val="22"/>
        <w:lang w:eastAsia="en-US"/>
      </w:rPr>
      <w:t xml:space="preserve">                 </w:t>
    </w:r>
    <w:r w:rsidRPr="00CA6926">
      <w:rPr>
        <w:rFonts w:ascii="Calibri" w:eastAsia="Calibri" w:hAnsi="Calibri"/>
        <w:noProof/>
        <w:szCs w:val="22"/>
      </w:rPr>
      <w:drawing>
        <wp:inline distT="0" distB="0" distL="0" distR="0">
          <wp:extent cx="1381125" cy="771525"/>
          <wp:effectExtent l="0" t="0" r="9525" b="9525"/>
          <wp:docPr id="3" name="Obraz 3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6926">
      <w:rPr>
        <w:rFonts w:ascii="Calibri" w:eastAsia="Calibri" w:hAnsi="Calibri"/>
        <w:noProof/>
        <w:szCs w:val="22"/>
        <w:lang w:eastAsia="en-US"/>
      </w:rPr>
      <w:t xml:space="preserve">             </w:t>
    </w:r>
    <w:r w:rsidRPr="00CA6926">
      <w:rPr>
        <w:rFonts w:ascii="Calibri" w:eastAsia="Calibri" w:hAnsi="Calibri"/>
        <w:noProof/>
        <w:szCs w:val="22"/>
      </w:rPr>
      <w:drawing>
        <wp:inline distT="0" distB="0" distL="0" distR="0">
          <wp:extent cx="2009775" cy="704850"/>
          <wp:effectExtent l="0" t="0" r="9525" b="0"/>
          <wp:docPr id="2" name="Obraz 2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926" w:rsidRPr="00CA6926" w:rsidRDefault="00CA6926" w:rsidP="00CA6926">
    <w:pPr>
      <w:tabs>
        <w:tab w:val="center" w:pos="4536"/>
        <w:tab w:val="right" w:pos="9072"/>
      </w:tabs>
      <w:suppressAutoHyphens/>
      <w:rPr>
        <w:rFonts w:ascii="Calibri" w:eastAsia="Calibri" w:hAnsi="Calibri"/>
        <w:noProof/>
        <w:sz w:val="8"/>
        <w:szCs w:val="8"/>
        <w:lang w:eastAsia="en-US"/>
      </w:rPr>
    </w:pPr>
  </w:p>
  <w:p w:rsidR="00CA6926" w:rsidRPr="00CA6926" w:rsidRDefault="00CA6926" w:rsidP="00CA6926">
    <w:pPr>
      <w:suppressAutoHyphens/>
      <w:jc w:val="center"/>
      <w:rPr>
        <w:rFonts w:ascii="Calibri" w:eastAsia="Calibri" w:hAnsi="Calibri"/>
        <w:sz w:val="20"/>
        <w:szCs w:val="20"/>
        <w:lang w:eastAsia="en-US"/>
      </w:rPr>
    </w:pPr>
    <w:r w:rsidRPr="00CA6926">
      <w:rPr>
        <w:rFonts w:ascii="Calibri" w:eastAsia="Calibri" w:hAnsi="Calibri"/>
        <w:sz w:val="20"/>
        <w:szCs w:val="20"/>
        <w:lang w:eastAsia="en-US"/>
      </w:rPr>
      <w:t>Projekt współfinansowany przez Unię Europejską ze środków Europejskiego Funduszu Rozwoju Regionalnego w ramach Regionalnego Programu Operacyjnego Województwa Świętokrzyskiego na lata 2014-2020</w:t>
    </w:r>
  </w:p>
  <w:p w:rsidR="00CA6926" w:rsidRPr="00CA6926" w:rsidRDefault="00CA6926" w:rsidP="00CA6926">
    <w:pPr>
      <w:suppressAutoHyphens/>
      <w:jc w:val="center"/>
      <w:rPr>
        <w:rFonts w:ascii="Calibri" w:eastAsia="Calibri" w:hAnsi="Calibri"/>
        <w:sz w:val="20"/>
        <w:szCs w:val="20"/>
        <w:lang w:eastAsia="en-US"/>
      </w:rPr>
    </w:pPr>
    <w:r w:rsidRPr="00CA6926">
      <w:rPr>
        <w:rFonts w:ascii="Calibri" w:eastAsia="Calibri" w:hAnsi="Calibri"/>
        <w:sz w:val="20"/>
        <w:szCs w:val="20"/>
        <w:lang w:eastAsia="en-US"/>
      </w:rPr>
      <w:t>PROJEKT</w:t>
    </w:r>
  </w:p>
  <w:p w:rsidR="00CA6926" w:rsidRPr="00CA6926" w:rsidRDefault="00CA6926" w:rsidP="00CA6926">
    <w:pPr>
      <w:suppressAutoHyphens/>
      <w:jc w:val="center"/>
      <w:rPr>
        <w:rFonts w:ascii="Calibri" w:eastAsia="Calibri" w:hAnsi="Calibri"/>
        <w:sz w:val="20"/>
        <w:szCs w:val="20"/>
        <w:lang w:eastAsia="en-US"/>
      </w:rPr>
    </w:pPr>
    <w:r w:rsidRPr="00CA6926">
      <w:rPr>
        <w:rFonts w:ascii="Calibri" w:eastAsia="Calibri" w:hAnsi="Calibri"/>
        <w:sz w:val="20"/>
        <w:szCs w:val="20"/>
        <w:lang w:eastAsia="en-US"/>
      </w:rPr>
      <w:t>„Rozbudowa i doposażenie na potrzeby Kliniki Kardiochirurgii Wojewódzkiego Szpitala Zespolonego w Kielcach”</w:t>
    </w:r>
  </w:p>
  <w:p w:rsidR="00423ED1" w:rsidRPr="00CA6926" w:rsidRDefault="00423ED1" w:rsidP="00CA6926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4C2"/>
    <w:multiLevelType w:val="hybridMultilevel"/>
    <w:tmpl w:val="3FF29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33"/>
    <w:multiLevelType w:val="hybridMultilevel"/>
    <w:tmpl w:val="D0444F7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</w:abstractNum>
  <w:abstractNum w:abstractNumId="3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9B6B71"/>
    <w:multiLevelType w:val="hybridMultilevel"/>
    <w:tmpl w:val="4C1A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8B04EF"/>
    <w:multiLevelType w:val="hybridMultilevel"/>
    <w:tmpl w:val="F04E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3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21"/>
    <w:rsid w:val="000032A7"/>
    <w:rsid w:val="00017522"/>
    <w:rsid w:val="00050132"/>
    <w:rsid w:val="00071C01"/>
    <w:rsid w:val="000720C5"/>
    <w:rsid w:val="000740FF"/>
    <w:rsid w:val="000819FE"/>
    <w:rsid w:val="00081D92"/>
    <w:rsid w:val="000A7436"/>
    <w:rsid w:val="000C1477"/>
    <w:rsid w:val="001217C1"/>
    <w:rsid w:val="0015709A"/>
    <w:rsid w:val="00173CCA"/>
    <w:rsid w:val="00175324"/>
    <w:rsid w:val="001901FA"/>
    <w:rsid w:val="001C03BC"/>
    <w:rsid w:val="001C6311"/>
    <w:rsid w:val="001F691E"/>
    <w:rsid w:val="0020423A"/>
    <w:rsid w:val="0020500C"/>
    <w:rsid w:val="00211713"/>
    <w:rsid w:val="002213C9"/>
    <w:rsid w:val="002367FC"/>
    <w:rsid w:val="00236D7E"/>
    <w:rsid w:val="002533A0"/>
    <w:rsid w:val="002641CA"/>
    <w:rsid w:val="00267C5C"/>
    <w:rsid w:val="00270DF5"/>
    <w:rsid w:val="002728FD"/>
    <w:rsid w:val="00281E80"/>
    <w:rsid w:val="00287D8D"/>
    <w:rsid w:val="002A03C6"/>
    <w:rsid w:val="002B5EA0"/>
    <w:rsid w:val="002C01CC"/>
    <w:rsid w:val="002C73A9"/>
    <w:rsid w:val="002E2994"/>
    <w:rsid w:val="002F1998"/>
    <w:rsid w:val="00316E5C"/>
    <w:rsid w:val="003227B0"/>
    <w:rsid w:val="00331E98"/>
    <w:rsid w:val="003379D3"/>
    <w:rsid w:val="003438F8"/>
    <w:rsid w:val="00353BF4"/>
    <w:rsid w:val="00373BFB"/>
    <w:rsid w:val="00375CCD"/>
    <w:rsid w:val="00376B94"/>
    <w:rsid w:val="003819ED"/>
    <w:rsid w:val="00384177"/>
    <w:rsid w:val="003A18B5"/>
    <w:rsid w:val="003A3EA7"/>
    <w:rsid w:val="003C69F7"/>
    <w:rsid w:val="003E0687"/>
    <w:rsid w:val="003E6485"/>
    <w:rsid w:val="003F4DC2"/>
    <w:rsid w:val="00410C63"/>
    <w:rsid w:val="004116E6"/>
    <w:rsid w:val="004145C0"/>
    <w:rsid w:val="00423ED1"/>
    <w:rsid w:val="00440CA6"/>
    <w:rsid w:val="00442445"/>
    <w:rsid w:val="00446C7D"/>
    <w:rsid w:val="00446CD0"/>
    <w:rsid w:val="00457241"/>
    <w:rsid w:val="004A38F4"/>
    <w:rsid w:val="004C758D"/>
    <w:rsid w:val="004C7609"/>
    <w:rsid w:val="004D3015"/>
    <w:rsid w:val="004D59E1"/>
    <w:rsid w:val="004E45BA"/>
    <w:rsid w:val="004F5751"/>
    <w:rsid w:val="004F6A3A"/>
    <w:rsid w:val="00524E6D"/>
    <w:rsid w:val="00562747"/>
    <w:rsid w:val="00563B67"/>
    <w:rsid w:val="00576A7C"/>
    <w:rsid w:val="005819D8"/>
    <w:rsid w:val="00590525"/>
    <w:rsid w:val="005920D9"/>
    <w:rsid w:val="005920EE"/>
    <w:rsid w:val="00593608"/>
    <w:rsid w:val="005C1D9E"/>
    <w:rsid w:val="005C7FC1"/>
    <w:rsid w:val="005D1B0C"/>
    <w:rsid w:val="005D4441"/>
    <w:rsid w:val="005D53B9"/>
    <w:rsid w:val="005F647C"/>
    <w:rsid w:val="0061637B"/>
    <w:rsid w:val="006212BE"/>
    <w:rsid w:val="006246BE"/>
    <w:rsid w:val="00624883"/>
    <w:rsid w:val="006349DA"/>
    <w:rsid w:val="0066052C"/>
    <w:rsid w:val="006713FB"/>
    <w:rsid w:val="006729C7"/>
    <w:rsid w:val="0067360D"/>
    <w:rsid w:val="0068116C"/>
    <w:rsid w:val="006C2FE6"/>
    <w:rsid w:val="006F6EC8"/>
    <w:rsid w:val="00710F42"/>
    <w:rsid w:val="007134D6"/>
    <w:rsid w:val="00723E59"/>
    <w:rsid w:val="00724E38"/>
    <w:rsid w:val="0072573A"/>
    <w:rsid w:val="00736F6C"/>
    <w:rsid w:val="00741466"/>
    <w:rsid w:val="00762995"/>
    <w:rsid w:val="00775486"/>
    <w:rsid w:val="00784592"/>
    <w:rsid w:val="007873BE"/>
    <w:rsid w:val="00790814"/>
    <w:rsid w:val="007B6608"/>
    <w:rsid w:val="007C5ED8"/>
    <w:rsid w:val="00803A23"/>
    <w:rsid w:val="008141D6"/>
    <w:rsid w:val="00826FC7"/>
    <w:rsid w:val="00837563"/>
    <w:rsid w:val="0084603C"/>
    <w:rsid w:val="00853F0B"/>
    <w:rsid w:val="00866663"/>
    <w:rsid w:val="0087254F"/>
    <w:rsid w:val="00877661"/>
    <w:rsid w:val="008C2187"/>
    <w:rsid w:val="008D2B57"/>
    <w:rsid w:val="008D325A"/>
    <w:rsid w:val="008E3F51"/>
    <w:rsid w:val="008F6677"/>
    <w:rsid w:val="009325E8"/>
    <w:rsid w:val="00942AF7"/>
    <w:rsid w:val="00950826"/>
    <w:rsid w:val="00956487"/>
    <w:rsid w:val="00961972"/>
    <w:rsid w:val="00962542"/>
    <w:rsid w:val="00984D32"/>
    <w:rsid w:val="00994BCC"/>
    <w:rsid w:val="009A2916"/>
    <w:rsid w:val="009A6D4F"/>
    <w:rsid w:val="009B3738"/>
    <w:rsid w:val="009E2A16"/>
    <w:rsid w:val="009E3A24"/>
    <w:rsid w:val="009F415D"/>
    <w:rsid w:val="009F68C5"/>
    <w:rsid w:val="00A047FE"/>
    <w:rsid w:val="00A21D7D"/>
    <w:rsid w:val="00A24C02"/>
    <w:rsid w:val="00A30FA1"/>
    <w:rsid w:val="00A337D6"/>
    <w:rsid w:val="00A5570E"/>
    <w:rsid w:val="00A65184"/>
    <w:rsid w:val="00A91496"/>
    <w:rsid w:val="00A91931"/>
    <w:rsid w:val="00AA128A"/>
    <w:rsid w:val="00AB161A"/>
    <w:rsid w:val="00AB4F58"/>
    <w:rsid w:val="00AD008C"/>
    <w:rsid w:val="00AD225F"/>
    <w:rsid w:val="00AD60F2"/>
    <w:rsid w:val="00B17D25"/>
    <w:rsid w:val="00B230E3"/>
    <w:rsid w:val="00B62723"/>
    <w:rsid w:val="00B72429"/>
    <w:rsid w:val="00B742DC"/>
    <w:rsid w:val="00B83478"/>
    <w:rsid w:val="00B9103E"/>
    <w:rsid w:val="00B9406A"/>
    <w:rsid w:val="00BB5969"/>
    <w:rsid w:val="00BC7F05"/>
    <w:rsid w:val="00BE1921"/>
    <w:rsid w:val="00C13E5B"/>
    <w:rsid w:val="00C3722B"/>
    <w:rsid w:val="00C6361E"/>
    <w:rsid w:val="00C913A9"/>
    <w:rsid w:val="00CA6926"/>
    <w:rsid w:val="00CC0471"/>
    <w:rsid w:val="00CD05A8"/>
    <w:rsid w:val="00CD5D3F"/>
    <w:rsid w:val="00CE60E8"/>
    <w:rsid w:val="00CE70AB"/>
    <w:rsid w:val="00CF0FEB"/>
    <w:rsid w:val="00D02A11"/>
    <w:rsid w:val="00D13476"/>
    <w:rsid w:val="00D5197A"/>
    <w:rsid w:val="00D74178"/>
    <w:rsid w:val="00D74594"/>
    <w:rsid w:val="00D764BC"/>
    <w:rsid w:val="00D96DDE"/>
    <w:rsid w:val="00DA2638"/>
    <w:rsid w:val="00DB0993"/>
    <w:rsid w:val="00DE3EF8"/>
    <w:rsid w:val="00E047C4"/>
    <w:rsid w:val="00EA2414"/>
    <w:rsid w:val="00EB718E"/>
    <w:rsid w:val="00ED6B0A"/>
    <w:rsid w:val="00EE2F82"/>
    <w:rsid w:val="00EE3F25"/>
    <w:rsid w:val="00F16A52"/>
    <w:rsid w:val="00F21D7F"/>
    <w:rsid w:val="00F23A09"/>
    <w:rsid w:val="00F32E78"/>
    <w:rsid w:val="00F6261E"/>
    <w:rsid w:val="00F97393"/>
    <w:rsid w:val="00F97CD1"/>
    <w:rsid w:val="00FA4564"/>
    <w:rsid w:val="00FB5997"/>
    <w:rsid w:val="00FC090E"/>
    <w:rsid w:val="00FD1D39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9C332B-4975-4F9F-9F22-70456E46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4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6608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6608"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B6608"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6608"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B6608"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B6608"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6608"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B6608"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2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02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02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02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02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0251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0251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025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6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25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B660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B6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025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B660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251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B6608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25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B6608"/>
    <w:pPr>
      <w:spacing w:line="360" w:lineRule="auto"/>
      <w:jc w:val="both"/>
    </w:pPr>
    <w:rPr>
      <w:rFonts w:eastAsia="Arial Unicode M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251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B660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C702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7B6608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251"/>
    <w:rPr>
      <w:sz w:val="24"/>
      <w:szCs w:val="24"/>
    </w:rPr>
  </w:style>
  <w:style w:type="character" w:styleId="Hipercze">
    <w:name w:val="Hyperlink"/>
    <w:basedOn w:val="Domylnaczcionkaakapitu"/>
    <w:uiPriority w:val="99"/>
    <w:rsid w:val="007B660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C69F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3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23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42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1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16C"/>
    <w:rPr>
      <w:vertAlign w:val="superscript"/>
    </w:rPr>
  </w:style>
  <w:style w:type="character" w:customStyle="1" w:styleId="summary-span-value">
    <w:name w:val="summary-span-value"/>
    <w:basedOn w:val="Domylnaczcionkaakapitu"/>
    <w:rsid w:val="00A65184"/>
  </w:style>
  <w:style w:type="paragraph" w:styleId="Akapitzlist">
    <w:name w:val="List Paragraph"/>
    <w:basedOn w:val="Normalny"/>
    <w:uiPriority w:val="34"/>
    <w:qFormat/>
    <w:rsid w:val="004C75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763">
          <w:marLeft w:val="0"/>
          <w:marRight w:val="0"/>
          <w:marTop w:val="150"/>
          <w:marBottom w:val="150"/>
          <w:divBdr>
            <w:top w:val="single" w:sz="6" w:space="11" w:color="2A2F69"/>
            <w:left w:val="single" w:sz="6" w:space="11" w:color="2A2F69"/>
            <w:bottom w:val="single" w:sz="6" w:space="11" w:color="2A2F69"/>
            <w:right w:val="single" w:sz="6" w:space="11" w:color="2A2F69"/>
          </w:divBdr>
          <w:divsChild>
            <w:div w:id="716397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61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\AppData\Local\Temp\szablon%20iso%20i%20ak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9950-75DE-4FCD-9626-39166F0F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</Template>
  <TotalTime>26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creator>sylwia</dc:creator>
  <cp:lastModifiedBy>riwan</cp:lastModifiedBy>
  <cp:revision>3</cp:revision>
  <cp:lastPrinted>2019-01-31T08:45:00Z</cp:lastPrinted>
  <dcterms:created xsi:type="dcterms:W3CDTF">2019-02-08T12:42:00Z</dcterms:created>
  <dcterms:modified xsi:type="dcterms:W3CDTF">2019-02-08T13:12:00Z</dcterms:modified>
</cp:coreProperties>
</file>