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98D" w:rsidRPr="004A0E6A" w:rsidRDefault="00CB398D" w:rsidP="003634F8">
      <w:pPr>
        <w:jc w:val="right"/>
        <w:rPr>
          <w:rFonts w:ascii="Calibri" w:hAnsi="Calibri" w:cs="Calibri"/>
          <w:b/>
          <w:bCs/>
          <w:sz w:val="24"/>
          <w:szCs w:val="24"/>
        </w:rPr>
      </w:pPr>
      <w:r w:rsidRPr="004A0E6A">
        <w:rPr>
          <w:rFonts w:ascii="Calibri" w:hAnsi="Calibri" w:cs="Calibri"/>
          <w:b/>
          <w:bCs/>
          <w:sz w:val="24"/>
          <w:szCs w:val="24"/>
        </w:rPr>
        <w:t xml:space="preserve">                                        </w:t>
      </w:r>
      <w:r>
        <w:rPr>
          <w:rFonts w:ascii="Calibri" w:hAnsi="Calibri" w:cs="Calibri"/>
          <w:b/>
          <w:bCs/>
          <w:sz w:val="24"/>
          <w:szCs w:val="24"/>
        </w:rPr>
        <w:t xml:space="preserve">                 Załącznik nr4</w:t>
      </w:r>
    </w:p>
    <w:p w:rsidR="00CB398D" w:rsidRDefault="00CB398D" w:rsidP="003634F8">
      <w:pPr>
        <w:jc w:val="right"/>
        <w:rPr>
          <w:b/>
          <w:bCs/>
          <w:sz w:val="24"/>
          <w:szCs w:val="24"/>
        </w:rPr>
      </w:pPr>
    </w:p>
    <w:p w:rsidR="00CB398D" w:rsidRPr="00207103" w:rsidRDefault="00CB398D" w:rsidP="003634F8">
      <w:pPr>
        <w:jc w:val="right"/>
        <w:rPr>
          <w:b/>
          <w:bCs/>
          <w:sz w:val="24"/>
          <w:szCs w:val="24"/>
        </w:rPr>
      </w:pPr>
    </w:p>
    <w:p w:rsidR="00CB398D" w:rsidRPr="00207103" w:rsidRDefault="00CB398D" w:rsidP="003634F8">
      <w:pPr>
        <w:jc w:val="center"/>
        <w:rPr>
          <w:rFonts w:ascii="Garamond" w:hAnsi="Garamond" w:cs="Garamond"/>
          <w:sz w:val="24"/>
          <w:szCs w:val="24"/>
        </w:rPr>
      </w:pPr>
    </w:p>
    <w:p w:rsidR="00CB398D" w:rsidRPr="00207103" w:rsidRDefault="00CB398D" w:rsidP="003634F8">
      <w:pPr>
        <w:jc w:val="center"/>
        <w:rPr>
          <w:rFonts w:ascii="Garamond" w:hAnsi="Garamond" w:cs="Garamond"/>
          <w:sz w:val="22"/>
          <w:szCs w:val="22"/>
        </w:rPr>
      </w:pPr>
    </w:p>
    <w:p w:rsidR="00CB398D" w:rsidRPr="003634F8" w:rsidRDefault="00CB398D" w:rsidP="003634F8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3634F8">
        <w:rPr>
          <w:rFonts w:ascii="Calibri" w:hAnsi="Calibri" w:cs="Calibri"/>
          <w:b/>
          <w:bCs/>
          <w:sz w:val="24"/>
          <w:szCs w:val="24"/>
        </w:rPr>
        <w:t xml:space="preserve">OŚWIADCZENIE PRZYJMUJĄCEGO ZAMÓWIENIE </w:t>
      </w:r>
    </w:p>
    <w:p w:rsidR="00CB398D" w:rsidRPr="003634F8" w:rsidRDefault="00CB398D" w:rsidP="003634F8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3634F8">
        <w:rPr>
          <w:rFonts w:ascii="Calibri" w:hAnsi="Calibri" w:cs="Calibri"/>
          <w:b/>
          <w:bCs/>
          <w:sz w:val="24"/>
          <w:szCs w:val="24"/>
        </w:rPr>
        <w:t>PRZETWARZAJĄCEGO DANE OSOBOWE</w:t>
      </w:r>
    </w:p>
    <w:p w:rsidR="00CB398D" w:rsidRDefault="00CB398D" w:rsidP="003634F8">
      <w:pPr>
        <w:jc w:val="center"/>
        <w:rPr>
          <w:rFonts w:ascii="Calibri" w:hAnsi="Calibri" w:cs="Calibri"/>
          <w:sz w:val="24"/>
          <w:szCs w:val="24"/>
        </w:rPr>
      </w:pPr>
    </w:p>
    <w:p w:rsidR="00CB398D" w:rsidRPr="003634F8" w:rsidRDefault="00CB398D" w:rsidP="003634F8">
      <w:pPr>
        <w:jc w:val="center"/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p w:rsidR="00CB398D" w:rsidRPr="00EC0378" w:rsidRDefault="00CB398D" w:rsidP="00EC0378">
      <w:pPr>
        <w:spacing w:line="360" w:lineRule="auto"/>
        <w:ind w:firstLine="708"/>
        <w:jc w:val="both"/>
        <w:rPr>
          <w:rFonts w:ascii="Calibri" w:hAnsi="Calibri" w:cs="Calibri"/>
          <w:sz w:val="22"/>
          <w:szCs w:val="22"/>
        </w:rPr>
      </w:pPr>
      <w:r w:rsidRPr="00EC0378">
        <w:rPr>
          <w:rFonts w:ascii="Calibri" w:hAnsi="Calibri" w:cs="Calibri"/>
          <w:sz w:val="22"/>
          <w:szCs w:val="22"/>
        </w:rPr>
        <w:t xml:space="preserve">Przyjmujący Zamówienie, który w ramach wykonywania usług będących przedmiotem konkursu będzie przetwarzał dane osobowe powierzone przez Udzielającego Zamówienie, zobowiązuje się, przy przetwarzaniu powierzonych danych osobowych, do ich zabezpieczenia poprzez stosowanie odpowiednich środków technicznych i organizacyjnych zapewniających adekwatny stopień bezpieczeństwa odpowiadający ryzykom związanym z przetwarzaniem powierzonych danych osobowych, zgodnie z zawartą i obowiązującą pomiędzy Udzielającym Zamówienie i Przyjmującym Zamówienie umową powierzenia przetwarzania danych osobowych oraz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(Dz.U.UE.L.2016.119.1) oraz krajowymi przepisami o ochronie danych osobowych, a także innymi przepisami prawa powszechnie obowiązującego, chroniącymi prawa osób, których dane będą przetwarzane. </w:t>
      </w:r>
    </w:p>
    <w:p w:rsidR="00CB398D" w:rsidRPr="00EC0378" w:rsidRDefault="00CB398D" w:rsidP="00EC037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C0378">
        <w:rPr>
          <w:rFonts w:ascii="Calibri" w:hAnsi="Calibri" w:cs="Calibri"/>
          <w:sz w:val="22"/>
          <w:szCs w:val="22"/>
        </w:rPr>
        <w:t>W przypadku gdy Udzielającego Zamówienie i Przyjmującego Zamówienie nie łączy ww. umowa powierzenia przetwarzania danych osobowych, Przyjmujący Zamówienie zobowiązuje się do zawarcia przedmiotowej umowy, najpóźniej w dniu podpisania umowy o udzielanie świadczeń zdrowotnych.</w:t>
      </w:r>
    </w:p>
    <w:p w:rsidR="00CB398D" w:rsidRPr="00EC0378" w:rsidRDefault="00CB398D" w:rsidP="00EC037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CB398D" w:rsidRPr="00EC0378" w:rsidRDefault="00CB398D" w:rsidP="00EC037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CB398D" w:rsidRPr="00EC0378" w:rsidRDefault="00CB398D" w:rsidP="00EC037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CB398D" w:rsidRDefault="00CB398D" w:rsidP="003634F8">
      <w:pPr>
        <w:jc w:val="both"/>
        <w:rPr>
          <w:rFonts w:ascii="Calibri" w:hAnsi="Calibri" w:cs="Calibri"/>
          <w:sz w:val="24"/>
          <w:szCs w:val="24"/>
        </w:rPr>
      </w:pPr>
    </w:p>
    <w:p w:rsidR="00CB398D" w:rsidRDefault="00CB398D" w:rsidP="003634F8">
      <w:pPr>
        <w:jc w:val="both"/>
        <w:rPr>
          <w:rFonts w:ascii="Calibri" w:hAnsi="Calibri" w:cs="Calibri"/>
          <w:sz w:val="24"/>
          <w:szCs w:val="24"/>
        </w:rPr>
      </w:pPr>
    </w:p>
    <w:p w:rsidR="00CB398D" w:rsidRPr="003634F8" w:rsidRDefault="00CB398D" w:rsidP="003634F8">
      <w:pPr>
        <w:jc w:val="both"/>
        <w:rPr>
          <w:rFonts w:ascii="Calibri" w:hAnsi="Calibri" w:cs="Calibri"/>
          <w:sz w:val="24"/>
          <w:szCs w:val="24"/>
        </w:rPr>
      </w:pPr>
    </w:p>
    <w:p w:rsidR="00CB398D" w:rsidRPr="003634F8" w:rsidRDefault="00CB398D" w:rsidP="003634F8">
      <w:pPr>
        <w:jc w:val="both"/>
        <w:rPr>
          <w:rFonts w:ascii="Calibri" w:hAnsi="Calibri" w:cs="Calibri"/>
          <w:sz w:val="24"/>
          <w:szCs w:val="24"/>
        </w:rPr>
      </w:pPr>
    </w:p>
    <w:p w:rsidR="00CB398D" w:rsidRPr="00EC0378" w:rsidRDefault="00CB398D" w:rsidP="003634F8">
      <w:pPr>
        <w:jc w:val="right"/>
        <w:rPr>
          <w:rFonts w:ascii="Calibri" w:hAnsi="Calibri" w:cs="Calibri"/>
          <w:sz w:val="22"/>
          <w:szCs w:val="22"/>
        </w:rPr>
      </w:pPr>
      <w:r w:rsidRPr="00EC0378">
        <w:rPr>
          <w:rFonts w:ascii="Calibri" w:hAnsi="Calibri" w:cs="Calibri"/>
          <w:sz w:val="22"/>
          <w:szCs w:val="22"/>
        </w:rPr>
        <w:t>……………….………….…….………………………………..</w:t>
      </w:r>
    </w:p>
    <w:p w:rsidR="00CB398D" w:rsidRPr="00EC0378" w:rsidRDefault="00CB398D" w:rsidP="003634F8">
      <w:pPr>
        <w:rPr>
          <w:rFonts w:ascii="Calibri" w:hAnsi="Calibri" w:cs="Calibri"/>
          <w:sz w:val="22"/>
          <w:szCs w:val="22"/>
        </w:rPr>
      </w:pPr>
      <w:r w:rsidRPr="00EC0378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</w:t>
      </w:r>
      <w:r>
        <w:rPr>
          <w:rFonts w:ascii="Calibri" w:hAnsi="Calibri" w:cs="Calibri"/>
          <w:sz w:val="22"/>
          <w:szCs w:val="22"/>
        </w:rPr>
        <w:t xml:space="preserve">                </w:t>
      </w:r>
      <w:r w:rsidRPr="00EC0378">
        <w:rPr>
          <w:rFonts w:ascii="Calibri" w:hAnsi="Calibri" w:cs="Calibri"/>
          <w:sz w:val="22"/>
          <w:szCs w:val="22"/>
        </w:rPr>
        <w:t>Podpis i pieczęć Przyjmującego Zamówienie</w:t>
      </w:r>
    </w:p>
    <w:sectPr w:rsidR="00CB398D" w:rsidRPr="00EC0378" w:rsidSect="00BC75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34F8"/>
    <w:rsid w:val="00055262"/>
    <w:rsid w:val="00066854"/>
    <w:rsid w:val="000A29F0"/>
    <w:rsid w:val="00207103"/>
    <w:rsid w:val="003634F8"/>
    <w:rsid w:val="004A0E6A"/>
    <w:rsid w:val="004F7219"/>
    <w:rsid w:val="00591E8A"/>
    <w:rsid w:val="0063756C"/>
    <w:rsid w:val="00674598"/>
    <w:rsid w:val="00BC75C6"/>
    <w:rsid w:val="00CB398D"/>
    <w:rsid w:val="00EC0378"/>
    <w:rsid w:val="00F20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4F8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240</Words>
  <Characters>1445</Characters>
  <Application>Microsoft Office Outlook</Application>
  <DocSecurity>0</DocSecurity>
  <Lines>0</Lines>
  <Paragraphs>0</Paragraphs>
  <ScaleCrop>false</ScaleCrop>
  <Company>WSzZ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superuser1</dc:creator>
  <cp:keywords/>
  <dc:description/>
  <cp:lastModifiedBy>ASulek</cp:lastModifiedBy>
  <cp:revision>5</cp:revision>
  <cp:lastPrinted>2018-12-04T13:45:00Z</cp:lastPrinted>
  <dcterms:created xsi:type="dcterms:W3CDTF">2018-07-19T10:45:00Z</dcterms:created>
  <dcterms:modified xsi:type="dcterms:W3CDTF">2019-02-15T13:49:00Z</dcterms:modified>
</cp:coreProperties>
</file>