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C55" w:rsidRPr="00FD784C" w:rsidRDefault="00125C55" w:rsidP="00EA344D">
      <w:pPr>
        <w:spacing w:after="0" w:line="240" w:lineRule="auto"/>
        <w:jc w:val="both"/>
        <w:rPr>
          <w:rFonts w:ascii="Times New Roman" w:hAnsi="Times New Roman" w:cs="Times New Roman"/>
          <w:b/>
          <w:bCs/>
          <w:sz w:val="20"/>
          <w:szCs w:val="20"/>
        </w:rPr>
      </w:pPr>
    </w:p>
    <w:p w:rsidR="00125C55" w:rsidRPr="00FD784C" w:rsidRDefault="00125C55" w:rsidP="00EA344D">
      <w:pPr>
        <w:spacing w:after="0" w:line="240" w:lineRule="auto"/>
        <w:jc w:val="center"/>
        <w:rPr>
          <w:rFonts w:ascii="Times New Roman" w:hAnsi="Times New Roman" w:cs="Times New Roman"/>
          <w:b/>
          <w:bCs/>
          <w:sz w:val="20"/>
          <w:szCs w:val="20"/>
        </w:rPr>
      </w:pPr>
    </w:p>
    <w:p w:rsidR="00125C55" w:rsidRPr="00FD784C" w:rsidRDefault="00125C55" w:rsidP="00EA344D">
      <w:pPr>
        <w:spacing w:after="0" w:line="240" w:lineRule="auto"/>
        <w:jc w:val="center"/>
        <w:rPr>
          <w:rFonts w:ascii="Times New Roman" w:hAnsi="Times New Roman" w:cs="Times New Roman"/>
          <w:b/>
          <w:bCs/>
          <w:sz w:val="20"/>
          <w:szCs w:val="20"/>
        </w:rPr>
      </w:pPr>
      <w:r w:rsidRPr="00FD784C">
        <w:rPr>
          <w:rFonts w:ascii="Times New Roman" w:hAnsi="Times New Roman" w:cs="Times New Roman"/>
          <w:b/>
          <w:bCs/>
          <w:sz w:val="20"/>
          <w:szCs w:val="20"/>
        </w:rPr>
        <w:t>§ 1</w:t>
      </w:r>
    </w:p>
    <w:p w:rsidR="00125C55" w:rsidRPr="00FD784C" w:rsidRDefault="00125C55" w:rsidP="00EA344D">
      <w:pPr>
        <w:spacing w:after="0" w:line="240" w:lineRule="auto"/>
        <w:jc w:val="center"/>
        <w:rPr>
          <w:rFonts w:ascii="Times New Roman" w:hAnsi="Times New Roman" w:cs="Times New Roman"/>
          <w:b/>
          <w:bCs/>
          <w:sz w:val="20"/>
          <w:szCs w:val="20"/>
        </w:rPr>
      </w:pPr>
      <w:r w:rsidRPr="00FD784C">
        <w:rPr>
          <w:rFonts w:ascii="Times New Roman" w:hAnsi="Times New Roman" w:cs="Times New Roman"/>
          <w:b/>
          <w:bCs/>
          <w:sz w:val="20"/>
          <w:szCs w:val="20"/>
        </w:rPr>
        <w:t>Postanowienia ogólne</w:t>
      </w:r>
    </w:p>
    <w:p w:rsidR="00125C55" w:rsidRPr="00FD784C" w:rsidRDefault="00125C55" w:rsidP="00EA344D">
      <w:pPr>
        <w:pStyle w:val="ListParagraph"/>
        <w:numPr>
          <w:ilvl w:val="0"/>
          <w:numId w:val="1"/>
        </w:numPr>
        <w:spacing w:after="0" w:line="240" w:lineRule="auto"/>
        <w:jc w:val="both"/>
        <w:rPr>
          <w:rFonts w:ascii="Times New Roman" w:hAnsi="Times New Roman" w:cs="Times New Roman"/>
          <w:sz w:val="20"/>
          <w:szCs w:val="20"/>
        </w:rPr>
      </w:pPr>
      <w:r w:rsidRPr="00FD784C">
        <w:rPr>
          <w:rFonts w:ascii="Times New Roman" w:hAnsi="Times New Roman" w:cs="Times New Roman"/>
          <w:sz w:val="20"/>
          <w:szCs w:val="20"/>
        </w:rPr>
        <w:t>Niniejsza umowa reguluje prawa i obowiązki stron umowy cywilnoprawnej.</w:t>
      </w:r>
    </w:p>
    <w:p w:rsidR="00125C55" w:rsidRPr="00FD784C" w:rsidRDefault="00125C55" w:rsidP="00EA344D">
      <w:pPr>
        <w:pStyle w:val="ListParagraph"/>
        <w:numPr>
          <w:ilvl w:val="0"/>
          <w:numId w:val="1"/>
        </w:numPr>
        <w:spacing w:after="0" w:line="240" w:lineRule="auto"/>
        <w:jc w:val="both"/>
        <w:rPr>
          <w:rFonts w:ascii="Times New Roman" w:hAnsi="Times New Roman" w:cs="Times New Roman"/>
          <w:sz w:val="20"/>
          <w:szCs w:val="20"/>
        </w:rPr>
      </w:pPr>
      <w:r w:rsidRPr="00FD784C">
        <w:rPr>
          <w:rFonts w:ascii="Times New Roman" w:hAnsi="Times New Roman" w:cs="Times New Roman"/>
          <w:sz w:val="20"/>
          <w:szCs w:val="20"/>
        </w:rPr>
        <w:t>Nadrzędnym celem niniejszej umowy jest takie ustalenie zasad wykonywania świadczeń zdrowotnych przez Przyjmującego zamówienie, które pozwoli uzyskać optymalną efektywność i jakość tych świadczeń na rzecz pacjentów Udzielającego zamówienia w ramach umowy cywilnoprawnej.</w:t>
      </w:r>
    </w:p>
    <w:p w:rsidR="00125C55" w:rsidRPr="00FD784C" w:rsidRDefault="00125C55" w:rsidP="00A471E1">
      <w:pPr>
        <w:pStyle w:val="ListParagraph"/>
        <w:numPr>
          <w:ilvl w:val="0"/>
          <w:numId w:val="1"/>
        </w:numPr>
        <w:spacing w:after="0" w:line="240" w:lineRule="auto"/>
        <w:jc w:val="both"/>
        <w:rPr>
          <w:rFonts w:ascii="Times New Roman" w:hAnsi="Times New Roman" w:cs="Times New Roman"/>
          <w:sz w:val="20"/>
          <w:szCs w:val="20"/>
        </w:rPr>
      </w:pPr>
      <w:r w:rsidRPr="00FD784C">
        <w:rPr>
          <w:rFonts w:ascii="Times New Roman" w:hAnsi="Times New Roman" w:cs="Times New Roman"/>
          <w:sz w:val="20"/>
          <w:szCs w:val="20"/>
        </w:rPr>
        <w:t>Podstawę prawną niniejszej umowy stanowią:</w:t>
      </w:r>
    </w:p>
    <w:p w:rsidR="00125C55" w:rsidRPr="00FD784C" w:rsidRDefault="00125C55" w:rsidP="00EA344D">
      <w:pPr>
        <w:pStyle w:val="ListParagraph"/>
        <w:widowControl w:val="0"/>
        <w:numPr>
          <w:ilvl w:val="0"/>
          <w:numId w:val="24"/>
        </w:numPr>
        <w:tabs>
          <w:tab w:val="left" w:pos="748"/>
          <w:tab w:val="left" w:pos="1122"/>
        </w:tabs>
        <w:suppressAutoHyphens/>
        <w:overflowPunct w:val="0"/>
        <w:autoSpaceDE w:val="0"/>
        <w:spacing w:after="0" w:line="240" w:lineRule="auto"/>
        <w:jc w:val="both"/>
        <w:rPr>
          <w:rStyle w:val="Domylnaczcionkaakapitu1"/>
          <w:rFonts w:ascii="Times New Roman" w:hAnsi="Times New Roman" w:cs="Times New Roman"/>
          <w:sz w:val="20"/>
          <w:szCs w:val="20"/>
        </w:rPr>
      </w:pPr>
      <w:r w:rsidRPr="00FD784C">
        <w:rPr>
          <w:rStyle w:val="Domylnaczcionkaakapitu1"/>
          <w:rFonts w:ascii="Times New Roman" w:hAnsi="Times New Roman" w:cs="Times New Roman"/>
          <w:sz w:val="20"/>
          <w:szCs w:val="20"/>
        </w:rPr>
        <w:t>ustawa z dnia 15 kwietnia 2011 r. o działalności leczniczej,</w:t>
      </w:r>
    </w:p>
    <w:p w:rsidR="00125C55" w:rsidRPr="00FD784C" w:rsidRDefault="00125C55" w:rsidP="00EA344D">
      <w:pPr>
        <w:pStyle w:val="ListParagraph"/>
        <w:widowControl w:val="0"/>
        <w:numPr>
          <w:ilvl w:val="0"/>
          <w:numId w:val="24"/>
        </w:numPr>
        <w:tabs>
          <w:tab w:val="left" w:pos="748"/>
          <w:tab w:val="left" w:pos="1122"/>
        </w:tabs>
        <w:suppressAutoHyphens/>
        <w:overflowPunct w:val="0"/>
        <w:autoSpaceDE w:val="0"/>
        <w:spacing w:after="0" w:line="240" w:lineRule="auto"/>
        <w:jc w:val="both"/>
        <w:rPr>
          <w:rStyle w:val="Domylnaczcionkaakapitu1"/>
          <w:rFonts w:ascii="Times New Roman" w:hAnsi="Times New Roman" w:cs="Times New Roman"/>
          <w:sz w:val="20"/>
          <w:szCs w:val="20"/>
        </w:rPr>
      </w:pPr>
      <w:r w:rsidRPr="00FD784C">
        <w:rPr>
          <w:rStyle w:val="Domylnaczcionkaakapitu1"/>
          <w:rFonts w:ascii="Times New Roman" w:hAnsi="Times New Roman" w:cs="Times New Roman"/>
          <w:sz w:val="20"/>
          <w:szCs w:val="20"/>
        </w:rPr>
        <w:t>rozporządzenie Ministra Finansów z dnia 22 grudnia 2011 r. w sprawie obowiązkowego ubezpieczenia o odpowiedzialności cywilnej podmiotu wykonującego działalność leczniczą,</w:t>
      </w:r>
    </w:p>
    <w:p w:rsidR="00125C55" w:rsidRPr="00FD784C" w:rsidRDefault="00125C55" w:rsidP="00EA344D">
      <w:pPr>
        <w:pStyle w:val="ListParagraph"/>
        <w:widowControl w:val="0"/>
        <w:numPr>
          <w:ilvl w:val="0"/>
          <w:numId w:val="24"/>
        </w:numPr>
        <w:tabs>
          <w:tab w:val="left" w:pos="748"/>
          <w:tab w:val="left" w:pos="1122"/>
        </w:tabs>
        <w:suppressAutoHyphens/>
        <w:overflowPunct w:val="0"/>
        <w:autoSpaceDE w:val="0"/>
        <w:spacing w:after="0" w:line="240" w:lineRule="auto"/>
        <w:jc w:val="both"/>
        <w:rPr>
          <w:rFonts w:ascii="Times New Roman" w:hAnsi="Times New Roman" w:cs="Times New Roman"/>
          <w:sz w:val="20"/>
          <w:szCs w:val="20"/>
        </w:rPr>
      </w:pPr>
      <w:r w:rsidRPr="00FD784C">
        <w:rPr>
          <w:rFonts w:ascii="Times New Roman" w:hAnsi="Times New Roman" w:cs="Times New Roman"/>
          <w:sz w:val="20"/>
          <w:szCs w:val="20"/>
        </w:rPr>
        <w:t>ustawa z dnia 5 grudnia 1996 r. o zawodach lekarza i zawodzie dentysty,</w:t>
      </w:r>
    </w:p>
    <w:p w:rsidR="00125C55" w:rsidRPr="00FD784C" w:rsidRDefault="00125C55" w:rsidP="00EA344D">
      <w:pPr>
        <w:pStyle w:val="ListParagraph"/>
        <w:widowControl w:val="0"/>
        <w:numPr>
          <w:ilvl w:val="0"/>
          <w:numId w:val="24"/>
        </w:numPr>
        <w:tabs>
          <w:tab w:val="left" w:pos="748"/>
          <w:tab w:val="left" w:pos="1122"/>
        </w:tabs>
        <w:suppressAutoHyphens/>
        <w:overflowPunct w:val="0"/>
        <w:autoSpaceDE w:val="0"/>
        <w:spacing w:after="0" w:line="240" w:lineRule="auto"/>
        <w:jc w:val="both"/>
        <w:rPr>
          <w:rFonts w:ascii="Times New Roman" w:hAnsi="Times New Roman" w:cs="Times New Roman"/>
          <w:sz w:val="20"/>
          <w:szCs w:val="20"/>
        </w:rPr>
      </w:pPr>
      <w:r w:rsidRPr="00FD784C">
        <w:rPr>
          <w:rFonts w:ascii="Times New Roman" w:hAnsi="Times New Roman" w:cs="Times New Roman"/>
          <w:sz w:val="20"/>
          <w:szCs w:val="20"/>
        </w:rPr>
        <w:t xml:space="preserve">ustawa z dnia 27 sierpnia 2004 r. o świadczeniach opieki zdrowotnej finansowanych ze środków publicznych, </w:t>
      </w:r>
    </w:p>
    <w:p w:rsidR="00125C55" w:rsidRPr="00FD784C" w:rsidRDefault="00125C55" w:rsidP="00EA344D">
      <w:pPr>
        <w:pStyle w:val="ListParagraph"/>
        <w:widowControl w:val="0"/>
        <w:numPr>
          <w:ilvl w:val="0"/>
          <w:numId w:val="24"/>
        </w:numPr>
        <w:tabs>
          <w:tab w:val="left" w:pos="748"/>
          <w:tab w:val="left" w:pos="1122"/>
        </w:tabs>
        <w:suppressAutoHyphens/>
        <w:overflowPunct w:val="0"/>
        <w:autoSpaceDE w:val="0"/>
        <w:spacing w:after="0" w:line="240" w:lineRule="auto"/>
        <w:jc w:val="both"/>
        <w:rPr>
          <w:rFonts w:ascii="Times New Roman" w:hAnsi="Times New Roman" w:cs="Times New Roman"/>
          <w:sz w:val="20"/>
          <w:szCs w:val="20"/>
        </w:rPr>
      </w:pPr>
      <w:r w:rsidRPr="00FD784C">
        <w:rPr>
          <w:rFonts w:ascii="Times New Roman" w:hAnsi="Times New Roman" w:cs="Times New Roman"/>
          <w:sz w:val="20"/>
          <w:szCs w:val="20"/>
        </w:rPr>
        <w:t>Kodeks Etyki Lekarskiej,</w:t>
      </w:r>
    </w:p>
    <w:p w:rsidR="00125C55" w:rsidRPr="00FD784C" w:rsidRDefault="00125C55" w:rsidP="00EA344D">
      <w:pPr>
        <w:pStyle w:val="ListParagraph"/>
        <w:widowControl w:val="0"/>
        <w:numPr>
          <w:ilvl w:val="0"/>
          <w:numId w:val="24"/>
        </w:numPr>
        <w:tabs>
          <w:tab w:val="left" w:pos="748"/>
        </w:tabs>
        <w:suppressAutoHyphens/>
        <w:overflowPunct w:val="0"/>
        <w:autoSpaceDE w:val="0"/>
        <w:spacing w:after="0" w:line="240" w:lineRule="auto"/>
        <w:jc w:val="both"/>
        <w:rPr>
          <w:rFonts w:ascii="Times New Roman" w:hAnsi="Times New Roman" w:cs="Times New Roman"/>
          <w:sz w:val="20"/>
          <w:szCs w:val="20"/>
        </w:rPr>
      </w:pPr>
      <w:r w:rsidRPr="00FD784C">
        <w:rPr>
          <w:rFonts w:ascii="Times New Roman" w:hAnsi="Times New Roman" w:cs="Times New Roman"/>
          <w:sz w:val="20"/>
          <w:szCs w:val="20"/>
        </w:rPr>
        <w:t>ustawa Kodeks Cywilny.</w:t>
      </w:r>
    </w:p>
    <w:p w:rsidR="00125C55" w:rsidRPr="00FD784C" w:rsidRDefault="00125C55" w:rsidP="00EA344D">
      <w:pPr>
        <w:spacing w:after="0" w:line="240" w:lineRule="auto"/>
        <w:jc w:val="center"/>
        <w:rPr>
          <w:rFonts w:ascii="Times New Roman" w:hAnsi="Times New Roman" w:cs="Times New Roman"/>
          <w:b/>
          <w:bCs/>
          <w:sz w:val="20"/>
          <w:szCs w:val="20"/>
        </w:rPr>
      </w:pPr>
    </w:p>
    <w:p w:rsidR="00125C55" w:rsidRPr="00FD784C" w:rsidRDefault="00125C55" w:rsidP="00EA344D">
      <w:pPr>
        <w:spacing w:after="0" w:line="240" w:lineRule="auto"/>
        <w:jc w:val="center"/>
        <w:rPr>
          <w:rFonts w:ascii="Times New Roman" w:hAnsi="Times New Roman" w:cs="Times New Roman"/>
          <w:b/>
          <w:bCs/>
          <w:sz w:val="20"/>
          <w:szCs w:val="20"/>
        </w:rPr>
      </w:pPr>
      <w:r w:rsidRPr="00FD784C">
        <w:rPr>
          <w:rFonts w:ascii="Times New Roman" w:hAnsi="Times New Roman" w:cs="Times New Roman"/>
          <w:b/>
          <w:bCs/>
          <w:sz w:val="20"/>
          <w:szCs w:val="20"/>
        </w:rPr>
        <w:t>§ 2</w:t>
      </w:r>
    </w:p>
    <w:p w:rsidR="00125C55" w:rsidRPr="00FD784C" w:rsidRDefault="00125C55" w:rsidP="00A471E1">
      <w:pPr>
        <w:spacing w:after="0" w:line="240" w:lineRule="auto"/>
        <w:jc w:val="center"/>
        <w:rPr>
          <w:rFonts w:ascii="Times New Roman" w:hAnsi="Times New Roman" w:cs="Times New Roman"/>
          <w:b/>
          <w:bCs/>
          <w:sz w:val="20"/>
          <w:szCs w:val="20"/>
        </w:rPr>
      </w:pPr>
      <w:r w:rsidRPr="00FD784C">
        <w:rPr>
          <w:rFonts w:ascii="Times New Roman" w:hAnsi="Times New Roman" w:cs="Times New Roman"/>
          <w:b/>
          <w:bCs/>
          <w:sz w:val="20"/>
          <w:szCs w:val="20"/>
        </w:rPr>
        <w:t>Przedmiot umowy</w:t>
      </w:r>
    </w:p>
    <w:p w:rsidR="00125C55" w:rsidRPr="00FD784C" w:rsidRDefault="00125C55" w:rsidP="00EA344D">
      <w:pPr>
        <w:pStyle w:val="ListParagraph"/>
        <w:numPr>
          <w:ilvl w:val="0"/>
          <w:numId w:val="3"/>
        </w:numPr>
        <w:spacing w:after="0" w:line="240" w:lineRule="auto"/>
        <w:jc w:val="both"/>
        <w:rPr>
          <w:rFonts w:ascii="Times New Roman" w:hAnsi="Times New Roman" w:cs="Times New Roman"/>
          <w:sz w:val="20"/>
          <w:szCs w:val="20"/>
        </w:rPr>
      </w:pPr>
      <w:r w:rsidRPr="00FD784C">
        <w:rPr>
          <w:rFonts w:ascii="Times New Roman" w:hAnsi="Times New Roman" w:cs="Times New Roman"/>
          <w:sz w:val="20"/>
          <w:szCs w:val="20"/>
        </w:rPr>
        <w:t xml:space="preserve">Udzielający zamówienia zobowiązuje Przyjmującego zamówienie do sprawowania samodzielnej, kompleksowej opieki diagnostyczno – leczniczej - realizacji świadczeń zdrowotnych, rozumianych jako działania służące profilaktyce, zachowaniu, ratowaniu, przywracaniu lub poprawie zdrowia oraz inne działania medyczne wynikające z procesu leczenia lub przepisów odrębnych regulujących zasady ich udzielania, w dziedzinie ………………………….. (dalej: </w:t>
      </w:r>
      <w:r w:rsidRPr="00FD784C">
        <w:rPr>
          <w:rFonts w:ascii="Times New Roman" w:hAnsi="Times New Roman" w:cs="Times New Roman"/>
          <w:b/>
          <w:bCs/>
          <w:sz w:val="20"/>
          <w:szCs w:val="20"/>
        </w:rPr>
        <w:t>Przedmiot umowy / zamówienia</w:t>
      </w:r>
      <w:r w:rsidRPr="00FD784C">
        <w:rPr>
          <w:rFonts w:ascii="Times New Roman" w:hAnsi="Times New Roman" w:cs="Times New Roman"/>
          <w:sz w:val="20"/>
          <w:szCs w:val="20"/>
        </w:rPr>
        <w:t>).</w:t>
      </w:r>
    </w:p>
    <w:p w:rsidR="00125C55" w:rsidRPr="00FD784C" w:rsidRDefault="00125C55" w:rsidP="00EA344D">
      <w:pPr>
        <w:pStyle w:val="ListParagraph"/>
        <w:numPr>
          <w:ilvl w:val="0"/>
          <w:numId w:val="3"/>
        </w:numPr>
        <w:spacing w:after="0" w:line="240" w:lineRule="auto"/>
        <w:jc w:val="both"/>
        <w:rPr>
          <w:rFonts w:ascii="Times New Roman" w:hAnsi="Times New Roman" w:cs="Times New Roman"/>
          <w:sz w:val="20"/>
          <w:szCs w:val="20"/>
        </w:rPr>
      </w:pPr>
      <w:r w:rsidRPr="00FD784C">
        <w:rPr>
          <w:rFonts w:ascii="Times New Roman" w:hAnsi="Times New Roman" w:cs="Times New Roman"/>
          <w:sz w:val="20"/>
          <w:szCs w:val="20"/>
        </w:rPr>
        <w:t xml:space="preserve">Miejscem realizacji Przedmiotu zamówienia jest …………………….. Wojewódzkiego Szpitala Zespolonego w Kielcach. </w:t>
      </w:r>
    </w:p>
    <w:p w:rsidR="00125C55" w:rsidRPr="00FD784C" w:rsidRDefault="00125C55" w:rsidP="00EA344D">
      <w:pPr>
        <w:pStyle w:val="ListParagraph"/>
        <w:numPr>
          <w:ilvl w:val="0"/>
          <w:numId w:val="3"/>
        </w:numPr>
        <w:spacing w:after="0" w:line="240" w:lineRule="auto"/>
        <w:jc w:val="both"/>
        <w:rPr>
          <w:rFonts w:ascii="Times New Roman" w:hAnsi="Times New Roman" w:cs="Times New Roman"/>
          <w:sz w:val="20"/>
          <w:szCs w:val="20"/>
        </w:rPr>
      </w:pPr>
      <w:r w:rsidRPr="00FD784C">
        <w:rPr>
          <w:rFonts w:ascii="Times New Roman" w:hAnsi="Times New Roman" w:cs="Times New Roman"/>
          <w:sz w:val="20"/>
          <w:szCs w:val="20"/>
        </w:rPr>
        <w:t>W sytuacji konieczności, wynikającej z procesu leczenia pacjenta lub innych okoliczności, Przyjmujący zamówienie może zostać zobowiązany do realizacji Przedmiotu zamówienia w innych komórkach organizacyjnych Udzielającego zamówienie, stosownie do potrzeb Udzielającego zamówienie.</w:t>
      </w:r>
    </w:p>
    <w:p w:rsidR="00125C55" w:rsidRPr="00FD784C" w:rsidRDefault="00125C55" w:rsidP="00E2354F">
      <w:pPr>
        <w:pStyle w:val="ListParagraph"/>
        <w:numPr>
          <w:ilvl w:val="0"/>
          <w:numId w:val="3"/>
        </w:numPr>
        <w:spacing w:after="0" w:line="240" w:lineRule="auto"/>
        <w:jc w:val="both"/>
        <w:rPr>
          <w:rFonts w:ascii="Times New Roman" w:hAnsi="Times New Roman" w:cs="Times New Roman"/>
          <w:sz w:val="20"/>
          <w:szCs w:val="20"/>
        </w:rPr>
      </w:pPr>
      <w:r w:rsidRPr="00FD784C">
        <w:rPr>
          <w:rFonts w:ascii="Times New Roman" w:hAnsi="Times New Roman" w:cs="Times New Roman"/>
          <w:sz w:val="20"/>
          <w:szCs w:val="20"/>
        </w:rPr>
        <w:t>Realizacja Przedmiotu zamówienia obejmuje wykonywanie wszelkich procedur w zakresie ………………………….., wynikających z</w:t>
      </w:r>
      <w:r w:rsidRPr="00FD784C">
        <w:rPr>
          <w:rFonts w:ascii="Times New Roman" w:hAnsi="Times New Roman" w:cs="Times New Roman"/>
          <w:b/>
          <w:bCs/>
          <w:sz w:val="20"/>
          <w:szCs w:val="20"/>
        </w:rPr>
        <w:t xml:space="preserve"> </w:t>
      </w:r>
      <w:r w:rsidRPr="00FD784C">
        <w:rPr>
          <w:rFonts w:ascii="Times New Roman" w:hAnsi="Times New Roman" w:cs="Times New Roman"/>
          <w:sz w:val="20"/>
          <w:szCs w:val="20"/>
        </w:rPr>
        <w:t xml:space="preserve">umów zawartych przez Udzielającego zamówienie z Narodowym Funduszem Zdrowia lub innym płatnikiem świadczeń gwarantowanych (* </w:t>
      </w:r>
      <w:r w:rsidRPr="00FD784C">
        <w:rPr>
          <w:rFonts w:ascii="Times New Roman" w:hAnsi="Times New Roman" w:cs="Times New Roman"/>
          <w:i/>
          <w:iCs/>
          <w:sz w:val="20"/>
          <w:szCs w:val="20"/>
        </w:rPr>
        <w:t>jeżeli dotyczy</w:t>
      </w:r>
      <w:r w:rsidRPr="00FD784C">
        <w:rPr>
          <w:rFonts w:ascii="Times New Roman" w:hAnsi="Times New Roman" w:cs="Times New Roman"/>
          <w:sz w:val="20"/>
          <w:szCs w:val="20"/>
        </w:rPr>
        <w:t>), a w szczególności:</w:t>
      </w:r>
    </w:p>
    <w:p w:rsidR="00125C55" w:rsidRPr="00FD784C" w:rsidRDefault="00125C55" w:rsidP="00EA344D">
      <w:pPr>
        <w:pStyle w:val="ListParagraph"/>
        <w:numPr>
          <w:ilvl w:val="0"/>
          <w:numId w:val="4"/>
        </w:numPr>
        <w:spacing w:after="0" w:line="240" w:lineRule="auto"/>
        <w:ind w:left="1418" w:hanging="284"/>
        <w:jc w:val="both"/>
        <w:rPr>
          <w:rFonts w:ascii="Times New Roman" w:hAnsi="Times New Roman" w:cs="Times New Roman"/>
          <w:sz w:val="20"/>
          <w:szCs w:val="20"/>
        </w:rPr>
      </w:pPr>
      <w:r w:rsidRPr="00FD784C">
        <w:rPr>
          <w:rFonts w:ascii="Times New Roman" w:hAnsi="Times New Roman" w:cs="Times New Roman"/>
          <w:sz w:val="20"/>
          <w:szCs w:val="20"/>
        </w:rPr>
        <w:t>kwalifikowanie pacjentów kierowanych do ………………………….,</w:t>
      </w:r>
    </w:p>
    <w:p w:rsidR="00125C55" w:rsidRPr="00FD784C" w:rsidRDefault="00125C55" w:rsidP="00EA344D">
      <w:pPr>
        <w:pStyle w:val="ListParagraph"/>
        <w:numPr>
          <w:ilvl w:val="0"/>
          <w:numId w:val="4"/>
        </w:numPr>
        <w:spacing w:after="0" w:line="240" w:lineRule="auto"/>
        <w:ind w:left="1418" w:hanging="284"/>
        <w:jc w:val="both"/>
        <w:rPr>
          <w:rFonts w:ascii="Times New Roman" w:hAnsi="Times New Roman" w:cs="Times New Roman"/>
          <w:sz w:val="20"/>
          <w:szCs w:val="20"/>
        </w:rPr>
      </w:pPr>
      <w:r w:rsidRPr="00FD784C">
        <w:rPr>
          <w:rFonts w:ascii="Times New Roman" w:hAnsi="Times New Roman" w:cs="Times New Roman"/>
          <w:sz w:val="20"/>
          <w:szCs w:val="20"/>
        </w:rPr>
        <w:t>diagnostykę, leczenie i opiekę nad pacjentami hospitalizowanymi w …………………………..,</w:t>
      </w:r>
    </w:p>
    <w:p w:rsidR="00125C55" w:rsidRPr="00FD784C" w:rsidRDefault="00125C55" w:rsidP="00EA344D">
      <w:pPr>
        <w:pStyle w:val="ListParagraph"/>
        <w:numPr>
          <w:ilvl w:val="0"/>
          <w:numId w:val="4"/>
        </w:numPr>
        <w:spacing w:after="0" w:line="240" w:lineRule="auto"/>
        <w:ind w:left="1418" w:hanging="284"/>
        <w:jc w:val="both"/>
        <w:rPr>
          <w:rFonts w:ascii="Times New Roman" w:hAnsi="Times New Roman" w:cs="Times New Roman"/>
          <w:sz w:val="20"/>
          <w:szCs w:val="20"/>
        </w:rPr>
      </w:pPr>
      <w:r w:rsidRPr="00FD784C">
        <w:rPr>
          <w:rFonts w:ascii="Times New Roman" w:hAnsi="Times New Roman" w:cs="Times New Roman"/>
          <w:sz w:val="20"/>
          <w:szCs w:val="20"/>
        </w:rPr>
        <w:t>wykonywanie operacji oraz zabiegów w trybie planowym i nagłym,</w:t>
      </w:r>
    </w:p>
    <w:p w:rsidR="00125C55" w:rsidRPr="00FD784C" w:rsidRDefault="00125C55" w:rsidP="00EA344D">
      <w:pPr>
        <w:pStyle w:val="ListParagraph"/>
        <w:numPr>
          <w:ilvl w:val="0"/>
          <w:numId w:val="4"/>
        </w:numPr>
        <w:spacing w:after="0" w:line="240" w:lineRule="auto"/>
        <w:ind w:left="1418" w:hanging="284"/>
        <w:jc w:val="both"/>
        <w:rPr>
          <w:rFonts w:ascii="Times New Roman" w:hAnsi="Times New Roman" w:cs="Times New Roman"/>
          <w:sz w:val="20"/>
          <w:szCs w:val="20"/>
        </w:rPr>
      </w:pPr>
      <w:r w:rsidRPr="00FD784C">
        <w:rPr>
          <w:rFonts w:ascii="Times New Roman" w:hAnsi="Times New Roman" w:cs="Times New Roman"/>
          <w:sz w:val="20"/>
          <w:szCs w:val="20"/>
        </w:rPr>
        <w:t>nadzór nad pacjentami pooperacyjnymi,</w:t>
      </w:r>
    </w:p>
    <w:p w:rsidR="00125C55" w:rsidRPr="00FD784C" w:rsidRDefault="00125C55" w:rsidP="00EA344D">
      <w:pPr>
        <w:pStyle w:val="ListParagraph"/>
        <w:numPr>
          <w:ilvl w:val="0"/>
          <w:numId w:val="4"/>
        </w:numPr>
        <w:spacing w:after="0" w:line="240" w:lineRule="auto"/>
        <w:ind w:left="1418" w:hanging="284"/>
        <w:jc w:val="both"/>
        <w:rPr>
          <w:rFonts w:ascii="Times New Roman" w:hAnsi="Times New Roman" w:cs="Times New Roman"/>
          <w:sz w:val="20"/>
          <w:szCs w:val="20"/>
        </w:rPr>
      </w:pPr>
      <w:r w:rsidRPr="00FD784C">
        <w:rPr>
          <w:rFonts w:ascii="Times New Roman" w:hAnsi="Times New Roman" w:cs="Times New Roman"/>
          <w:sz w:val="20"/>
          <w:szCs w:val="20"/>
        </w:rPr>
        <w:t>realizacja świadczeń zdrowotnych w ramach dyżurów medycznych (pełnionych poza godzinami normalnej ordynacji ……………) w wymiarze określonym umową i jako pierwszy dyżurny specjalista,</w:t>
      </w:r>
    </w:p>
    <w:p w:rsidR="00125C55" w:rsidRPr="00FD784C" w:rsidRDefault="00125C55" w:rsidP="00EA344D">
      <w:pPr>
        <w:pStyle w:val="ListParagraph"/>
        <w:numPr>
          <w:ilvl w:val="0"/>
          <w:numId w:val="4"/>
        </w:numPr>
        <w:spacing w:after="0" w:line="240" w:lineRule="auto"/>
        <w:ind w:left="1418" w:hanging="284"/>
        <w:jc w:val="both"/>
        <w:rPr>
          <w:rFonts w:ascii="Times New Roman" w:hAnsi="Times New Roman" w:cs="Times New Roman"/>
          <w:sz w:val="20"/>
          <w:szCs w:val="20"/>
        </w:rPr>
      </w:pPr>
      <w:r w:rsidRPr="00FD784C">
        <w:rPr>
          <w:rFonts w:ascii="Times New Roman" w:hAnsi="Times New Roman" w:cs="Times New Roman"/>
          <w:sz w:val="20"/>
          <w:szCs w:val="20"/>
        </w:rPr>
        <w:t>odbywanie obchodu lekarskiego pacjentów w terminach przewidzianych dla realizacji Przedmiotu zamówienia, tj. zgodnie z harmonogramem udzielania świadczeń,</w:t>
      </w:r>
    </w:p>
    <w:p w:rsidR="00125C55" w:rsidRPr="00FD784C" w:rsidRDefault="00125C55" w:rsidP="00EA344D">
      <w:pPr>
        <w:pStyle w:val="ListParagraph"/>
        <w:numPr>
          <w:ilvl w:val="0"/>
          <w:numId w:val="4"/>
        </w:numPr>
        <w:spacing w:after="0" w:line="240" w:lineRule="auto"/>
        <w:ind w:left="1418" w:hanging="284"/>
        <w:jc w:val="both"/>
        <w:rPr>
          <w:rFonts w:ascii="Times New Roman" w:hAnsi="Times New Roman" w:cs="Times New Roman"/>
          <w:sz w:val="20"/>
          <w:szCs w:val="20"/>
        </w:rPr>
      </w:pPr>
      <w:r w:rsidRPr="00FD784C">
        <w:rPr>
          <w:rFonts w:ascii="Times New Roman" w:hAnsi="Times New Roman" w:cs="Times New Roman"/>
          <w:sz w:val="20"/>
          <w:szCs w:val="20"/>
        </w:rPr>
        <w:t>udzielanie konsultacji lekarskich w macierzystej komórce organizacyjnej lub w innych komórkach organizacyjnych Udzielającego zamówienia,</w:t>
      </w:r>
    </w:p>
    <w:p w:rsidR="00125C55" w:rsidRPr="00FD784C" w:rsidRDefault="00125C55" w:rsidP="00E2354F">
      <w:pPr>
        <w:pStyle w:val="ListParagraph"/>
        <w:numPr>
          <w:ilvl w:val="0"/>
          <w:numId w:val="4"/>
        </w:numPr>
        <w:spacing w:after="0" w:line="240" w:lineRule="auto"/>
        <w:ind w:left="1418" w:hanging="284"/>
        <w:jc w:val="both"/>
        <w:rPr>
          <w:rFonts w:ascii="Times New Roman" w:hAnsi="Times New Roman" w:cs="Times New Roman"/>
          <w:sz w:val="20"/>
          <w:szCs w:val="20"/>
        </w:rPr>
      </w:pPr>
      <w:r w:rsidRPr="00FD784C">
        <w:rPr>
          <w:rFonts w:ascii="Times New Roman" w:hAnsi="Times New Roman" w:cs="Times New Roman"/>
          <w:sz w:val="20"/>
          <w:szCs w:val="20"/>
        </w:rPr>
        <w:t>wykonywanie innych świadczeń zdrowotnych niezbędnych do prawidłowego oraz zgodnego z aktualną wiedzą medyczną i należytą starannością wykonywania zawodu lekarza.</w:t>
      </w:r>
    </w:p>
    <w:p w:rsidR="00125C55" w:rsidRPr="00FD784C" w:rsidRDefault="00125C55" w:rsidP="00EA344D">
      <w:pPr>
        <w:pStyle w:val="ListParagraph"/>
        <w:numPr>
          <w:ilvl w:val="0"/>
          <w:numId w:val="3"/>
        </w:numPr>
        <w:spacing w:after="0" w:line="240" w:lineRule="auto"/>
        <w:jc w:val="both"/>
        <w:rPr>
          <w:rFonts w:ascii="Times New Roman" w:hAnsi="Times New Roman" w:cs="Times New Roman"/>
          <w:sz w:val="20"/>
          <w:szCs w:val="20"/>
        </w:rPr>
      </w:pPr>
      <w:r w:rsidRPr="00FD784C">
        <w:rPr>
          <w:rFonts w:ascii="Times New Roman" w:hAnsi="Times New Roman" w:cs="Times New Roman"/>
          <w:sz w:val="20"/>
          <w:szCs w:val="20"/>
        </w:rPr>
        <w:t>Realizacja postanowień niniejszej umowy nie jest świadczeniem pracy w ramach stosunku pracy. Przyjmujący zamówienie oświadcza, że wykonuje niniejszą umowę w ramach indywidualnej praktyki lekarskiej (działalności regulowanej), na zasadach określonych w stosownych przepisach prawa. Przyjmujący zamówienie osobiście rozlicza się z Urzędem Skarbowym z tytułu obowiązku podatkowego oraz z Zakładem Ubezpieczeń Społecznych (*</w:t>
      </w:r>
      <w:r w:rsidRPr="00FD784C">
        <w:rPr>
          <w:rFonts w:ascii="Times New Roman" w:hAnsi="Times New Roman" w:cs="Times New Roman"/>
          <w:i/>
          <w:iCs/>
          <w:sz w:val="20"/>
          <w:szCs w:val="20"/>
        </w:rPr>
        <w:t>jeżeli dotyczy</w:t>
      </w:r>
      <w:r w:rsidRPr="00FD784C">
        <w:rPr>
          <w:rFonts w:ascii="Times New Roman" w:hAnsi="Times New Roman" w:cs="Times New Roman"/>
          <w:sz w:val="20"/>
          <w:szCs w:val="20"/>
        </w:rPr>
        <w:t>).</w:t>
      </w:r>
    </w:p>
    <w:p w:rsidR="00125C55" w:rsidRPr="00FD784C" w:rsidRDefault="00125C55" w:rsidP="00EA344D">
      <w:pPr>
        <w:spacing w:after="0" w:line="240" w:lineRule="auto"/>
        <w:jc w:val="center"/>
        <w:rPr>
          <w:rFonts w:ascii="Times New Roman" w:hAnsi="Times New Roman" w:cs="Times New Roman"/>
          <w:b/>
          <w:bCs/>
          <w:sz w:val="20"/>
          <w:szCs w:val="20"/>
        </w:rPr>
      </w:pPr>
    </w:p>
    <w:p w:rsidR="00125C55" w:rsidRPr="00FD784C" w:rsidRDefault="00125C55" w:rsidP="00EA344D">
      <w:pPr>
        <w:spacing w:after="0" w:line="240" w:lineRule="auto"/>
        <w:jc w:val="center"/>
        <w:rPr>
          <w:rFonts w:ascii="Times New Roman" w:hAnsi="Times New Roman" w:cs="Times New Roman"/>
          <w:b/>
          <w:bCs/>
          <w:sz w:val="20"/>
          <w:szCs w:val="20"/>
        </w:rPr>
      </w:pPr>
      <w:r w:rsidRPr="00FD784C">
        <w:rPr>
          <w:rFonts w:ascii="Times New Roman" w:hAnsi="Times New Roman" w:cs="Times New Roman"/>
          <w:b/>
          <w:bCs/>
          <w:sz w:val="20"/>
          <w:szCs w:val="20"/>
        </w:rPr>
        <w:t>§ 3</w:t>
      </w:r>
    </w:p>
    <w:p w:rsidR="00125C55" w:rsidRPr="00FD784C" w:rsidRDefault="00125C55" w:rsidP="00E2354F">
      <w:pPr>
        <w:spacing w:after="0" w:line="240" w:lineRule="auto"/>
        <w:jc w:val="center"/>
        <w:rPr>
          <w:rFonts w:ascii="Times New Roman" w:hAnsi="Times New Roman" w:cs="Times New Roman"/>
          <w:b/>
          <w:bCs/>
          <w:sz w:val="20"/>
          <w:szCs w:val="20"/>
        </w:rPr>
      </w:pPr>
      <w:r w:rsidRPr="00FD784C">
        <w:rPr>
          <w:rFonts w:ascii="Times New Roman" w:hAnsi="Times New Roman" w:cs="Times New Roman"/>
          <w:b/>
          <w:bCs/>
          <w:sz w:val="20"/>
          <w:szCs w:val="20"/>
        </w:rPr>
        <w:t>Warunki realizacji umowy</w:t>
      </w:r>
    </w:p>
    <w:p w:rsidR="00125C55" w:rsidRPr="00FD784C" w:rsidRDefault="00125C55" w:rsidP="00EA344D">
      <w:pPr>
        <w:pStyle w:val="ListParagraph"/>
        <w:numPr>
          <w:ilvl w:val="0"/>
          <w:numId w:val="5"/>
        </w:numPr>
        <w:spacing w:after="0" w:line="240" w:lineRule="auto"/>
        <w:jc w:val="both"/>
        <w:rPr>
          <w:rFonts w:ascii="Times New Roman" w:hAnsi="Times New Roman" w:cs="Times New Roman"/>
          <w:sz w:val="20"/>
          <w:szCs w:val="20"/>
        </w:rPr>
      </w:pPr>
      <w:r w:rsidRPr="00FD784C">
        <w:rPr>
          <w:rFonts w:ascii="Times New Roman" w:hAnsi="Times New Roman" w:cs="Times New Roman"/>
          <w:sz w:val="20"/>
          <w:szCs w:val="20"/>
        </w:rPr>
        <w:t>Realizacja Przedmiotu umowy odbywa się we współpracy z zespołem lekarsko - pielęgniarskim oraz administracyjno - sekretarskim …………………………………...</w:t>
      </w:r>
    </w:p>
    <w:p w:rsidR="00125C55" w:rsidRPr="00FD784C" w:rsidRDefault="00125C55" w:rsidP="00EA344D">
      <w:pPr>
        <w:pStyle w:val="ListParagraph"/>
        <w:numPr>
          <w:ilvl w:val="0"/>
          <w:numId w:val="5"/>
        </w:numPr>
        <w:spacing w:after="0" w:line="240" w:lineRule="auto"/>
        <w:jc w:val="both"/>
        <w:rPr>
          <w:rFonts w:ascii="Times New Roman" w:hAnsi="Times New Roman" w:cs="Times New Roman"/>
          <w:sz w:val="20"/>
          <w:szCs w:val="20"/>
        </w:rPr>
      </w:pPr>
      <w:r w:rsidRPr="00FD784C">
        <w:rPr>
          <w:rFonts w:ascii="Times New Roman" w:hAnsi="Times New Roman" w:cs="Times New Roman"/>
          <w:sz w:val="20"/>
          <w:szCs w:val="20"/>
        </w:rPr>
        <w:t>W przypadkach uzasadnionych koniecznością zachowania ciągłości udzielania świadczeń zdrowotnych, takich jak masowy wypadek, akcja ratownicza, bądź też wystąpienia nagłych, niezależnych od Udzielającego zamówienie okoliczności lub sytuacji, Przyjmujący zamówienie może zostać zobowiązany do zabezpieczenia medycznego (udzielania świadczeń zdrowotnych) w komórce / jednostce organizacyjnej wskazanej przez Udzielającego zamówienie w terminach i zakresie przez niego określonym.</w:t>
      </w:r>
    </w:p>
    <w:p w:rsidR="00125C55" w:rsidRPr="00FD784C" w:rsidRDefault="00125C55" w:rsidP="00EA344D">
      <w:pPr>
        <w:pStyle w:val="ListParagraph"/>
        <w:numPr>
          <w:ilvl w:val="0"/>
          <w:numId w:val="5"/>
        </w:numPr>
        <w:spacing w:after="0" w:line="240" w:lineRule="auto"/>
        <w:jc w:val="both"/>
        <w:rPr>
          <w:rFonts w:ascii="Times New Roman" w:hAnsi="Times New Roman" w:cs="Times New Roman"/>
          <w:sz w:val="20"/>
          <w:szCs w:val="20"/>
        </w:rPr>
      </w:pPr>
      <w:r w:rsidRPr="00FD784C">
        <w:rPr>
          <w:rFonts w:ascii="Times New Roman" w:hAnsi="Times New Roman" w:cs="Times New Roman"/>
          <w:sz w:val="20"/>
          <w:szCs w:val="20"/>
        </w:rPr>
        <w:t>Przyjmujący zamówienie ponosi odpowiedzialność za dokonywane zlecenia w zakresie świadczeń zdrowotnych rzeczowych, tj. w szczególności: ordynowanie produktów leczniczych, materiałów medycznych itp.</w:t>
      </w:r>
    </w:p>
    <w:p w:rsidR="00125C55" w:rsidRPr="00FD784C" w:rsidRDefault="00125C55" w:rsidP="00EA344D">
      <w:pPr>
        <w:pStyle w:val="ListParagraph"/>
        <w:numPr>
          <w:ilvl w:val="0"/>
          <w:numId w:val="5"/>
        </w:numPr>
        <w:spacing w:after="0" w:line="240" w:lineRule="auto"/>
        <w:jc w:val="both"/>
        <w:rPr>
          <w:rFonts w:ascii="Times New Roman" w:hAnsi="Times New Roman" w:cs="Times New Roman"/>
          <w:sz w:val="20"/>
          <w:szCs w:val="20"/>
        </w:rPr>
      </w:pPr>
      <w:r w:rsidRPr="00FD784C">
        <w:rPr>
          <w:rFonts w:ascii="Times New Roman" w:hAnsi="Times New Roman" w:cs="Times New Roman"/>
          <w:sz w:val="20"/>
          <w:szCs w:val="20"/>
        </w:rPr>
        <w:t>Ordynowanie produktów leczniczych powinno odbywać się zgodnie z obowiązującymi w tym zakresie przepisami prawa oraz receptariuszem szpitalnym, obowiązującym u Udzielającego zamówienie.</w:t>
      </w:r>
    </w:p>
    <w:p w:rsidR="00125C55" w:rsidRPr="00FD784C" w:rsidRDefault="00125C55" w:rsidP="00E2354F">
      <w:pPr>
        <w:pStyle w:val="ListParagraph"/>
        <w:numPr>
          <w:ilvl w:val="0"/>
          <w:numId w:val="5"/>
        </w:numPr>
        <w:spacing w:after="0" w:line="240" w:lineRule="auto"/>
        <w:jc w:val="both"/>
        <w:rPr>
          <w:rFonts w:ascii="Times New Roman" w:hAnsi="Times New Roman" w:cs="Times New Roman"/>
          <w:sz w:val="20"/>
          <w:szCs w:val="20"/>
        </w:rPr>
      </w:pPr>
      <w:r w:rsidRPr="00FD784C">
        <w:rPr>
          <w:rFonts w:ascii="Times New Roman" w:hAnsi="Times New Roman" w:cs="Times New Roman"/>
          <w:sz w:val="20"/>
          <w:szCs w:val="20"/>
        </w:rPr>
        <w:t xml:space="preserve">Przyjmujący zamówienie, we współpracy ze wszystkimi lekarzami udzielającymi świadczeń zdrowotnych na podstawie subkontraktów w ……………………. zobowiązuje się: </w:t>
      </w:r>
    </w:p>
    <w:p w:rsidR="00125C55" w:rsidRPr="00FD784C" w:rsidRDefault="00125C55" w:rsidP="00EA344D">
      <w:pPr>
        <w:pStyle w:val="ListParagraph"/>
        <w:numPr>
          <w:ilvl w:val="1"/>
          <w:numId w:val="21"/>
        </w:numPr>
        <w:spacing w:after="0" w:line="240" w:lineRule="auto"/>
        <w:ind w:left="709" w:hanging="283"/>
        <w:jc w:val="both"/>
        <w:rPr>
          <w:rFonts w:ascii="Times New Roman" w:hAnsi="Times New Roman" w:cs="Times New Roman"/>
          <w:sz w:val="20"/>
          <w:szCs w:val="20"/>
        </w:rPr>
      </w:pPr>
      <w:r w:rsidRPr="00FD784C">
        <w:rPr>
          <w:rFonts w:ascii="Times New Roman" w:hAnsi="Times New Roman" w:cs="Times New Roman"/>
          <w:sz w:val="20"/>
          <w:szCs w:val="20"/>
        </w:rPr>
        <w:t xml:space="preserve">przestrzegać kwoty limitu określonego przez płatnika świadczeń gwarantowanych w danym zakresie udzielania świadczeń na dany okres; o sposobie realizacji świadczeń w ramach limitu decyduje Kierownik ………. , zaś, zgodnie z umową z płatnikiem świadczeń gwarantowanych, limit jest narastający, </w:t>
      </w:r>
    </w:p>
    <w:p w:rsidR="00125C55" w:rsidRPr="00FD784C" w:rsidRDefault="00125C55" w:rsidP="00E2354F">
      <w:pPr>
        <w:pStyle w:val="ListParagraph"/>
        <w:numPr>
          <w:ilvl w:val="1"/>
          <w:numId w:val="21"/>
        </w:numPr>
        <w:spacing w:after="0" w:line="240" w:lineRule="auto"/>
        <w:ind w:left="709" w:hanging="283"/>
        <w:jc w:val="both"/>
        <w:rPr>
          <w:rFonts w:ascii="Times New Roman" w:hAnsi="Times New Roman" w:cs="Times New Roman"/>
          <w:sz w:val="20"/>
          <w:szCs w:val="20"/>
        </w:rPr>
      </w:pPr>
      <w:r w:rsidRPr="00FD784C">
        <w:rPr>
          <w:rFonts w:ascii="Times New Roman" w:hAnsi="Times New Roman" w:cs="Times New Roman"/>
          <w:sz w:val="20"/>
          <w:szCs w:val="20"/>
        </w:rPr>
        <w:t>zrealizować wszystkie świadczenia zakontraktowane przez płatnika świadczeń gwarantowanych do ustalonych w umowie z tym płatnikiem limitów na dany okres w danym zakresie, pod rygorem kar umownych, określonych w ust. 6 poniżej (obowiązek wykonania umowy z płatnikiem odpowiednio do limitów i stosownie oraz proporcjonalnie do okresów obowiązywania niniejszej umowy).</w:t>
      </w:r>
    </w:p>
    <w:p w:rsidR="00125C55" w:rsidRPr="00FD784C" w:rsidRDefault="00125C55" w:rsidP="00EA344D">
      <w:pPr>
        <w:pStyle w:val="ListParagraph"/>
        <w:numPr>
          <w:ilvl w:val="0"/>
          <w:numId w:val="5"/>
        </w:numPr>
        <w:spacing w:after="0" w:line="240" w:lineRule="auto"/>
        <w:jc w:val="both"/>
        <w:rPr>
          <w:rFonts w:ascii="Times New Roman" w:hAnsi="Times New Roman" w:cs="Times New Roman"/>
          <w:sz w:val="20"/>
          <w:szCs w:val="20"/>
        </w:rPr>
      </w:pPr>
      <w:r w:rsidRPr="00FD784C">
        <w:rPr>
          <w:rFonts w:ascii="Times New Roman" w:hAnsi="Times New Roman" w:cs="Times New Roman"/>
          <w:sz w:val="20"/>
          <w:szCs w:val="20"/>
        </w:rPr>
        <w:t xml:space="preserve">W sytuacji niewykonania umowy z płatnikiem świadczeń gwarantowanych na dany okres udzielania świadczeń w danym zakresie, Udzielający zamówienia może obciążyć Przyjmującego zamówienie karą umowną w wysokości 1 % wartości niewykonanych a zakontraktowanych na dany okres przez płatnika świadczeń gwarantowanych procedur (limitu na dany okres). Obciążenie karą umowną w powyższym przypadku będzie dokonywane poprzez potrącenie należnej kwoty z rachunku / rachunków Przyjmującego zamówienie lub w formie noty obciążeniowej, gdyby stan niewykonania ujawnił się po wystawieniu przez Przyjmującego zamówienie ostatniego rachunku na podstawie niniejszej umowy. Obciążenie karą umowną, o którym mowa, nie dotyczy przypadku, gdy niewykonywanie przez Przyjmującego zamówienie procedur zakontraktowanych na danych okres przez płatnika świadczeń gwarantowanych, nastąpiło z przyczyn dotyczących Udzielającego zamówienia, a w szczególności z przyczyn, o których mowa w ust. 10 poniżej. </w:t>
      </w:r>
    </w:p>
    <w:p w:rsidR="00125C55" w:rsidRPr="00FD784C" w:rsidRDefault="00125C55" w:rsidP="00EA344D">
      <w:pPr>
        <w:pStyle w:val="ListParagraph"/>
        <w:numPr>
          <w:ilvl w:val="0"/>
          <w:numId w:val="5"/>
        </w:numPr>
        <w:spacing w:after="0" w:line="240" w:lineRule="auto"/>
        <w:jc w:val="both"/>
        <w:rPr>
          <w:rFonts w:ascii="Times New Roman" w:hAnsi="Times New Roman" w:cs="Times New Roman"/>
          <w:sz w:val="20"/>
          <w:szCs w:val="20"/>
        </w:rPr>
      </w:pPr>
      <w:r w:rsidRPr="00FD784C">
        <w:rPr>
          <w:rFonts w:ascii="Times New Roman" w:hAnsi="Times New Roman" w:cs="Times New Roman"/>
          <w:sz w:val="20"/>
          <w:szCs w:val="20"/>
        </w:rPr>
        <w:t>W sytuacji zmniejszenia wartości umowy z płatnikiem świadczeń gwarantowanych w danym zakresie udzielania świadczeń i w okresie obowiązywania niniejszej umowy, strony zgodnie postanawiają, iż wynagrodzenie ryczałtowe oraz premiowe, o których mowa w § 7 ust. 1 umowy, ulegają z chwilą zaistnienia tego zdarzenia automatycznie odpowiedniemu zmniejszeniu, proporcjonalnie do procentowego stopnia zmniejszenia wartości umowy z płatnikiem, na co Przyjmujący wyraża zgodę.</w:t>
      </w:r>
    </w:p>
    <w:p w:rsidR="00125C55" w:rsidRPr="00E735A5" w:rsidRDefault="00125C55" w:rsidP="00EA344D">
      <w:pPr>
        <w:pStyle w:val="ListParagraph"/>
        <w:numPr>
          <w:ilvl w:val="0"/>
          <w:numId w:val="5"/>
        </w:numPr>
        <w:spacing w:after="0" w:line="240" w:lineRule="auto"/>
        <w:jc w:val="both"/>
        <w:rPr>
          <w:rFonts w:ascii="Times New Roman" w:hAnsi="Times New Roman" w:cs="Times New Roman"/>
          <w:sz w:val="20"/>
          <w:szCs w:val="20"/>
        </w:rPr>
      </w:pPr>
      <w:r w:rsidRPr="00E735A5">
        <w:rPr>
          <w:rFonts w:ascii="Times New Roman" w:hAnsi="Times New Roman" w:cs="Times New Roman"/>
          <w:sz w:val="20"/>
          <w:szCs w:val="20"/>
        </w:rPr>
        <w:t>Realizacja przez Przyjmującego zamówienie, we współpracy ze wszystkimi lekarzami udzielającymi świadczeń zdrowotnych na podstawie subkontraktów w ……………………., świadczeń zdrowotnych ponad limit zakontraktowany przez płatnika świadczeń gwarantowanych na dany okres w danym zakresie, może nastąpić wyłącznie w odniesieniu do świadczeń nagłych, ratujących życie.</w:t>
      </w:r>
    </w:p>
    <w:p w:rsidR="00125C55" w:rsidRPr="00FD784C" w:rsidRDefault="00125C55" w:rsidP="00EA344D">
      <w:pPr>
        <w:pStyle w:val="ListParagraph"/>
        <w:numPr>
          <w:ilvl w:val="0"/>
          <w:numId w:val="5"/>
        </w:numPr>
        <w:spacing w:after="0" w:line="240" w:lineRule="auto"/>
        <w:jc w:val="both"/>
        <w:rPr>
          <w:rFonts w:ascii="Times New Roman" w:hAnsi="Times New Roman" w:cs="Times New Roman"/>
          <w:sz w:val="20"/>
          <w:szCs w:val="20"/>
        </w:rPr>
      </w:pPr>
      <w:r w:rsidRPr="00FD784C">
        <w:rPr>
          <w:rFonts w:ascii="Times New Roman" w:hAnsi="Times New Roman" w:cs="Times New Roman"/>
          <w:sz w:val="20"/>
          <w:szCs w:val="20"/>
        </w:rPr>
        <w:t>W przypadku braku możliwości wykonywania procedur medycznych przez Przyjmującego zamówienie z winy Udzielającego zamówienie, np. w braku bloku operacyjnego, wymaganego personelu pomocniczego, itp., Udzielający zamówienia zobowiązuje się niezwłocznie usunąć przeszkody, uniemożliwiające wykonywanie przez Przyjmującego zamówienie świadczeń oraz, do czasu usunięcia tych przeszkód, wypłacać Przyjmującemu zamówienie wynagrodzenie, o którym mowa w § 7 ust. 1 umowy.</w:t>
      </w:r>
    </w:p>
    <w:p w:rsidR="00125C55" w:rsidRPr="00FD784C" w:rsidRDefault="00125C55" w:rsidP="00EA344D">
      <w:pPr>
        <w:pStyle w:val="ListParagraph"/>
        <w:spacing w:after="0" w:line="240" w:lineRule="auto"/>
        <w:jc w:val="both"/>
        <w:rPr>
          <w:rFonts w:ascii="Times New Roman" w:hAnsi="Times New Roman" w:cs="Times New Roman"/>
          <w:sz w:val="20"/>
          <w:szCs w:val="20"/>
        </w:rPr>
      </w:pPr>
    </w:p>
    <w:p w:rsidR="00125C55" w:rsidRPr="00FD784C" w:rsidRDefault="00125C55" w:rsidP="00EA344D">
      <w:pPr>
        <w:spacing w:after="0" w:line="240" w:lineRule="auto"/>
        <w:jc w:val="center"/>
        <w:rPr>
          <w:rFonts w:ascii="Times New Roman" w:hAnsi="Times New Roman" w:cs="Times New Roman"/>
          <w:b/>
          <w:bCs/>
          <w:sz w:val="20"/>
          <w:szCs w:val="20"/>
        </w:rPr>
      </w:pPr>
      <w:r w:rsidRPr="00FD784C">
        <w:rPr>
          <w:rFonts w:ascii="Times New Roman" w:hAnsi="Times New Roman" w:cs="Times New Roman"/>
          <w:b/>
          <w:bCs/>
          <w:sz w:val="20"/>
          <w:szCs w:val="20"/>
        </w:rPr>
        <w:t>§ 4</w:t>
      </w:r>
    </w:p>
    <w:p w:rsidR="00125C55" w:rsidRPr="00FD784C" w:rsidRDefault="00125C55" w:rsidP="00823ADD">
      <w:pPr>
        <w:spacing w:after="0" w:line="240" w:lineRule="auto"/>
        <w:jc w:val="center"/>
        <w:rPr>
          <w:rFonts w:ascii="Times New Roman" w:hAnsi="Times New Roman" w:cs="Times New Roman"/>
          <w:b/>
          <w:bCs/>
          <w:sz w:val="20"/>
          <w:szCs w:val="20"/>
        </w:rPr>
      </w:pPr>
      <w:r w:rsidRPr="00FD784C">
        <w:rPr>
          <w:rFonts w:ascii="Times New Roman" w:hAnsi="Times New Roman" w:cs="Times New Roman"/>
          <w:b/>
          <w:bCs/>
          <w:sz w:val="20"/>
          <w:szCs w:val="20"/>
        </w:rPr>
        <w:t>Sposób udzielania świadczeń zdrowotnych</w:t>
      </w:r>
    </w:p>
    <w:p w:rsidR="00125C55" w:rsidRPr="007D6568" w:rsidRDefault="00125C55" w:rsidP="00EA344D">
      <w:pPr>
        <w:pStyle w:val="ListParagraph"/>
        <w:numPr>
          <w:ilvl w:val="2"/>
          <w:numId w:val="4"/>
        </w:numPr>
        <w:spacing w:after="0" w:line="240" w:lineRule="auto"/>
        <w:ind w:left="709"/>
        <w:jc w:val="both"/>
        <w:rPr>
          <w:rFonts w:ascii="Times New Roman" w:hAnsi="Times New Roman" w:cs="Times New Roman"/>
          <w:sz w:val="20"/>
          <w:szCs w:val="20"/>
        </w:rPr>
      </w:pPr>
      <w:r w:rsidRPr="00FD784C">
        <w:rPr>
          <w:rFonts w:ascii="Times New Roman" w:hAnsi="Times New Roman" w:cs="Times New Roman"/>
          <w:sz w:val="20"/>
          <w:szCs w:val="20"/>
        </w:rPr>
        <w:t xml:space="preserve">Przyjmujący zamówienie, we współpracy ze wszystkimi lekarzami udzielającymi świadczeń zdrowotnych na podstawie subkontraktów w ……………………., zobowiązuje się do zapewnienia ciągłości udzielania świadczeń zdrowotnych, zgodnie z systemem organizacyjnym, w ramach którego wymiar udzielanych świadczeń będzie obejmował zabezpieczenie pacjentów 7 dni w tygodniu w wymiarze określonym wymogami płatników świadczeń gwarantowanych w stosownych zarządzeniach, </w:t>
      </w:r>
      <w:r>
        <w:rPr>
          <w:rFonts w:ascii="Times New Roman" w:hAnsi="Times New Roman" w:cs="Times New Roman"/>
          <w:sz w:val="20"/>
          <w:szCs w:val="20"/>
        </w:rPr>
        <w:t>a</w:t>
      </w:r>
      <w:r w:rsidRPr="00FD784C">
        <w:rPr>
          <w:rFonts w:ascii="Times New Roman" w:hAnsi="Times New Roman" w:cs="Times New Roman"/>
          <w:sz w:val="20"/>
          <w:szCs w:val="20"/>
        </w:rPr>
        <w:t xml:space="preserve"> organizację udzielania świadczeń, na podstawie harmonogramu, określa </w:t>
      </w:r>
      <w:r w:rsidRPr="007D6568">
        <w:rPr>
          <w:rFonts w:ascii="Times New Roman" w:hAnsi="Times New Roman" w:cs="Times New Roman"/>
          <w:sz w:val="20"/>
          <w:szCs w:val="20"/>
        </w:rPr>
        <w:t>………………; przy czym miesięczny wymiar godzin udzielania świadczeń zdrowotnych przez każdego z Przyjmujących zamówienie wynosić musi nie mniej niż 200 i nie więcej niż 270 godzin z zastrzeżeniem par. 7 ust. 1.</w:t>
      </w:r>
    </w:p>
    <w:p w:rsidR="00125C55" w:rsidRPr="00FD784C" w:rsidRDefault="00125C55" w:rsidP="00EA344D">
      <w:pPr>
        <w:pStyle w:val="ListParagraph"/>
        <w:numPr>
          <w:ilvl w:val="2"/>
          <w:numId w:val="4"/>
        </w:numPr>
        <w:spacing w:after="0" w:line="240" w:lineRule="auto"/>
        <w:ind w:left="709"/>
        <w:jc w:val="both"/>
        <w:rPr>
          <w:rFonts w:ascii="Times New Roman" w:hAnsi="Times New Roman" w:cs="Times New Roman"/>
          <w:sz w:val="20"/>
          <w:szCs w:val="20"/>
        </w:rPr>
      </w:pPr>
      <w:r w:rsidRPr="00FD784C">
        <w:rPr>
          <w:rFonts w:ascii="Times New Roman" w:hAnsi="Times New Roman" w:cs="Times New Roman"/>
          <w:sz w:val="20"/>
          <w:szCs w:val="20"/>
        </w:rPr>
        <w:t>W przypadku udzielania świadczeń zdrowotnych w ramach dyżuru medycznego (pełnionego po godzinach normalnej ordynacji …………), realizacja Przedmiotu zamówienia kończy się w momencie zgłoszenia się następcy. Przyjmujący zamówienie zobowiązany jest wówczas do zapoznania swojego następcy ze stanem hospitalizowanych w ……………… pacjentów.</w:t>
      </w:r>
    </w:p>
    <w:p w:rsidR="00125C55" w:rsidRPr="00FD784C" w:rsidRDefault="00125C55" w:rsidP="00EA344D">
      <w:pPr>
        <w:pStyle w:val="ListParagraph"/>
        <w:numPr>
          <w:ilvl w:val="2"/>
          <w:numId w:val="4"/>
        </w:numPr>
        <w:spacing w:after="0" w:line="240" w:lineRule="auto"/>
        <w:ind w:left="709"/>
        <w:jc w:val="both"/>
        <w:rPr>
          <w:rFonts w:ascii="Times New Roman" w:hAnsi="Times New Roman" w:cs="Times New Roman"/>
          <w:sz w:val="20"/>
          <w:szCs w:val="20"/>
        </w:rPr>
      </w:pPr>
      <w:r w:rsidRPr="00FD784C">
        <w:rPr>
          <w:rFonts w:ascii="Times New Roman" w:hAnsi="Times New Roman" w:cs="Times New Roman"/>
          <w:sz w:val="20"/>
          <w:szCs w:val="20"/>
        </w:rPr>
        <w:t>Przyjmujący zamówienie zobowiązany jest do osobistego wykonywania Przedmiotu umowy.</w:t>
      </w:r>
    </w:p>
    <w:p w:rsidR="00125C55" w:rsidRPr="00FD784C" w:rsidRDefault="00125C55" w:rsidP="00EA344D">
      <w:pPr>
        <w:pStyle w:val="ListParagraph"/>
        <w:numPr>
          <w:ilvl w:val="2"/>
          <w:numId w:val="4"/>
        </w:numPr>
        <w:spacing w:after="0" w:line="240" w:lineRule="auto"/>
        <w:ind w:left="709"/>
        <w:jc w:val="both"/>
        <w:rPr>
          <w:rFonts w:ascii="Times New Roman" w:hAnsi="Times New Roman" w:cs="Times New Roman"/>
          <w:sz w:val="20"/>
          <w:szCs w:val="20"/>
        </w:rPr>
      </w:pPr>
      <w:r w:rsidRPr="00FD784C">
        <w:rPr>
          <w:rFonts w:ascii="Times New Roman" w:hAnsi="Times New Roman" w:cs="Times New Roman"/>
          <w:sz w:val="20"/>
          <w:szCs w:val="20"/>
        </w:rPr>
        <w:t>W sytuacji braku możliwości wykonania obowiązków wynikających z niniejszej umowy, Przyjmujący zamówienie zobowiązany jest do zapewnienia ciągłości udzielania świadczeń zdrowotnych przez osobę trzecią, działającą w jego imieniu oraz posiadającą kwalifikacje niezbędne do wykonania Przedmiotu umowy nie niższe niż Przyjmujący zamówienie, po uprzedniej akceptacji przez Udzielającego zamówienia.</w:t>
      </w:r>
    </w:p>
    <w:p w:rsidR="00125C55" w:rsidRPr="00FD784C" w:rsidRDefault="00125C55" w:rsidP="00EA344D">
      <w:pPr>
        <w:pStyle w:val="ListParagraph"/>
        <w:numPr>
          <w:ilvl w:val="2"/>
          <w:numId w:val="4"/>
        </w:numPr>
        <w:spacing w:after="0" w:line="240" w:lineRule="auto"/>
        <w:ind w:left="709"/>
        <w:jc w:val="both"/>
        <w:rPr>
          <w:rFonts w:ascii="Times New Roman" w:hAnsi="Times New Roman" w:cs="Times New Roman"/>
          <w:sz w:val="20"/>
          <w:szCs w:val="20"/>
        </w:rPr>
      </w:pPr>
      <w:r w:rsidRPr="00FD784C">
        <w:rPr>
          <w:rFonts w:ascii="Times New Roman" w:hAnsi="Times New Roman" w:cs="Times New Roman"/>
          <w:sz w:val="20"/>
          <w:szCs w:val="20"/>
        </w:rPr>
        <w:t>Zlecenie przez Przyjmującego zamówienie obowiązków wynikających z niniejszej umowy osobom trzecim, w ramach zastępstwa, dopuszczalne jest wyłącznie w incydentalnych i uzasadnionych przypadkach (choroby, przypadki losowe, itp.) i wymaga uprzedniej, pisemnej</w:t>
      </w:r>
      <w:r>
        <w:rPr>
          <w:rFonts w:ascii="Times New Roman" w:hAnsi="Times New Roman" w:cs="Times New Roman"/>
          <w:sz w:val="20"/>
          <w:szCs w:val="20"/>
        </w:rPr>
        <w:t xml:space="preserve"> zgody Udzielającego zamówienia </w:t>
      </w:r>
      <w:r w:rsidRPr="00C12E14">
        <w:rPr>
          <w:rFonts w:ascii="Times New Roman" w:hAnsi="Times New Roman" w:cs="Times New Roman"/>
          <w:sz w:val="20"/>
          <w:szCs w:val="20"/>
          <w:highlight w:val="yellow"/>
        </w:rPr>
        <w:t>z zastrzeżeniem par. 7 ust. 1.</w:t>
      </w:r>
    </w:p>
    <w:p w:rsidR="00125C55" w:rsidRPr="00FD784C" w:rsidRDefault="00125C55" w:rsidP="00EA344D">
      <w:pPr>
        <w:pStyle w:val="ListParagraph"/>
        <w:numPr>
          <w:ilvl w:val="2"/>
          <w:numId w:val="4"/>
        </w:numPr>
        <w:spacing w:after="0" w:line="240" w:lineRule="auto"/>
        <w:ind w:left="709"/>
        <w:jc w:val="both"/>
        <w:rPr>
          <w:rFonts w:ascii="Times New Roman" w:hAnsi="Times New Roman" w:cs="Times New Roman"/>
          <w:sz w:val="20"/>
          <w:szCs w:val="20"/>
        </w:rPr>
      </w:pPr>
      <w:r w:rsidRPr="00FD784C">
        <w:rPr>
          <w:rFonts w:ascii="Times New Roman" w:hAnsi="Times New Roman" w:cs="Times New Roman"/>
          <w:sz w:val="20"/>
          <w:szCs w:val="20"/>
        </w:rPr>
        <w:t>Przyjmujący zamówienie odpowiada za osoby trzecie, którymi posłużył się przy wykonywaniu obowiązków wynikających z niniejszej umowy, jak za własne działania lub zaniechania.</w:t>
      </w:r>
    </w:p>
    <w:p w:rsidR="00125C55" w:rsidRPr="00FD784C" w:rsidRDefault="00125C55" w:rsidP="00EA344D">
      <w:pPr>
        <w:pStyle w:val="ListParagraph"/>
        <w:spacing w:after="0" w:line="240" w:lineRule="auto"/>
        <w:jc w:val="center"/>
        <w:rPr>
          <w:rFonts w:ascii="Times New Roman" w:hAnsi="Times New Roman" w:cs="Times New Roman"/>
          <w:b/>
          <w:bCs/>
          <w:sz w:val="20"/>
          <w:szCs w:val="20"/>
        </w:rPr>
      </w:pPr>
    </w:p>
    <w:p w:rsidR="00125C55" w:rsidRPr="00FD784C" w:rsidRDefault="00125C55" w:rsidP="00EA344D">
      <w:pPr>
        <w:pStyle w:val="ListParagraph"/>
        <w:spacing w:after="0" w:line="240" w:lineRule="auto"/>
        <w:ind w:left="0"/>
        <w:jc w:val="center"/>
        <w:rPr>
          <w:rFonts w:ascii="Times New Roman" w:hAnsi="Times New Roman" w:cs="Times New Roman"/>
          <w:b/>
          <w:bCs/>
          <w:sz w:val="20"/>
          <w:szCs w:val="20"/>
        </w:rPr>
      </w:pPr>
      <w:r w:rsidRPr="00FD784C">
        <w:rPr>
          <w:rFonts w:ascii="Times New Roman" w:hAnsi="Times New Roman" w:cs="Times New Roman"/>
          <w:b/>
          <w:bCs/>
          <w:sz w:val="20"/>
          <w:szCs w:val="20"/>
        </w:rPr>
        <w:t>§ 5</w:t>
      </w:r>
    </w:p>
    <w:p w:rsidR="00125C55" w:rsidRPr="00FD784C" w:rsidRDefault="00125C55" w:rsidP="00823ADD">
      <w:pPr>
        <w:pStyle w:val="ListParagraph"/>
        <w:spacing w:after="0" w:line="240" w:lineRule="auto"/>
        <w:ind w:left="0"/>
        <w:jc w:val="center"/>
        <w:rPr>
          <w:rFonts w:ascii="Times New Roman" w:hAnsi="Times New Roman" w:cs="Times New Roman"/>
          <w:b/>
          <w:bCs/>
          <w:sz w:val="20"/>
          <w:szCs w:val="20"/>
        </w:rPr>
      </w:pPr>
      <w:r w:rsidRPr="00FD784C">
        <w:rPr>
          <w:rFonts w:ascii="Times New Roman" w:hAnsi="Times New Roman" w:cs="Times New Roman"/>
          <w:b/>
          <w:bCs/>
          <w:sz w:val="20"/>
          <w:szCs w:val="20"/>
        </w:rPr>
        <w:t>Inne obowiązki Przyjmującego zamówienie</w:t>
      </w:r>
    </w:p>
    <w:p w:rsidR="00125C55" w:rsidRPr="00FD784C" w:rsidRDefault="00125C55" w:rsidP="00EA344D">
      <w:pPr>
        <w:pStyle w:val="ListParagraph"/>
        <w:numPr>
          <w:ilvl w:val="0"/>
          <w:numId w:val="6"/>
        </w:numPr>
        <w:spacing w:after="0" w:line="240" w:lineRule="auto"/>
        <w:jc w:val="both"/>
        <w:rPr>
          <w:rFonts w:ascii="Times New Roman" w:hAnsi="Times New Roman" w:cs="Times New Roman"/>
          <w:sz w:val="20"/>
          <w:szCs w:val="20"/>
        </w:rPr>
      </w:pPr>
      <w:r w:rsidRPr="00FD784C">
        <w:rPr>
          <w:rFonts w:ascii="Times New Roman" w:hAnsi="Times New Roman" w:cs="Times New Roman"/>
          <w:sz w:val="20"/>
          <w:szCs w:val="20"/>
        </w:rPr>
        <w:t>Przyjmujący zamówienie zobowiązany jest posiadać w trakcie obowiązywania umowy:</w:t>
      </w:r>
    </w:p>
    <w:p w:rsidR="00125C55" w:rsidRPr="00FD784C" w:rsidRDefault="00125C55" w:rsidP="00EA344D">
      <w:pPr>
        <w:pStyle w:val="ListParagraph"/>
        <w:numPr>
          <w:ilvl w:val="1"/>
          <w:numId w:val="6"/>
        </w:numPr>
        <w:spacing w:after="0" w:line="240" w:lineRule="auto"/>
        <w:jc w:val="both"/>
        <w:rPr>
          <w:rFonts w:ascii="Times New Roman" w:hAnsi="Times New Roman" w:cs="Times New Roman"/>
          <w:sz w:val="20"/>
          <w:szCs w:val="20"/>
        </w:rPr>
      </w:pPr>
      <w:r w:rsidRPr="00FD784C">
        <w:rPr>
          <w:rFonts w:ascii="Times New Roman" w:hAnsi="Times New Roman" w:cs="Times New Roman"/>
          <w:sz w:val="20"/>
          <w:szCs w:val="20"/>
        </w:rPr>
        <w:t>aktualne zaświadczenie do celów sanitarno-epidemiologicznych,</w:t>
      </w:r>
    </w:p>
    <w:p w:rsidR="00125C55" w:rsidRPr="00FD784C" w:rsidRDefault="00125C55" w:rsidP="00EA344D">
      <w:pPr>
        <w:pStyle w:val="ListParagraph"/>
        <w:numPr>
          <w:ilvl w:val="1"/>
          <w:numId w:val="6"/>
        </w:numPr>
        <w:spacing w:after="0" w:line="240" w:lineRule="auto"/>
        <w:jc w:val="both"/>
        <w:rPr>
          <w:rFonts w:ascii="Times New Roman" w:hAnsi="Times New Roman" w:cs="Times New Roman"/>
          <w:sz w:val="20"/>
          <w:szCs w:val="20"/>
        </w:rPr>
      </w:pPr>
      <w:r w:rsidRPr="00FD784C">
        <w:rPr>
          <w:rFonts w:ascii="Times New Roman" w:hAnsi="Times New Roman" w:cs="Times New Roman"/>
          <w:sz w:val="20"/>
          <w:szCs w:val="20"/>
        </w:rPr>
        <w:t>aktualne badania proﬁlaktyczne, stwierdzające brak przeciwwskazań do wykonywania zawodu lekarza w ramach umowy,</w:t>
      </w:r>
    </w:p>
    <w:p w:rsidR="00125C55" w:rsidRPr="00FD784C" w:rsidRDefault="00125C55" w:rsidP="00EA344D">
      <w:pPr>
        <w:pStyle w:val="ListParagraph"/>
        <w:numPr>
          <w:ilvl w:val="1"/>
          <w:numId w:val="6"/>
        </w:numPr>
        <w:spacing w:after="0" w:line="240" w:lineRule="auto"/>
        <w:jc w:val="both"/>
        <w:rPr>
          <w:rFonts w:ascii="Times New Roman" w:hAnsi="Times New Roman" w:cs="Times New Roman"/>
          <w:sz w:val="20"/>
          <w:szCs w:val="20"/>
        </w:rPr>
      </w:pPr>
      <w:r w:rsidRPr="00FD784C">
        <w:rPr>
          <w:rFonts w:ascii="Times New Roman" w:hAnsi="Times New Roman" w:cs="Times New Roman"/>
          <w:sz w:val="20"/>
          <w:szCs w:val="20"/>
        </w:rPr>
        <w:t>aktualne szkolenie w zakresie bezpieczeństwa i higieny pracy, potwierdzające zapoznanie się z zasadami bhp,</w:t>
      </w:r>
    </w:p>
    <w:p w:rsidR="00125C55" w:rsidRPr="00FD784C" w:rsidRDefault="00125C55" w:rsidP="00EA344D">
      <w:pPr>
        <w:pStyle w:val="ListParagraph"/>
        <w:numPr>
          <w:ilvl w:val="1"/>
          <w:numId w:val="6"/>
        </w:numPr>
        <w:spacing w:after="0" w:line="240" w:lineRule="auto"/>
        <w:jc w:val="both"/>
        <w:rPr>
          <w:rFonts w:ascii="Times New Roman" w:hAnsi="Times New Roman" w:cs="Times New Roman"/>
          <w:sz w:val="20"/>
          <w:szCs w:val="20"/>
        </w:rPr>
      </w:pPr>
      <w:r w:rsidRPr="00FD784C">
        <w:rPr>
          <w:rFonts w:ascii="Times New Roman" w:hAnsi="Times New Roman" w:cs="Times New Roman"/>
          <w:sz w:val="20"/>
          <w:szCs w:val="20"/>
        </w:rPr>
        <w:t>aktualne szkolenie w dziedzinie ochrony radiologicznej pacjenta na podstawie stosownych przepisów.</w:t>
      </w:r>
    </w:p>
    <w:p w:rsidR="00125C55" w:rsidRPr="00FD784C" w:rsidRDefault="00125C55" w:rsidP="00EA344D">
      <w:pPr>
        <w:pStyle w:val="ListParagraph"/>
        <w:numPr>
          <w:ilvl w:val="0"/>
          <w:numId w:val="6"/>
        </w:numPr>
        <w:spacing w:after="0" w:line="240" w:lineRule="auto"/>
        <w:jc w:val="both"/>
        <w:rPr>
          <w:rFonts w:ascii="Times New Roman" w:hAnsi="Times New Roman" w:cs="Times New Roman"/>
          <w:sz w:val="20"/>
          <w:szCs w:val="20"/>
        </w:rPr>
      </w:pPr>
      <w:r w:rsidRPr="00FD784C">
        <w:rPr>
          <w:rFonts w:ascii="Times New Roman" w:hAnsi="Times New Roman" w:cs="Times New Roman"/>
          <w:sz w:val="20"/>
          <w:szCs w:val="20"/>
        </w:rPr>
        <w:t>W związku z realizacją Przedmiotu umowy Przyjmującemu zamówienie nie wolno przyjmować jakichkolwiek dóbr od pacjentów, którym udziela lub udzielał świadczeń zdrowotnych.</w:t>
      </w:r>
    </w:p>
    <w:p w:rsidR="00125C55" w:rsidRPr="00FD784C" w:rsidRDefault="00125C55" w:rsidP="00823ADD">
      <w:pPr>
        <w:pStyle w:val="ListParagraph"/>
        <w:numPr>
          <w:ilvl w:val="0"/>
          <w:numId w:val="6"/>
        </w:numPr>
        <w:spacing w:after="0" w:line="240" w:lineRule="auto"/>
        <w:jc w:val="both"/>
        <w:rPr>
          <w:rFonts w:ascii="Times New Roman" w:hAnsi="Times New Roman" w:cs="Times New Roman"/>
          <w:sz w:val="20"/>
          <w:szCs w:val="20"/>
        </w:rPr>
      </w:pPr>
      <w:r w:rsidRPr="00FD784C">
        <w:rPr>
          <w:rFonts w:ascii="Times New Roman" w:hAnsi="Times New Roman" w:cs="Times New Roman"/>
          <w:sz w:val="20"/>
          <w:szCs w:val="20"/>
        </w:rPr>
        <w:t>Przyjmującemu zamówienie nie wolno prowadzić działań, które można uznać za działania na szkodę Udzielającego zamówienie, to jest prowadzić działalności konkurencyjnej w tym samym rodzaju i zakresie udzielania świadczeń zdrowotnych na obszarze miasta Kielce.</w:t>
      </w:r>
    </w:p>
    <w:p w:rsidR="00125C55" w:rsidRPr="00324CE4" w:rsidRDefault="00125C55" w:rsidP="00823ADD">
      <w:pPr>
        <w:pStyle w:val="ListParagraph"/>
        <w:numPr>
          <w:ilvl w:val="0"/>
          <w:numId w:val="6"/>
        </w:numPr>
        <w:spacing w:after="0" w:line="240" w:lineRule="auto"/>
        <w:jc w:val="both"/>
        <w:rPr>
          <w:rFonts w:ascii="Times New Roman" w:hAnsi="Times New Roman" w:cs="Times New Roman"/>
          <w:sz w:val="20"/>
          <w:szCs w:val="20"/>
        </w:rPr>
      </w:pPr>
      <w:r w:rsidRPr="00FD784C">
        <w:rPr>
          <w:rFonts w:ascii="Times New Roman" w:hAnsi="Times New Roman" w:cs="Times New Roman"/>
          <w:sz w:val="20"/>
          <w:szCs w:val="20"/>
        </w:rPr>
        <w:t>Przyjmujący zamówienie zobowiązany jest w szczególności do:</w:t>
      </w:r>
    </w:p>
    <w:p w:rsidR="00125C55" w:rsidRPr="00FD784C" w:rsidRDefault="00125C55" w:rsidP="00EA344D">
      <w:pPr>
        <w:pStyle w:val="ListParagraph"/>
        <w:numPr>
          <w:ilvl w:val="0"/>
          <w:numId w:val="15"/>
        </w:numPr>
        <w:spacing w:after="0" w:line="240" w:lineRule="auto"/>
        <w:jc w:val="both"/>
        <w:rPr>
          <w:rFonts w:ascii="Times New Roman" w:hAnsi="Times New Roman" w:cs="Times New Roman"/>
          <w:sz w:val="20"/>
          <w:szCs w:val="20"/>
        </w:rPr>
      </w:pPr>
      <w:r w:rsidRPr="00FD784C">
        <w:rPr>
          <w:rFonts w:ascii="Times New Roman" w:hAnsi="Times New Roman" w:cs="Times New Roman"/>
          <w:sz w:val="20"/>
          <w:szCs w:val="20"/>
        </w:rPr>
        <w:t>zabezpieczenia ustalonego przez ………….. wymiaru dyżurów medycznych, jako pierwszy dyżurny specjalista (pełnionych po godzinach normalnej ordynacji ……………… ), stosownie do potrzeb i zgodnie z harmonogramem,</w:t>
      </w:r>
    </w:p>
    <w:p w:rsidR="00125C55" w:rsidRPr="00FD784C" w:rsidRDefault="00125C55" w:rsidP="00EA344D">
      <w:pPr>
        <w:pStyle w:val="ListParagraph"/>
        <w:numPr>
          <w:ilvl w:val="0"/>
          <w:numId w:val="15"/>
        </w:numPr>
        <w:spacing w:after="0" w:line="240" w:lineRule="auto"/>
        <w:jc w:val="both"/>
        <w:rPr>
          <w:rFonts w:ascii="Times New Roman" w:hAnsi="Times New Roman" w:cs="Times New Roman"/>
          <w:sz w:val="20"/>
          <w:szCs w:val="20"/>
        </w:rPr>
      </w:pPr>
      <w:r w:rsidRPr="00FD784C">
        <w:rPr>
          <w:rFonts w:ascii="Times New Roman" w:hAnsi="Times New Roman" w:cs="Times New Roman"/>
          <w:sz w:val="20"/>
          <w:szCs w:val="20"/>
        </w:rPr>
        <w:t>udzielania świadczeń zdrowotnych zgodnie z harmonogramem,</w:t>
      </w:r>
    </w:p>
    <w:p w:rsidR="00125C55" w:rsidRPr="00FD784C" w:rsidRDefault="00125C55" w:rsidP="00EA344D">
      <w:pPr>
        <w:pStyle w:val="ListParagraph"/>
        <w:numPr>
          <w:ilvl w:val="0"/>
          <w:numId w:val="15"/>
        </w:numPr>
        <w:spacing w:after="0" w:line="240" w:lineRule="auto"/>
        <w:jc w:val="both"/>
        <w:rPr>
          <w:rFonts w:ascii="Times New Roman" w:hAnsi="Times New Roman" w:cs="Times New Roman"/>
          <w:sz w:val="20"/>
          <w:szCs w:val="20"/>
        </w:rPr>
      </w:pPr>
      <w:r w:rsidRPr="00FD784C">
        <w:rPr>
          <w:rFonts w:ascii="Times New Roman" w:hAnsi="Times New Roman" w:cs="Times New Roman"/>
          <w:sz w:val="20"/>
          <w:szCs w:val="20"/>
        </w:rPr>
        <w:t>dokładnego i systematycznego prowadzenia dokumentacji medycznej pacjentów,</w:t>
      </w:r>
    </w:p>
    <w:p w:rsidR="00125C55" w:rsidRPr="00FD784C" w:rsidRDefault="00125C55" w:rsidP="00EA344D">
      <w:pPr>
        <w:pStyle w:val="ListParagraph"/>
        <w:numPr>
          <w:ilvl w:val="0"/>
          <w:numId w:val="15"/>
        </w:numPr>
        <w:spacing w:after="0" w:line="240" w:lineRule="auto"/>
        <w:jc w:val="both"/>
        <w:rPr>
          <w:rFonts w:ascii="Times New Roman" w:hAnsi="Times New Roman" w:cs="Times New Roman"/>
          <w:sz w:val="20"/>
          <w:szCs w:val="20"/>
        </w:rPr>
      </w:pPr>
      <w:r w:rsidRPr="00FD784C">
        <w:rPr>
          <w:rFonts w:ascii="Times New Roman" w:hAnsi="Times New Roman" w:cs="Times New Roman"/>
          <w:sz w:val="20"/>
          <w:szCs w:val="20"/>
        </w:rPr>
        <w:t>prowadzenia sprawozdawczości statystycznej na zasadach obowiązujących w podmiotach wykonujących działalność leczniczą, które udzielają świadczeń zdrowotnych w ramach systemu ubezpieczenia powszechnego,</w:t>
      </w:r>
    </w:p>
    <w:p w:rsidR="00125C55" w:rsidRPr="00FD784C" w:rsidRDefault="00125C55" w:rsidP="00EA344D">
      <w:pPr>
        <w:pStyle w:val="ListParagraph"/>
        <w:numPr>
          <w:ilvl w:val="0"/>
          <w:numId w:val="15"/>
        </w:numPr>
        <w:spacing w:after="0" w:line="240" w:lineRule="auto"/>
        <w:jc w:val="both"/>
        <w:rPr>
          <w:rFonts w:ascii="Times New Roman" w:hAnsi="Times New Roman" w:cs="Times New Roman"/>
          <w:sz w:val="20"/>
          <w:szCs w:val="20"/>
        </w:rPr>
      </w:pPr>
      <w:r w:rsidRPr="00FD784C">
        <w:rPr>
          <w:rFonts w:ascii="Times New Roman" w:hAnsi="Times New Roman" w:cs="Times New Roman"/>
          <w:sz w:val="20"/>
          <w:szCs w:val="20"/>
        </w:rPr>
        <w:t>przestrzegania przepisów określających prawa pacjenta; regulaminu organizacyjnego SP ZOZ; zasad udzielania świadczeń zdrowotnych, określonych przez NFZ w ogólnych warunkach umów o udzielanie świadczeń opieki zdrowotnej oraz szczegółowych warunkach postępowania w sprawie zawarcia umów o udzielanie świadczeń opieki zdrowotnej w zakresie leczenia szpitalnego; obowiązującego reżimu sanitarno – epidemiologicznego; zasad aseptyki; wszelkich norm i procedur związanych z wdrożonym w SP ZOZ Systemem Zarządzania Jakością ISO oraz wdrożonych procedur akredytacyjnych sytemu akredytacji CMJ oraz prawidłowego postępowania z odpadami,</w:t>
      </w:r>
    </w:p>
    <w:p w:rsidR="00125C55" w:rsidRPr="00FD784C" w:rsidRDefault="00125C55" w:rsidP="00EA344D">
      <w:pPr>
        <w:pStyle w:val="ListParagraph"/>
        <w:numPr>
          <w:ilvl w:val="0"/>
          <w:numId w:val="15"/>
        </w:numPr>
        <w:spacing w:after="0" w:line="240" w:lineRule="auto"/>
        <w:jc w:val="both"/>
        <w:rPr>
          <w:rFonts w:ascii="Times New Roman" w:hAnsi="Times New Roman" w:cs="Times New Roman"/>
          <w:sz w:val="20"/>
          <w:szCs w:val="20"/>
        </w:rPr>
      </w:pPr>
      <w:r w:rsidRPr="00FD784C">
        <w:rPr>
          <w:rFonts w:ascii="Times New Roman" w:hAnsi="Times New Roman" w:cs="Times New Roman"/>
          <w:sz w:val="20"/>
          <w:szCs w:val="20"/>
        </w:rPr>
        <w:t>posiadania w trakcie realizacji Przedmiotu umowy odzieży ochronnej i roboczej, jak również noszenia w widocznym miejscu identyﬁkatora osobowego,</w:t>
      </w:r>
    </w:p>
    <w:p w:rsidR="00125C55" w:rsidRPr="00FD784C" w:rsidRDefault="00125C55" w:rsidP="00EA344D">
      <w:pPr>
        <w:pStyle w:val="ListParagraph"/>
        <w:numPr>
          <w:ilvl w:val="0"/>
          <w:numId w:val="15"/>
        </w:numPr>
        <w:spacing w:after="0" w:line="240" w:lineRule="auto"/>
        <w:jc w:val="both"/>
        <w:rPr>
          <w:rFonts w:ascii="Times New Roman" w:hAnsi="Times New Roman" w:cs="Times New Roman"/>
          <w:sz w:val="20"/>
          <w:szCs w:val="20"/>
        </w:rPr>
      </w:pPr>
      <w:r w:rsidRPr="00FD784C">
        <w:rPr>
          <w:rFonts w:ascii="Times New Roman" w:hAnsi="Times New Roman" w:cs="Times New Roman"/>
          <w:sz w:val="20"/>
          <w:szCs w:val="20"/>
        </w:rPr>
        <w:t>racjonalnego gospodarowania produktami leczniczymi, materiałami i wyrobami medycznymi,</w:t>
      </w:r>
    </w:p>
    <w:p w:rsidR="00125C55" w:rsidRPr="00FD784C" w:rsidRDefault="00125C55" w:rsidP="00823ADD">
      <w:pPr>
        <w:pStyle w:val="ListParagraph"/>
        <w:numPr>
          <w:ilvl w:val="0"/>
          <w:numId w:val="15"/>
        </w:numPr>
        <w:spacing w:after="0" w:line="240" w:lineRule="auto"/>
        <w:jc w:val="both"/>
        <w:rPr>
          <w:rFonts w:ascii="Times New Roman" w:hAnsi="Times New Roman" w:cs="Times New Roman"/>
          <w:sz w:val="20"/>
          <w:szCs w:val="20"/>
        </w:rPr>
      </w:pPr>
      <w:r w:rsidRPr="00FD784C">
        <w:rPr>
          <w:rFonts w:ascii="Times New Roman" w:hAnsi="Times New Roman" w:cs="Times New Roman"/>
          <w:sz w:val="20"/>
          <w:szCs w:val="20"/>
        </w:rPr>
        <w:t>realizacji obowiązków kierownika specjalizacji w rozumieniu aktualnego Rozporządzenia Ministra Zdrowia w sprawie specjalizacji lekarzy i lekarzy dentystów (</w:t>
      </w:r>
      <w:r w:rsidRPr="00FD784C">
        <w:rPr>
          <w:rFonts w:ascii="Times New Roman" w:hAnsi="Times New Roman" w:cs="Times New Roman"/>
          <w:i/>
          <w:iCs/>
          <w:sz w:val="20"/>
          <w:szCs w:val="20"/>
        </w:rPr>
        <w:t>* jeśli dotyczy</w:t>
      </w:r>
      <w:r w:rsidRPr="00FD784C">
        <w:rPr>
          <w:rFonts w:ascii="Times New Roman" w:hAnsi="Times New Roman" w:cs="Times New Roman"/>
          <w:sz w:val="20"/>
          <w:szCs w:val="20"/>
        </w:rPr>
        <w:t>).</w:t>
      </w:r>
    </w:p>
    <w:p w:rsidR="00125C55" w:rsidRPr="00FD784C" w:rsidRDefault="00125C55" w:rsidP="00823ADD">
      <w:pPr>
        <w:pStyle w:val="ListParagraph"/>
        <w:spacing w:after="0" w:line="240" w:lineRule="auto"/>
        <w:jc w:val="both"/>
        <w:rPr>
          <w:rFonts w:ascii="Times New Roman" w:hAnsi="Times New Roman" w:cs="Times New Roman"/>
          <w:sz w:val="20"/>
          <w:szCs w:val="20"/>
        </w:rPr>
      </w:pPr>
    </w:p>
    <w:p w:rsidR="00125C55" w:rsidRPr="00FD784C" w:rsidRDefault="00125C55" w:rsidP="00EA344D">
      <w:pPr>
        <w:pStyle w:val="ListParagraph"/>
        <w:spacing w:after="0" w:line="240" w:lineRule="auto"/>
        <w:ind w:left="0"/>
        <w:jc w:val="center"/>
        <w:rPr>
          <w:rFonts w:ascii="Times New Roman" w:hAnsi="Times New Roman" w:cs="Times New Roman"/>
          <w:b/>
          <w:bCs/>
          <w:sz w:val="20"/>
          <w:szCs w:val="20"/>
        </w:rPr>
      </w:pPr>
      <w:r w:rsidRPr="00FD784C">
        <w:rPr>
          <w:rFonts w:ascii="Times New Roman" w:hAnsi="Times New Roman" w:cs="Times New Roman"/>
          <w:b/>
          <w:bCs/>
          <w:sz w:val="20"/>
          <w:szCs w:val="20"/>
        </w:rPr>
        <w:t>§ 6</w:t>
      </w:r>
    </w:p>
    <w:p w:rsidR="00125C55" w:rsidRPr="00FD784C" w:rsidRDefault="00125C55" w:rsidP="00823ADD">
      <w:pPr>
        <w:pStyle w:val="ListParagraph"/>
        <w:spacing w:after="0" w:line="240" w:lineRule="auto"/>
        <w:ind w:left="0"/>
        <w:jc w:val="center"/>
        <w:rPr>
          <w:rFonts w:ascii="Times New Roman" w:hAnsi="Times New Roman" w:cs="Times New Roman"/>
          <w:b/>
          <w:bCs/>
          <w:sz w:val="20"/>
          <w:szCs w:val="20"/>
        </w:rPr>
      </w:pPr>
      <w:r w:rsidRPr="00FD784C">
        <w:rPr>
          <w:rFonts w:ascii="Times New Roman" w:hAnsi="Times New Roman" w:cs="Times New Roman"/>
          <w:b/>
          <w:bCs/>
          <w:sz w:val="20"/>
          <w:szCs w:val="20"/>
        </w:rPr>
        <w:t>Obowiązki Udzielającego zamówienia</w:t>
      </w:r>
    </w:p>
    <w:p w:rsidR="00125C55" w:rsidRPr="00FD784C" w:rsidRDefault="00125C55" w:rsidP="00EA344D">
      <w:pPr>
        <w:pStyle w:val="ListParagraph"/>
        <w:numPr>
          <w:ilvl w:val="1"/>
          <w:numId w:val="7"/>
        </w:numPr>
        <w:spacing w:after="0" w:line="240" w:lineRule="auto"/>
        <w:ind w:left="709"/>
        <w:jc w:val="both"/>
        <w:rPr>
          <w:rFonts w:ascii="Times New Roman" w:hAnsi="Times New Roman" w:cs="Times New Roman"/>
          <w:sz w:val="20"/>
          <w:szCs w:val="20"/>
        </w:rPr>
      </w:pPr>
      <w:r w:rsidRPr="00FD784C">
        <w:rPr>
          <w:rFonts w:ascii="Times New Roman" w:hAnsi="Times New Roman" w:cs="Times New Roman"/>
          <w:sz w:val="20"/>
          <w:szCs w:val="20"/>
        </w:rPr>
        <w:t>Udzielający zamówienie, jako administrator danych osobowych pacjentów, powierza Przyjmującemu zamówienie przetwarzanie danych osobowych pacjentów, którym Przyjmujący zamówienie udziela świadczeń zdrowotnych na podstawie niniejszej umowy, w oparciu o przepis art. 27 ust. 2 pkt 7 ustawy o ochronie danych osobowych (Dz.U.2014.1182 j.t.).</w:t>
      </w:r>
    </w:p>
    <w:p w:rsidR="00125C55" w:rsidRPr="00FD784C" w:rsidRDefault="00125C55" w:rsidP="00EA344D">
      <w:pPr>
        <w:pStyle w:val="ListParagraph"/>
        <w:numPr>
          <w:ilvl w:val="1"/>
          <w:numId w:val="7"/>
        </w:numPr>
        <w:spacing w:after="0" w:line="240" w:lineRule="auto"/>
        <w:ind w:left="709"/>
        <w:jc w:val="both"/>
        <w:rPr>
          <w:rFonts w:ascii="Times New Roman" w:hAnsi="Times New Roman" w:cs="Times New Roman"/>
          <w:sz w:val="20"/>
          <w:szCs w:val="20"/>
        </w:rPr>
      </w:pPr>
      <w:r w:rsidRPr="00FD784C">
        <w:rPr>
          <w:rFonts w:ascii="Times New Roman" w:hAnsi="Times New Roman" w:cs="Times New Roman"/>
          <w:sz w:val="20"/>
          <w:szCs w:val="20"/>
        </w:rPr>
        <w:t>Przyjmujący zamówienie zobowiązuje się przetwarzać dane osobowe, o których mowa w ust. 1 powyżej, wyłącznie w zakresie i celu realizacji postanowień niniejszej umowy oraz zobowiązuje się do przestrzegania w tym zakresie tajemnicy lekarskiej oraz wszystkich przepisów prawa dotyczących ochrony danych osobowych.</w:t>
      </w:r>
    </w:p>
    <w:p w:rsidR="00125C55" w:rsidRPr="00FD784C" w:rsidRDefault="00125C55" w:rsidP="00EA344D">
      <w:pPr>
        <w:pStyle w:val="ListParagraph"/>
        <w:numPr>
          <w:ilvl w:val="1"/>
          <w:numId w:val="7"/>
        </w:numPr>
        <w:spacing w:after="0" w:line="240" w:lineRule="auto"/>
        <w:ind w:left="709" w:hanging="283"/>
        <w:jc w:val="both"/>
        <w:rPr>
          <w:rFonts w:ascii="Times New Roman" w:hAnsi="Times New Roman" w:cs="Times New Roman"/>
          <w:sz w:val="20"/>
          <w:szCs w:val="20"/>
        </w:rPr>
      </w:pPr>
      <w:r w:rsidRPr="00FD784C">
        <w:rPr>
          <w:rFonts w:ascii="Times New Roman" w:hAnsi="Times New Roman" w:cs="Times New Roman"/>
          <w:sz w:val="20"/>
          <w:szCs w:val="20"/>
        </w:rPr>
        <w:t>Udzielający zamówienie umożliwi Przyjmującemu zamówienie korzystanie z bazy lokalowej, diagnostycznej i infrastruktury technicznej, a także udostępni aparaturę i sprzęt medyczny, środki transportowe, produkty lecznicze, wyroby medyczne i materiały opatrunkowe oraz druki receptowe w zakresie niezbędnym do realizacji Przedmiotu umowy.</w:t>
      </w:r>
    </w:p>
    <w:p w:rsidR="00125C55" w:rsidRPr="00FD784C" w:rsidRDefault="00125C55" w:rsidP="00EA344D">
      <w:pPr>
        <w:pStyle w:val="ListParagraph"/>
        <w:numPr>
          <w:ilvl w:val="1"/>
          <w:numId w:val="7"/>
        </w:numPr>
        <w:spacing w:after="0" w:line="240" w:lineRule="auto"/>
        <w:ind w:left="709" w:hanging="283"/>
        <w:jc w:val="both"/>
        <w:rPr>
          <w:rFonts w:ascii="Times New Roman" w:hAnsi="Times New Roman" w:cs="Times New Roman"/>
          <w:sz w:val="20"/>
          <w:szCs w:val="20"/>
        </w:rPr>
      </w:pPr>
      <w:r w:rsidRPr="00FD784C">
        <w:rPr>
          <w:rFonts w:ascii="Times New Roman" w:hAnsi="Times New Roman" w:cs="Times New Roman"/>
          <w:sz w:val="20"/>
          <w:szCs w:val="20"/>
        </w:rPr>
        <w:t>Konserwacja oraz naprawa aparatury i sprzętu medycznego, jak również realizacja obowiązków w zakresie postępowania z odpadami i sterylizacją materiałów medycznych, odbywają się na koszt Udzielającego zamówienie.</w:t>
      </w:r>
    </w:p>
    <w:p w:rsidR="00125C55" w:rsidRPr="00FD784C" w:rsidRDefault="00125C55" w:rsidP="00EA344D">
      <w:pPr>
        <w:pStyle w:val="ListParagraph"/>
        <w:numPr>
          <w:ilvl w:val="1"/>
          <w:numId w:val="7"/>
        </w:numPr>
        <w:spacing w:after="0" w:line="240" w:lineRule="auto"/>
        <w:ind w:left="709" w:hanging="283"/>
        <w:jc w:val="both"/>
        <w:rPr>
          <w:rFonts w:ascii="Times New Roman" w:hAnsi="Times New Roman" w:cs="Times New Roman"/>
          <w:sz w:val="20"/>
          <w:szCs w:val="20"/>
        </w:rPr>
      </w:pPr>
      <w:r w:rsidRPr="00FD784C">
        <w:rPr>
          <w:rFonts w:ascii="Times New Roman" w:hAnsi="Times New Roman" w:cs="Times New Roman"/>
          <w:sz w:val="20"/>
          <w:szCs w:val="20"/>
        </w:rPr>
        <w:t>Udzielający zamówienie obciąży Przyjmującego zamówienie pełną kwotą odszkodowania w przypadku zawinionego przez Przyjmującego zamówienie uszkodzenia lub zniszczenia aparatury lub sprzętu medycznego, wynikających z używania danej aparatury lub sprzętu medycznego w sposób sprzeczny z ich właściwościami lub przeznaczeniem, co nie dotyczy zużycia, wynikającego z normlanego używania sprzętu lub aparatury medycznej.</w:t>
      </w:r>
    </w:p>
    <w:p w:rsidR="00125C55" w:rsidRPr="00FD784C" w:rsidRDefault="00125C55" w:rsidP="00EA344D">
      <w:pPr>
        <w:spacing w:after="0" w:line="240" w:lineRule="auto"/>
        <w:jc w:val="both"/>
        <w:rPr>
          <w:rFonts w:ascii="Times New Roman" w:hAnsi="Times New Roman" w:cs="Times New Roman"/>
          <w:sz w:val="20"/>
          <w:szCs w:val="20"/>
        </w:rPr>
      </w:pPr>
    </w:p>
    <w:p w:rsidR="00125C55" w:rsidRPr="00FD784C" w:rsidRDefault="00125C55" w:rsidP="00EA344D">
      <w:pPr>
        <w:spacing w:after="0" w:line="240" w:lineRule="auto"/>
        <w:jc w:val="center"/>
        <w:rPr>
          <w:rFonts w:ascii="Times New Roman" w:hAnsi="Times New Roman" w:cs="Times New Roman"/>
          <w:b/>
          <w:bCs/>
          <w:sz w:val="20"/>
          <w:szCs w:val="20"/>
        </w:rPr>
      </w:pPr>
      <w:r w:rsidRPr="00FD784C">
        <w:rPr>
          <w:rFonts w:ascii="Times New Roman" w:hAnsi="Times New Roman" w:cs="Times New Roman"/>
          <w:b/>
          <w:bCs/>
          <w:sz w:val="20"/>
          <w:szCs w:val="20"/>
        </w:rPr>
        <w:t>§ 7</w:t>
      </w:r>
    </w:p>
    <w:p w:rsidR="00125C55" w:rsidRPr="00FD784C" w:rsidRDefault="00125C55" w:rsidP="00823ADD">
      <w:pPr>
        <w:spacing w:after="0" w:line="240" w:lineRule="auto"/>
        <w:jc w:val="center"/>
        <w:rPr>
          <w:rFonts w:ascii="Times New Roman" w:hAnsi="Times New Roman" w:cs="Times New Roman"/>
          <w:b/>
          <w:bCs/>
          <w:sz w:val="20"/>
          <w:szCs w:val="20"/>
        </w:rPr>
      </w:pPr>
      <w:r w:rsidRPr="00FD784C">
        <w:rPr>
          <w:rFonts w:ascii="Times New Roman" w:hAnsi="Times New Roman" w:cs="Times New Roman"/>
          <w:b/>
          <w:bCs/>
          <w:sz w:val="20"/>
          <w:szCs w:val="20"/>
        </w:rPr>
        <w:t>Wynagrodzenie</w:t>
      </w:r>
    </w:p>
    <w:p w:rsidR="00125C55" w:rsidRDefault="00125C55" w:rsidP="00611542">
      <w:pPr>
        <w:pStyle w:val="ListParagraph"/>
        <w:numPr>
          <w:ilvl w:val="2"/>
          <w:numId w:val="14"/>
        </w:numPr>
        <w:spacing w:after="0" w:line="240" w:lineRule="auto"/>
        <w:ind w:left="709" w:hanging="283"/>
        <w:jc w:val="both"/>
        <w:rPr>
          <w:rFonts w:ascii="Times New Roman" w:hAnsi="Times New Roman" w:cs="Times New Roman"/>
          <w:sz w:val="20"/>
          <w:szCs w:val="20"/>
        </w:rPr>
      </w:pPr>
      <w:r w:rsidRPr="00FD784C">
        <w:rPr>
          <w:rFonts w:ascii="Times New Roman" w:hAnsi="Times New Roman" w:cs="Times New Roman"/>
          <w:sz w:val="20"/>
          <w:szCs w:val="20"/>
        </w:rPr>
        <w:t>Z tytułu realizacji Przedmiotu zamówienia Udzielający zamówienia zapłaci Przyjmującemu zamówienie w skali miesiąca:</w:t>
      </w:r>
      <w:r>
        <w:rPr>
          <w:rFonts w:ascii="Times New Roman" w:hAnsi="Times New Roman" w:cs="Times New Roman"/>
          <w:sz w:val="20"/>
          <w:szCs w:val="20"/>
        </w:rPr>
        <w:t xml:space="preserve"> </w:t>
      </w:r>
      <w:r w:rsidRPr="00F160E8">
        <w:rPr>
          <w:rFonts w:ascii="Times New Roman" w:hAnsi="Times New Roman" w:cs="Times New Roman"/>
          <w:b/>
          <w:bCs/>
          <w:sz w:val="20"/>
          <w:szCs w:val="20"/>
        </w:rPr>
        <w:t>ryczałt</w:t>
      </w:r>
      <w:r w:rsidRPr="00F160E8">
        <w:rPr>
          <w:rFonts w:ascii="Times New Roman" w:hAnsi="Times New Roman" w:cs="Times New Roman"/>
          <w:sz w:val="20"/>
          <w:szCs w:val="20"/>
        </w:rPr>
        <w:t>: stałą, miesięczną kwotę wynagrodzenia za udzielanie świadczeń zdrowotnych zgodnie z Przedmiotem umowy w wysokości: ………….,</w:t>
      </w:r>
    </w:p>
    <w:p w:rsidR="00125C55" w:rsidRPr="00611542" w:rsidRDefault="00125C55" w:rsidP="00611542">
      <w:pPr>
        <w:pStyle w:val="ListParagraph"/>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 xml:space="preserve">* </w:t>
      </w:r>
      <w:r w:rsidRPr="00611542">
        <w:rPr>
          <w:rFonts w:ascii="Times New Roman" w:hAnsi="Times New Roman" w:cs="Times New Roman"/>
          <w:b/>
          <w:bCs/>
          <w:sz w:val="20"/>
          <w:szCs w:val="20"/>
          <w:highlight w:val="yellow"/>
        </w:rPr>
        <w:t xml:space="preserve">strony zgodnie postanawiają, że Udzielający zamówienie zlecić może pełnienie dyżurów medycznych podmiotowi, posiadającemu odpowiednie kwalifikacje w liczbie nie przekraczającej </w:t>
      </w:r>
      <w:r>
        <w:rPr>
          <w:rFonts w:ascii="Times New Roman" w:hAnsi="Times New Roman" w:cs="Times New Roman"/>
          <w:b/>
          <w:bCs/>
          <w:sz w:val="20"/>
          <w:szCs w:val="20"/>
          <w:highlight w:val="yellow"/>
        </w:rPr>
        <w:t>8</w:t>
      </w:r>
      <w:r w:rsidRPr="00611542">
        <w:rPr>
          <w:rFonts w:ascii="Times New Roman" w:hAnsi="Times New Roman" w:cs="Times New Roman"/>
          <w:b/>
          <w:bCs/>
          <w:sz w:val="20"/>
          <w:szCs w:val="20"/>
          <w:highlight w:val="yellow"/>
        </w:rPr>
        <w:t xml:space="preserve"> </w:t>
      </w:r>
      <w:r>
        <w:rPr>
          <w:rFonts w:ascii="Times New Roman" w:hAnsi="Times New Roman" w:cs="Times New Roman"/>
          <w:b/>
          <w:bCs/>
          <w:sz w:val="20"/>
          <w:szCs w:val="20"/>
          <w:highlight w:val="yellow"/>
        </w:rPr>
        <w:t xml:space="preserve">dyżurów </w:t>
      </w:r>
      <w:r w:rsidRPr="00611542">
        <w:rPr>
          <w:rFonts w:ascii="Times New Roman" w:hAnsi="Times New Roman" w:cs="Times New Roman"/>
          <w:b/>
          <w:bCs/>
          <w:sz w:val="20"/>
          <w:szCs w:val="20"/>
          <w:highlight w:val="yellow"/>
        </w:rPr>
        <w:t xml:space="preserve">w skali </w:t>
      </w:r>
      <w:r>
        <w:rPr>
          <w:rFonts w:ascii="Times New Roman" w:hAnsi="Times New Roman" w:cs="Times New Roman"/>
          <w:b/>
          <w:bCs/>
          <w:sz w:val="20"/>
          <w:szCs w:val="20"/>
          <w:highlight w:val="yellow"/>
        </w:rPr>
        <w:t>każdego miesiąca;</w:t>
      </w:r>
      <w:r w:rsidRPr="00611542">
        <w:rPr>
          <w:rFonts w:ascii="Times New Roman" w:hAnsi="Times New Roman" w:cs="Times New Roman"/>
          <w:b/>
          <w:bCs/>
          <w:sz w:val="20"/>
          <w:szCs w:val="20"/>
          <w:highlight w:val="yellow"/>
        </w:rPr>
        <w:t xml:space="preserve"> w przypadku konieczności zlecenia powyższego w wielkości przekraczającą </w:t>
      </w:r>
      <w:r>
        <w:rPr>
          <w:rFonts w:ascii="Times New Roman" w:hAnsi="Times New Roman" w:cs="Times New Roman"/>
          <w:b/>
          <w:bCs/>
          <w:sz w:val="20"/>
          <w:szCs w:val="20"/>
          <w:highlight w:val="yellow"/>
        </w:rPr>
        <w:t>wskazaną liczbę godzin</w:t>
      </w:r>
      <w:r w:rsidRPr="00611542">
        <w:rPr>
          <w:rFonts w:ascii="Times New Roman" w:hAnsi="Times New Roman" w:cs="Times New Roman"/>
          <w:b/>
          <w:bCs/>
          <w:sz w:val="20"/>
          <w:szCs w:val="20"/>
          <w:highlight w:val="yellow"/>
        </w:rPr>
        <w:t xml:space="preserve">, wynagrodzenie z tego tytułu zostanie potrącone z kwoty wynagrodzenia ryczałtowego wszystkich lekarzy, udzielających świadczeń w ramach subkontraktów, </w:t>
      </w:r>
      <w:r w:rsidRPr="00611542">
        <w:rPr>
          <w:rFonts w:ascii="Times New Roman" w:hAnsi="Times New Roman" w:cs="Times New Roman"/>
          <w:b/>
          <w:bCs/>
          <w:sz w:val="20"/>
          <w:szCs w:val="20"/>
          <w:highlight w:val="yellow"/>
          <w:u w:val="single"/>
        </w:rPr>
        <w:t>proporcjonalnie w danym zakresie udzielania świadczeń (KCH/AiIT)</w:t>
      </w:r>
      <w:r w:rsidRPr="00611542">
        <w:rPr>
          <w:rFonts w:ascii="Times New Roman" w:hAnsi="Times New Roman" w:cs="Times New Roman"/>
          <w:b/>
          <w:bCs/>
          <w:sz w:val="20"/>
          <w:szCs w:val="20"/>
          <w:highlight w:val="yellow"/>
        </w:rPr>
        <w:t>;</w:t>
      </w:r>
    </w:p>
    <w:p w:rsidR="00125C55" w:rsidRPr="00FD784C" w:rsidRDefault="00125C55" w:rsidP="00F160E8">
      <w:pPr>
        <w:pStyle w:val="ListParagraph"/>
        <w:spacing w:after="0" w:line="240" w:lineRule="auto"/>
        <w:jc w:val="both"/>
        <w:rPr>
          <w:rFonts w:ascii="Times New Roman" w:hAnsi="Times New Roman" w:cs="Times New Roman"/>
          <w:i/>
          <w:iCs/>
          <w:sz w:val="20"/>
          <w:szCs w:val="20"/>
        </w:rPr>
      </w:pPr>
      <w:r>
        <w:rPr>
          <w:rFonts w:ascii="Times New Roman" w:hAnsi="Times New Roman" w:cs="Times New Roman"/>
          <w:b/>
          <w:bCs/>
          <w:i/>
          <w:iCs/>
          <w:sz w:val="20"/>
          <w:szCs w:val="20"/>
        </w:rPr>
        <w:t xml:space="preserve">* </w:t>
      </w:r>
      <w:r w:rsidRPr="00FD784C">
        <w:rPr>
          <w:rFonts w:ascii="Times New Roman" w:hAnsi="Times New Roman" w:cs="Times New Roman"/>
          <w:b/>
          <w:bCs/>
          <w:i/>
          <w:iCs/>
          <w:sz w:val="20"/>
          <w:szCs w:val="20"/>
        </w:rPr>
        <w:t>ryczałt funkcyjny</w:t>
      </w:r>
      <w:r w:rsidRPr="00FD784C">
        <w:rPr>
          <w:rFonts w:ascii="Times New Roman" w:hAnsi="Times New Roman" w:cs="Times New Roman"/>
          <w:i/>
          <w:iCs/>
          <w:sz w:val="20"/>
          <w:szCs w:val="20"/>
        </w:rPr>
        <w:t>: stałą, miesięczną kwotę wynagrodzenia z tytułu pełnienia funkcji Kierownika …………. (* dotyczy Kierownika …………….).</w:t>
      </w:r>
    </w:p>
    <w:p w:rsidR="00125C55" w:rsidRPr="00FD784C" w:rsidRDefault="00125C55" w:rsidP="00EA344D">
      <w:pPr>
        <w:pStyle w:val="ListParagraph"/>
        <w:numPr>
          <w:ilvl w:val="0"/>
          <w:numId w:val="14"/>
        </w:numPr>
        <w:spacing w:after="0" w:line="240" w:lineRule="auto"/>
        <w:jc w:val="both"/>
        <w:rPr>
          <w:rFonts w:ascii="Times New Roman" w:hAnsi="Times New Roman" w:cs="Times New Roman"/>
          <w:sz w:val="20"/>
          <w:szCs w:val="20"/>
        </w:rPr>
      </w:pPr>
      <w:r w:rsidRPr="00FD784C">
        <w:rPr>
          <w:rFonts w:ascii="Times New Roman" w:hAnsi="Times New Roman" w:cs="Times New Roman"/>
          <w:sz w:val="20"/>
          <w:szCs w:val="20"/>
        </w:rPr>
        <w:t>Udzielający zamówienie zobowiązuje się wypłacić wynagrodzenie do 20-tego dnia następnego miesiąca po miesiącu udzielenia świadczeń zdrowotnych, na podstawie rachunku przedłożonego w terminie do 5-tego dnia następnego miesiąca po miesiącu realizacji tych świadczeń, przelewem na konto Przyjmującego zamówienie.</w:t>
      </w:r>
    </w:p>
    <w:p w:rsidR="00125C55" w:rsidRPr="00FD784C" w:rsidRDefault="00125C55" w:rsidP="00EA344D">
      <w:pPr>
        <w:pStyle w:val="ListParagraph"/>
        <w:numPr>
          <w:ilvl w:val="0"/>
          <w:numId w:val="14"/>
        </w:numPr>
        <w:spacing w:after="0" w:line="240" w:lineRule="auto"/>
        <w:jc w:val="both"/>
        <w:rPr>
          <w:rFonts w:ascii="Times New Roman" w:hAnsi="Times New Roman" w:cs="Times New Roman"/>
          <w:sz w:val="20"/>
          <w:szCs w:val="20"/>
        </w:rPr>
      </w:pPr>
      <w:r w:rsidRPr="00FD784C">
        <w:rPr>
          <w:rFonts w:ascii="Times New Roman" w:hAnsi="Times New Roman" w:cs="Times New Roman"/>
          <w:sz w:val="20"/>
          <w:szCs w:val="20"/>
        </w:rPr>
        <w:t xml:space="preserve">Do rachunku należy dołączyć wykaz udzielonych świadczeń zdrowotnych (zgodnie z </w:t>
      </w:r>
      <w:r w:rsidRPr="00FD784C">
        <w:rPr>
          <w:rFonts w:ascii="Times New Roman" w:hAnsi="Times New Roman" w:cs="Times New Roman"/>
          <w:b/>
          <w:bCs/>
          <w:sz w:val="20"/>
          <w:szCs w:val="20"/>
        </w:rPr>
        <w:t>załącznikiem nr 1</w:t>
      </w:r>
      <w:r w:rsidRPr="00FD784C">
        <w:rPr>
          <w:rFonts w:ascii="Times New Roman" w:hAnsi="Times New Roman" w:cs="Times New Roman"/>
          <w:sz w:val="20"/>
          <w:szCs w:val="20"/>
        </w:rPr>
        <w:t>), zatwierdzony pod względem merytorycznym oraz wartościowym przez Kierownika …………. .</w:t>
      </w:r>
    </w:p>
    <w:p w:rsidR="00125C55" w:rsidRPr="00FD784C" w:rsidRDefault="00125C55" w:rsidP="00EA344D">
      <w:pPr>
        <w:pStyle w:val="ListParagraph"/>
        <w:spacing w:after="0" w:line="240" w:lineRule="auto"/>
        <w:ind w:left="709"/>
        <w:jc w:val="both"/>
        <w:rPr>
          <w:rFonts w:ascii="Times New Roman" w:hAnsi="Times New Roman" w:cs="Times New Roman"/>
          <w:sz w:val="20"/>
          <w:szCs w:val="20"/>
        </w:rPr>
      </w:pPr>
    </w:p>
    <w:p w:rsidR="00125C55" w:rsidRPr="00FD784C" w:rsidRDefault="00125C55" w:rsidP="00EA344D">
      <w:pPr>
        <w:spacing w:after="0" w:line="240" w:lineRule="auto"/>
        <w:jc w:val="center"/>
        <w:rPr>
          <w:rFonts w:ascii="Times New Roman" w:hAnsi="Times New Roman" w:cs="Times New Roman"/>
          <w:b/>
          <w:bCs/>
          <w:sz w:val="20"/>
          <w:szCs w:val="20"/>
        </w:rPr>
      </w:pPr>
      <w:r w:rsidRPr="00FD784C">
        <w:rPr>
          <w:rFonts w:ascii="Times New Roman" w:hAnsi="Times New Roman" w:cs="Times New Roman"/>
          <w:b/>
          <w:bCs/>
          <w:sz w:val="20"/>
          <w:szCs w:val="20"/>
        </w:rPr>
        <w:t>§ 8</w:t>
      </w:r>
    </w:p>
    <w:p w:rsidR="00125C55" w:rsidRPr="00FD784C" w:rsidRDefault="00125C55" w:rsidP="00FD784C">
      <w:pPr>
        <w:spacing w:after="0" w:line="240" w:lineRule="auto"/>
        <w:jc w:val="center"/>
        <w:rPr>
          <w:rFonts w:ascii="Times New Roman" w:hAnsi="Times New Roman" w:cs="Times New Roman"/>
          <w:b/>
          <w:bCs/>
          <w:sz w:val="20"/>
          <w:szCs w:val="20"/>
        </w:rPr>
      </w:pPr>
      <w:r w:rsidRPr="00FD784C">
        <w:rPr>
          <w:rFonts w:ascii="Times New Roman" w:hAnsi="Times New Roman" w:cs="Times New Roman"/>
          <w:b/>
          <w:bCs/>
          <w:sz w:val="20"/>
          <w:szCs w:val="20"/>
        </w:rPr>
        <w:t>Kontrola udzielania świadczeń zdrowotnych</w:t>
      </w:r>
    </w:p>
    <w:p w:rsidR="00125C55" w:rsidRPr="00FD784C" w:rsidRDefault="00125C55" w:rsidP="00FD784C">
      <w:pPr>
        <w:pStyle w:val="ListParagraph"/>
        <w:numPr>
          <w:ilvl w:val="2"/>
          <w:numId w:val="8"/>
        </w:numPr>
        <w:spacing w:after="0" w:line="240" w:lineRule="auto"/>
        <w:ind w:left="709" w:hanging="283"/>
        <w:jc w:val="both"/>
        <w:rPr>
          <w:rFonts w:ascii="Times New Roman" w:hAnsi="Times New Roman" w:cs="Times New Roman"/>
          <w:sz w:val="20"/>
          <w:szCs w:val="20"/>
        </w:rPr>
      </w:pPr>
      <w:r w:rsidRPr="00FD784C">
        <w:rPr>
          <w:rFonts w:ascii="Times New Roman" w:hAnsi="Times New Roman" w:cs="Times New Roman"/>
          <w:sz w:val="20"/>
          <w:szCs w:val="20"/>
        </w:rPr>
        <w:t>Przyjmujący zamówienie przyjmuje na siebie obowiązek poddawania się kontroli Udzielającego zamówienie oraz Narodowego Funduszu Zdrowia w zakresie realizacji Przedmiotu umowy, a w szczególności w odniesieniu do:</w:t>
      </w:r>
    </w:p>
    <w:p w:rsidR="00125C55" w:rsidRPr="00FD784C" w:rsidRDefault="00125C55" w:rsidP="00EA344D">
      <w:pPr>
        <w:pStyle w:val="ListParagraph"/>
        <w:numPr>
          <w:ilvl w:val="1"/>
          <w:numId w:val="20"/>
        </w:numPr>
        <w:spacing w:after="0" w:line="240" w:lineRule="auto"/>
        <w:ind w:left="709"/>
        <w:jc w:val="both"/>
        <w:rPr>
          <w:rFonts w:ascii="Times New Roman" w:hAnsi="Times New Roman" w:cs="Times New Roman"/>
          <w:sz w:val="20"/>
          <w:szCs w:val="20"/>
        </w:rPr>
      </w:pPr>
      <w:r w:rsidRPr="00FD784C">
        <w:rPr>
          <w:rFonts w:ascii="Times New Roman" w:hAnsi="Times New Roman" w:cs="Times New Roman"/>
          <w:sz w:val="20"/>
          <w:szCs w:val="20"/>
        </w:rPr>
        <w:t>oceny merytorycznej udzielanych świadczeń zdrowotnych,</w:t>
      </w:r>
    </w:p>
    <w:p w:rsidR="00125C55" w:rsidRPr="00FD784C" w:rsidRDefault="00125C55" w:rsidP="00EA344D">
      <w:pPr>
        <w:pStyle w:val="ListParagraph"/>
        <w:numPr>
          <w:ilvl w:val="1"/>
          <w:numId w:val="20"/>
        </w:numPr>
        <w:spacing w:after="0" w:line="240" w:lineRule="auto"/>
        <w:ind w:left="709"/>
        <w:jc w:val="both"/>
        <w:rPr>
          <w:rFonts w:ascii="Times New Roman" w:hAnsi="Times New Roman" w:cs="Times New Roman"/>
          <w:sz w:val="20"/>
          <w:szCs w:val="20"/>
        </w:rPr>
      </w:pPr>
      <w:r w:rsidRPr="00FD784C">
        <w:rPr>
          <w:rFonts w:ascii="Times New Roman" w:hAnsi="Times New Roman" w:cs="Times New Roman"/>
          <w:sz w:val="20"/>
          <w:szCs w:val="20"/>
        </w:rPr>
        <w:t>sposobu udzielania świadczeń zdrowotnych,</w:t>
      </w:r>
    </w:p>
    <w:p w:rsidR="00125C55" w:rsidRPr="00FD784C" w:rsidRDefault="00125C55" w:rsidP="00EA344D">
      <w:pPr>
        <w:pStyle w:val="ListParagraph"/>
        <w:numPr>
          <w:ilvl w:val="1"/>
          <w:numId w:val="20"/>
        </w:numPr>
        <w:spacing w:after="0" w:line="240" w:lineRule="auto"/>
        <w:ind w:left="709"/>
        <w:jc w:val="both"/>
        <w:rPr>
          <w:rFonts w:ascii="Times New Roman" w:hAnsi="Times New Roman" w:cs="Times New Roman"/>
          <w:sz w:val="20"/>
          <w:szCs w:val="20"/>
        </w:rPr>
      </w:pPr>
      <w:r w:rsidRPr="00FD784C">
        <w:rPr>
          <w:rFonts w:ascii="Times New Roman" w:hAnsi="Times New Roman" w:cs="Times New Roman"/>
          <w:sz w:val="20"/>
          <w:szCs w:val="20"/>
        </w:rPr>
        <w:t>liczby i rodzaju udzielonych świadczeń zdrowotnych,</w:t>
      </w:r>
    </w:p>
    <w:p w:rsidR="00125C55" w:rsidRPr="00FD784C" w:rsidRDefault="00125C55" w:rsidP="00EA344D">
      <w:pPr>
        <w:pStyle w:val="ListParagraph"/>
        <w:numPr>
          <w:ilvl w:val="1"/>
          <w:numId w:val="20"/>
        </w:numPr>
        <w:spacing w:after="0" w:line="240" w:lineRule="auto"/>
        <w:ind w:left="709"/>
        <w:jc w:val="both"/>
        <w:rPr>
          <w:rFonts w:ascii="Times New Roman" w:hAnsi="Times New Roman" w:cs="Times New Roman"/>
          <w:sz w:val="20"/>
          <w:szCs w:val="20"/>
        </w:rPr>
      </w:pPr>
      <w:r w:rsidRPr="00FD784C">
        <w:rPr>
          <w:rFonts w:ascii="Times New Roman" w:hAnsi="Times New Roman" w:cs="Times New Roman"/>
          <w:sz w:val="20"/>
          <w:szCs w:val="20"/>
        </w:rPr>
        <w:t>prowadzenia wymaganej dokumentacji medycznej i sprawozdawczości,</w:t>
      </w:r>
    </w:p>
    <w:p w:rsidR="00125C55" w:rsidRPr="00FD784C" w:rsidRDefault="00125C55" w:rsidP="00EA344D">
      <w:pPr>
        <w:pStyle w:val="ListParagraph"/>
        <w:numPr>
          <w:ilvl w:val="1"/>
          <w:numId w:val="20"/>
        </w:numPr>
        <w:spacing w:after="0" w:line="240" w:lineRule="auto"/>
        <w:ind w:left="709"/>
        <w:jc w:val="both"/>
        <w:rPr>
          <w:rFonts w:ascii="Times New Roman" w:hAnsi="Times New Roman" w:cs="Times New Roman"/>
          <w:sz w:val="20"/>
          <w:szCs w:val="20"/>
        </w:rPr>
      </w:pPr>
      <w:r w:rsidRPr="00FD784C">
        <w:rPr>
          <w:rFonts w:ascii="Times New Roman" w:hAnsi="Times New Roman" w:cs="Times New Roman"/>
          <w:sz w:val="20"/>
          <w:szCs w:val="20"/>
        </w:rPr>
        <w:t>terminowej realizacji zaleceń pokontrolnych,</w:t>
      </w:r>
    </w:p>
    <w:p w:rsidR="00125C55" w:rsidRPr="00FD784C" w:rsidRDefault="00125C55" w:rsidP="00EA344D">
      <w:pPr>
        <w:pStyle w:val="ListParagraph"/>
        <w:numPr>
          <w:ilvl w:val="1"/>
          <w:numId w:val="20"/>
        </w:numPr>
        <w:spacing w:after="0" w:line="240" w:lineRule="auto"/>
        <w:ind w:left="709"/>
        <w:jc w:val="both"/>
        <w:rPr>
          <w:rFonts w:ascii="Times New Roman" w:hAnsi="Times New Roman" w:cs="Times New Roman"/>
          <w:sz w:val="20"/>
          <w:szCs w:val="20"/>
        </w:rPr>
      </w:pPr>
      <w:r w:rsidRPr="00FD784C">
        <w:rPr>
          <w:rFonts w:ascii="Times New Roman" w:hAnsi="Times New Roman" w:cs="Times New Roman"/>
          <w:sz w:val="20"/>
          <w:szCs w:val="20"/>
        </w:rPr>
        <w:t>przestrzegania zasad sanitarno - epidemiologicznych.</w:t>
      </w:r>
    </w:p>
    <w:p w:rsidR="00125C55" w:rsidRPr="00FD784C" w:rsidRDefault="00125C55" w:rsidP="00EA344D">
      <w:pPr>
        <w:pStyle w:val="ListParagraph"/>
        <w:numPr>
          <w:ilvl w:val="0"/>
          <w:numId w:val="8"/>
        </w:numPr>
        <w:spacing w:after="0" w:line="240" w:lineRule="auto"/>
        <w:jc w:val="both"/>
        <w:rPr>
          <w:rFonts w:ascii="Times New Roman" w:hAnsi="Times New Roman" w:cs="Times New Roman"/>
          <w:sz w:val="20"/>
          <w:szCs w:val="20"/>
        </w:rPr>
      </w:pPr>
      <w:r w:rsidRPr="00FD784C">
        <w:rPr>
          <w:rFonts w:ascii="Times New Roman" w:hAnsi="Times New Roman" w:cs="Times New Roman"/>
          <w:sz w:val="20"/>
          <w:szCs w:val="20"/>
        </w:rPr>
        <w:t>W przypadku ewentualnego stwierdzenia w trakcie kontroli przeprowadzanej przez NFZ jakichkolwiek zawinionych przez Przyjmującego zamówienie nieprawidłowości w realizacji Przedmiotu umowy, Przyjmujący zamówienie zobowiązany będzie do partycypacji w kosztach ewentualnej kary bądź też obciążenia nałożonego na Udzielającego zamówienie przez organ kontrolujący, na zasadach każdorazowo uzgodnionych z Udzielającym zamówienie i w sytuacji, gdy kara bądź obciążenie są ostateczne i prawomocne.</w:t>
      </w:r>
    </w:p>
    <w:p w:rsidR="00125C55" w:rsidRPr="00FD784C" w:rsidRDefault="00125C55" w:rsidP="00EA344D">
      <w:pPr>
        <w:pStyle w:val="ListParagraph"/>
        <w:numPr>
          <w:ilvl w:val="0"/>
          <w:numId w:val="8"/>
        </w:numPr>
        <w:spacing w:after="0" w:line="240" w:lineRule="auto"/>
        <w:jc w:val="both"/>
        <w:rPr>
          <w:rFonts w:ascii="Times New Roman" w:hAnsi="Times New Roman" w:cs="Times New Roman"/>
          <w:sz w:val="20"/>
          <w:szCs w:val="20"/>
        </w:rPr>
      </w:pPr>
      <w:r w:rsidRPr="00FD784C">
        <w:rPr>
          <w:rFonts w:ascii="Times New Roman" w:hAnsi="Times New Roman" w:cs="Times New Roman"/>
          <w:sz w:val="20"/>
          <w:szCs w:val="20"/>
        </w:rPr>
        <w:t>Kara lub obciążenie, o których mowa w ust. 2, nakładane będą na Przyjmującego zamówienie w formie noty obciążeniowej, płatnej w terminie 14 dni od daty jej wystawienia lub też kompensowanej z bieżącej należności wobec Przyjmującego zamówienie, w zależności od przyjętych ustaleń.</w:t>
      </w:r>
    </w:p>
    <w:p w:rsidR="00125C55" w:rsidRPr="00FD784C" w:rsidRDefault="00125C55" w:rsidP="00EA344D">
      <w:pPr>
        <w:pStyle w:val="ListParagraph"/>
        <w:numPr>
          <w:ilvl w:val="0"/>
          <w:numId w:val="8"/>
        </w:numPr>
        <w:spacing w:after="0" w:line="240" w:lineRule="auto"/>
        <w:jc w:val="both"/>
        <w:rPr>
          <w:rFonts w:ascii="Times New Roman" w:hAnsi="Times New Roman" w:cs="Times New Roman"/>
          <w:sz w:val="20"/>
          <w:szCs w:val="20"/>
        </w:rPr>
      </w:pPr>
      <w:r w:rsidRPr="00FD784C">
        <w:rPr>
          <w:rFonts w:ascii="Times New Roman" w:hAnsi="Times New Roman" w:cs="Times New Roman"/>
          <w:sz w:val="20"/>
          <w:szCs w:val="20"/>
        </w:rPr>
        <w:t>Udzielający zamówienie zobowiązany będzie do poinformowania Przyjmującego zamówienie o kontrolach NFZ w przypadkach określonych w ust. 1 oraz zapewnienia Przyjmującemu zamówienie możliwości czynnego udziału w przedmiotowych kontrolach, w szczególności umożliwienia składania wyjaśnień í wniosków związanych z powstałymi ewentualnie nieprawidłowościami, w tym zastrzeżeń do protokołu pokontrolnego, wystąpienia pokontrolnego i zażalenia do Prezesa NFZ oraz składania środków odwoławczych, zgodnie z obowiązującymi procedurami, włącznie z dochodzeniem swoich racji przed sądami powszechnymi i administracyjnymi wszystkich instancji.</w:t>
      </w:r>
    </w:p>
    <w:p w:rsidR="00125C55" w:rsidRPr="00FD784C" w:rsidRDefault="00125C55" w:rsidP="00EA344D">
      <w:pPr>
        <w:spacing w:after="0" w:line="240" w:lineRule="auto"/>
        <w:jc w:val="center"/>
        <w:rPr>
          <w:rFonts w:ascii="Times New Roman" w:hAnsi="Times New Roman" w:cs="Times New Roman"/>
          <w:b/>
          <w:bCs/>
          <w:sz w:val="20"/>
          <w:szCs w:val="20"/>
        </w:rPr>
      </w:pPr>
    </w:p>
    <w:p w:rsidR="00125C55" w:rsidRPr="00FD784C" w:rsidRDefault="00125C55" w:rsidP="00EA344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9</w:t>
      </w:r>
    </w:p>
    <w:p w:rsidR="00125C55" w:rsidRPr="00FD784C" w:rsidRDefault="00125C55" w:rsidP="00FD784C">
      <w:pPr>
        <w:spacing w:after="0" w:line="240" w:lineRule="auto"/>
        <w:jc w:val="center"/>
        <w:rPr>
          <w:rFonts w:ascii="Times New Roman" w:hAnsi="Times New Roman" w:cs="Times New Roman"/>
          <w:b/>
          <w:bCs/>
          <w:sz w:val="20"/>
          <w:szCs w:val="20"/>
        </w:rPr>
      </w:pPr>
      <w:r w:rsidRPr="00FD784C">
        <w:rPr>
          <w:rFonts w:ascii="Times New Roman" w:hAnsi="Times New Roman" w:cs="Times New Roman"/>
          <w:b/>
          <w:bCs/>
          <w:sz w:val="20"/>
          <w:szCs w:val="20"/>
        </w:rPr>
        <w:t>Odpowiedzialność cywilna</w:t>
      </w:r>
    </w:p>
    <w:p w:rsidR="00125C55" w:rsidRPr="00FD784C" w:rsidRDefault="00125C55" w:rsidP="00EA344D">
      <w:pPr>
        <w:pStyle w:val="ListParagraph"/>
        <w:numPr>
          <w:ilvl w:val="0"/>
          <w:numId w:val="9"/>
        </w:numPr>
        <w:spacing w:after="0" w:line="240" w:lineRule="auto"/>
        <w:ind w:left="709" w:hanging="283"/>
        <w:jc w:val="both"/>
        <w:rPr>
          <w:rFonts w:ascii="Times New Roman" w:hAnsi="Times New Roman" w:cs="Times New Roman"/>
          <w:sz w:val="20"/>
          <w:szCs w:val="20"/>
        </w:rPr>
      </w:pPr>
      <w:r w:rsidRPr="00FD784C">
        <w:rPr>
          <w:rFonts w:ascii="Times New Roman" w:hAnsi="Times New Roman" w:cs="Times New Roman"/>
          <w:sz w:val="20"/>
          <w:szCs w:val="20"/>
        </w:rPr>
        <w:t>Przyjmujący zamówienie zobowiązany jest ubezpieczyć się od odpowiedzialności cywilnej na zasadach określonych w rozporządzeniu Ministra Finansów z dnia 22 grudnia 2011 r. w sprawie obowiązkowego ubezpieczenia odpowiedzialności cywilnej podmiotu wykonującego działalność leczniczą (Dz. U. Nr 293, poz. 1729).</w:t>
      </w:r>
    </w:p>
    <w:p w:rsidR="00125C55" w:rsidRPr="00FD784C" w:rsidRDefault="00125C55" w:rsidP="00EA344D">
      <w:pPr>
        <w:pStyle w:val="ListParagraph"/>
        <w:numPr>
          <w:ilvl w:val="0"/>
          <w:numId w:val="9"/>
        </w:numPr>
        <w:spacing w:after="0" w:line="240" w:lineRule="auto"/>
        <w:ind w:left="709" w:hanging="283"/>
        <w:jc w:val="both"/>
        <w:rPr>
          <w:rFonts w:ascii="Times New Roman" w:hAnsi="Times New Roman" w:cs="Times New Roman"/>
          <w:sz w:val="20"/>
          <w:szCs w:val="20"/>
        </w:rPr>
      </w:pPr>
      <w:r w:rsidRPr="00FD784C">
        <w:rPr>
          <w:rFonts w:ascii="Times New Roman" w:hAnsi="Times New Roman" w:cs="Times New Roman"/>
          <w:sz w:val="20"/>
          <w:szCs w:val="20"/>
        </w:rPr>
        <w:t>Przyjmujący zamówienie zobowiązany jest dostarczyć Udzielającemu zamówienie kopię aktualnej polisy ubezpieczeniowej, o której mowa w ust. 1.</w:t>
      </w:r>
    </w:p>
    <w:p w:rsidR="00125C55" w:rsidRPr="00FD784C" w:rsidRDefault="00125C55" w:rsidP="00EA344D">
      <w:pPr>
        <w:pStyle w:val="ListParagraph"/>
        <w:numPr>
          <w:ilvl w:val="0"/>
          <w:numId w:val="9"/>
        </w:numPr>
        <w:spacing w:after="0" w:line="240" w:lineRule="auto"/>
        <w:ind w:left="709" w:hanging="283"/>
        <w:jc w:val="both"/>
        <w:rPr>
          <w:rFonts w:ascii="Times New Roman" w:hAnsi="Times New Roman" w:cs="Times New Roman"/>
          <w:sz w:val="20"/>
          <w:szCs w:val="20"/>
        </w:rPr>
      </w:pPr>
      <w:r w:rsidRPr="00FD784C">
        <w:rPr>
          <w:rFonts w:ascii="Times New Roman" w:hAnsi="Times New Roman" w:cs="Times New Roman"/>
          <w:sz w:val="20"/>
          <w:szCs w:val="20"/>
        </w:rPr>
        <w:t>Przyjmujący zamówienie zobowiązuje się do kontynuowania ubezpieczenia, o którym mowa w ust. 1, przez cały okres obowiązywania umowy.</w:t>
      </w:r>
    </w:p>
    <w:p w:rsidR="00125C55" w:rsidRPr="00FD784C" w:rsidRDefault="00125C55" w:rsidP="00EA344D">
      <w:pPr>
        <w:pStyle w:val="ListParagraph"/>
        <w:numPr>
          <w:ilvl w:val="0"/>
          <w:numId w:val="9"/>
        </w:numPr>
        <w:spacing w:after="0" w:line="240" w:lineRule="auto"/>
        <w:ind w:left="709" w:hanging="283"/>
        <w:jc w:val="both"/>
        <w:rPr>
          <w:rFonts w:ascii="Times New Roman" w:hAnsi="Times New Roman" w:cs="Times New Roman"/>
          <w:sz w:val="20"/>
          <w:szCs w:val="20"/>
        </w:rPr>
      </w:pPr>
      <w:r w:rsidRPr="00FD784C">
        <w:rPr>
          <w:rFonts w:ascii="Times New Roman" w:hAnsi="Times New Roman" w:cs="Times New Roman"/>
          <w:sz w:val="20"/>
          <w:szCs w:val="20"/>
        </w:rPr>
        <w:t>Przyjmujący zamówienie zobowiązany jest do objęcia w umowie ubezpieczenia, o której mowa w ust. 1, ochroną ubezpieczeniową świadczeń zdrowotnych wykonywanych na rzecz Udzielającego zamówienie.</w:t>
      </w:r>
    </w:p>
    <w:p w:rsidR="00125C55" w:rsidRPr="00FD784C" w:rsidRDefault="00125C55" w:rsidP="00EA344D">
      <w:pPr>
        <w:pStyle w:val="ListParagraph"/>
        <w:numPr>
          <w:ilvl w:val="0"/>
          <w:numId w:val="9"/>
        </w:numPr>
        <w:spacing w:after="0" w:line="240" w:lineRule="auto"/>
        <w:ind w:left="709" w:hanging="283"/>
        <w:jc w:val="both"/>
        <w:rPr>
          <w:rFonts w:ascii="Times New Roman" w:hAnsi="Times New Roman" w:cs="Times New Roman"/>
          <w:sz w:val="20"/>
          <w:szCs w:val="20"/>
        </w:rPr>
      </w:pPr>
      <w:r w:rsidRPr="00FD784C">
        <w:rPr>
          <w:rFonts w:ascii="Times New Roman" w:hAnsi="Times New Roman" w:cs="Times New Roman"/>
          <w:sz w:val="20"/>
          <w:szCs w:val="20"/>
        </w:rPr>
        <w:t>Przyjmujący zamówienie ponosi wraz z Udzielającym zamówienie solidarną odpowiedzialność za szkody wyrządzone w związku z realizacją Przedmiotu umowy, stosownie do regulacji art. 27 ust. 7 ustawy o działalności leczniczej.</w:t>
      </w:r>
    </w:p>
    <w:p w:rsidR="00125C55" w:rsidRPr="00FD784C" w:rsidRDefault="00125C55" w:rsidP="00EA344D">
      <w:pPr>
        <w:spacing w:after="0" w:line="240" w:lineRule="auto"/>
        <w:jc w:val="both"/>
        <w:rPr>
          <w:rFonts w:ascii="Times New Roman" w:hAnsi="Times New Roman" w:cs="Times New Roman"/>
          <w:sz w:val="20"/>
          <w:szCs w:val="20"/>
        </w:rPr>
      </w:pPr>
    </w:p>
    <w:p w:rsidR="00125C55" w:rsidRPr="00367C7F" w:rsidRDefault="00125C55" w:rsidP="003C5C8A">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10</w:t>
      </w:r>
    </w:p>
    <w:p w:rsidR="00125C55" w:rsidRPr="00DC699D" w:rsidRDefault="00125C55" w:rsidP="003C5C8A">
      <w:pPr>
        <w:spacing w:after="0" w:line="240" w:lineRule="auto"/>
        <w:jc w:val="center"/>
        <w:rPr>
          <w:rFonts w:ascii="Times New Roman" w:hAnsi="Times New Roman" w:cs="Times New Roman"/>
          <w:b/>
          <w:bCs/>
          <w:sz w:val="20"/>
          <w:szCs w:val="20"/>
        </w:rPr>
      </w:pPr>
      <w:r w:rsidRPr="00DC699D">
        <w:rPr>
          <w:rFonts w:ascii="Times New Roman" w:hAnsi="Times New Roman" w:cs="Times New Roman"/>
          <w:b/>
          <w:bCs/>
          <w:sz w:val="20"/>
          <w:szCs w:val="20"/>
        </w:rPr>
        <w:t>Czas trwania oraz zmiany umowy</w:t>
      </w:r>
    </w:p>
    <w:p w:rsidR="00125C55" w:rsidRPr="00DC699D" w:rsidRDefault="00125C55" w:rsidP="003C5C8A">
      <w:pPr>
        <w:pStyle w:val="ListParagraph"/>
        <w:numPr>
          <w:ilvl w:val="0"/>
          <w:numId w:val="29"/>
        </w:numPr>
        <w:spacing w:line="240" w:lineRule="auto"/>
        <w:jc w:val="both"/>
        <w:rPr>
          <w:rFonts w:ascii="Times New Roman" w:hAnsi="Times New Roman" w:cs="Times New Roman"/>
          <w:sz w:val="20"/>
          <w:szCs w:val="20"/>
        </w:rPr>
      </w:pPr>
      <w:r w:rsidRPr="00DC699D">
        <w:rPr>
          <w:rFonts w:ascii="Times New Roman" w:hAnsi="Times New Roman" w:cs="Times New Roman"/>
          <w:sz w:val="20"/>
          <w:szCs w:val="20"/>
        </w:rPr>
        <w:t>Umowa zostaje zawarta na okres od ………………………. r.</w:t>
      </w:r>
    </w:p>
    <w:p w:rsidR="00125C55" w:rsidRPr="00DC699D" w:rsidRDefault="00125C55" w:rsidP="003C5C8A">
      <w:pPr>
        <w:pStyle w:val="ListParagraph"/>
        <w:numPr>
          <w:ilvl w:val="0"/>
          <w:numId w:val="29"/>
        </w:numPr>
        <w:spacing w:line="240" w:lineRule="auto"/>
        <w:jc w:val="both"/>
        <w:rPr>
          <w:rFonts w:ascii="Times New Roman" w:hAnsi="Times New Roman" w:cs="Times New Roman"/>
          <w:sz w:val="20"/>
          <w:szCs w:val="20"/>
        </w:rPr>
      </w:pPr>
      <w:r w:rsidRPr="00DC699D">
        <w:rPr>
          <w:rFonts w:ascii="Times New Roman" w:hAnsi="Times New Roman" w:cs="Times New Roman"/>
          <w:sz w:val="20"/>
          <w:szCs w:val="20"/>
        </w:rPr>
        <w:t>Strony przewidują i / lub dopuszczają dokonanie odnośnych i / lub odpowiednich zmian w umowie w przypadku zmiany zasad, sposobu, trybu, zakresu lub okoliczności dotyczących finansowania świadczeń zdrowotnych w ramach środków publicznych lub tego rodzaju zmian w systemie ochrony zdrowia, które skutkują dla Udzielającego zamówienie zasadnością / koniecznością dokonania zmiany sposobu organizacji / finansowania przez Świadczeniodawcę wykonywanych przez Przyjmującego zamówienia na podstawie niniejszej umowy świadczeń zdrowotnych gwarantowanych.</w:t>
      </w:r>
    </w:p>
    <w:p w:rsidR="00125C55" w:rsidRPr="00DC699D" w:rsidRDefault="00125C55" w:rsidP="003C5C8A">
      <w:pPr>
        <w:pStyle w:val="ListParagraph"/>
        <w:numPr>
          <w:ilvl w:val="0"/>
          <w:numId w:val="29"/>
        </w:numPr>
        <w:spacing w:line="240" w:lineRule="auto"/>
        <w:jc w:val="both"/>
        <w:rPr>
          <w:rFonts w:ascii="Times New Roman" w:hAnsi="Times New Roman" w:cs="Times New Roman"/>
          <w:sz w:val="20"/>
          <w:szCs w:val="20"/>
        </w:rPr>
      </w:pPr>
      <w:r w:rsidRPr="00DC699D">
        <w:rPr>
          <w:rFonts w:ascii="Times New Roman" w:hAnsi="Times New Roman" w:cs="Times New Roman"/>
          <w:sz w:val="20"/>
          <w:szCs w:val="20"/>
        </w:rPr>
        <w:t xml:space="preserve">W razie zmiany, uchylenia i / lub wprowadzenia w okresie obowiązywania umowy nowych przepisów prawa i/lub standardów organizacyjnych płatnika świadczeń gwarantowanych, branżowych i/lub postanowień, warunków, limitów umów o udzielanie świadczeń zdrowotnych (w szczególności na podstawie ustaw, rozporządzeń, jak również zarządzeń NFZ lub innego właściwego podmiotu lub organu) dla danego zakresu świadczeń zdrowotnych i / lub będących przedmiotem zamówienia procedur medycznych, strony postanawiają dokonać stosownych zmian w umowie, celem dostosowania jej do aktualnie obowiązującego stanu prawnego. </w:t>
      </w:r>
    </w:p>
    <w:p w:rsidR="00125C55" w:rsidRPr="00DC699D" w:rsidRDefault="00125C55" w:rsidP="003C5C8A">
      <w:pPr>
        <w:pStyle w:val="ListParagraph"/>
        <w:numPr>
          <w:ilvl w:val="0"/>
          <w:numId w:val="29"/>
        </w:numPr>
        <w:spacing w:line="240" w:lineRule="auto"/>
        <w:jc w:val="both"/>
        <w:rPr>
          <w:rFonts w:ascii="Times New Roman" w:hAnsi="Times New Roman" w:cs="Times New Roman"/>
          <w:sz w:val="20"/>
          <w:szCs w:val="20"/>
        </w:rPr>
      </w:pPr>
      <w:r w:rsidRPr="00DC699D">
        <w:rPr>
          <w:rFonts w:ascii="Times New Roman" w:hAnsi="Times New Roman" w:cs="Times New Roman"/>
          <w:sz w:val="20"/>
          <w:szCs w:val="20"/>
        </w:rPr>
        <w:t>Wszelkie zmiany umowy wymagają formy pisemnej pod rygorem nieważności.</w:t>
      </w:r>
    </w:p>
    <w:p w:rsidR="00125C55" w:rsidRPr="00DC699D" w:rsidRDefault="00125C55" w:rsidP="003C5C8A">
      <w:pPr>
        <w:pStyle w:val="ListParagraph"/>
        <w:numPr>
          <w:ilvl w:val="0"/>
          <w:numId w:val="29"/>
        </w:numPr>
        <w:spacing w:line="240" w:lineRule="auto"/>
        <w:jc w:val="both"/>
        <w:rPr>
          <w:rFonts w:ascii="Times New Roman" w:hAnsi="Times New Roman" w:cs="Times New Roman"/>
          <w:sz w:val="20"/>
          <w:szCs w:val="20"/>
        </w:rPr>
      </w:pPr>
      <w:r w:rsidRPr="00DC699D">
        <w:rPr>
          <w:rFonts w:ascii="Times New Roman" w:hAnsi="Times New Roman" w:cs="Times New Roman"/>
          <w:sz w:val="20"/>
          <w:szCs w:val="20"/>
        </w:rPr>
        <w:t>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r w:rsidRPr="00DC699D">
        <w:rPr>
          <w:rFonts w:ascii="Times New Roman" w:hAnsi="Times New Roman" w:cs="Times New Roman"/>
          <w:b/>
          <w:bCs/>
          <w:sz w:val="20"/>
          <w:szCs w:val="20"/>
        </w:rPr>
        <w:tab/>
      </w:r>
    </w:p>
    <w:p w:rsidR="00125C55" w:rsidRPr="00DC699D" w:rsidRDefault="00125C55" w:rsidP="00EA344D">
      <w:pPr>
        <w:tabs>
          <w:tab w:val="center" w:pos="4513"/>
          <w:tab w:val="left" w:pos="7605"/>
        </w:tabs>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w:t>
      </w:r>
    </w:p>
    <w:p w:rsidR="00125C55" w:rsidRPr="00DC699D" w:rsidRDefault="00125C55" w:rsidP="00CB6EF4">
      <w:pPr>
        <w:spacing w:after="0" w:line="240" w:lineRule="auto"/>
        <w:jc w:val="center"/>
        <w:rPr>
          <w:rFonts w:ascii="Times New Roman" w:hAnsi="Times New Roman" w:cs="Times New Roman"/>
          <w:b/>
          <w:bCs/>
          <w:sz w:val="20"/>
          <w:szCs w:val="20"/>
        </w:rPr>
      </w:pPr>
      <w:r w:rsidRPr="00DC699D">
        <w:rPr>
          <w:rFonts w:ascii="Times New Roman" w:hAnsi="Times New Roman" w:cs="Times New Roman"/>
          <w:b/>
          <w:bCs/>
          <w:sz w:val="20"/>
          <w:szCs w:val="20"/>
        </w:rPr>
        <w:t>Rozwiązanie umowy</w:t>
      </w:r>
    </w:p>
    <w:p w:rsidR="00125C55" w:rsidRPr="00DC699D" w:rsidRDefault="00125C55" w:rsidP="00CB6EF4">
      <w:pPr>
        <w:pStyle w:val="ListParagraph"/>
        <w:numPr>
          <w:ilvl w:val="0"/>
          <w:numId w:val="10"/>
        </w:numPr>
        <w:spacing w:after="0" w:line="240" w:lineRule="auto"/>
        <w:jc w:val="both"/>
        <w:rPr>
          <w:rFonts w:ascii="Times New Roman" w:hAnsi="Times New Roman" w:cs="Times New Roman"/>
          <w:sz w:val="20"/>
          <w:szCs w:val="20"/>
        </w:rPr>
      </w:pPr>
      <w:r w:rsidRPr="00DC699D">
        <w:rPr>
          <w:rFonts w:ascii="Times New Roman" w:hAnsi="Times New Roman" w:cs="Times New Roman"/>
          <w:sz w:val="20"/>
          <w:szCs w:val="20"/>
        </w:rPr>
        <w:t>Niniejsza umowa ulega rozwiązaniu:</w:t>
      </w:r>
    </w:p>
    <w:p w:rsidR="00125C55" w:rsidRPr="00DC699D" w:rsidRDefault="00125C55" w:rsidP="00EA344D">
      <w:pPr>
        <w:pStyle w:val="ListParagraph"/>
        <w:numPr>
          <w:ilvl w:val="1"/>
          <w:numId w:val="11"/>
        </w:numPr>
        <w:spacing w:after="0" w:line="240" w:lineRule="auto"/>
        <w:jc w:val="both"/>
        <w:rPr>
          <w:rFonts w:ascii="Times New Roman" w:hAnsi="Times New Roman" w:cs="Times New Roman"/>
          <w:sz w:val="20"/>
          <w:szCs w:val="20"/>
        </w:rPr>
      </w:pPr>
      <w:r w:rsidRPr="00DC699D">
        <w:rPr>
          <w:rFonts w:ascii="Times New Roman" w:hAnsi="Times New Roman" w:cs="Times New Roman"/>
          <w:sz w:val="20"/>
          <w:szCs w:val="20"/>
        </w:rPr>
        <w:t>z upływem okresu, na który została zawarta,</w:t>
      </w:r>
    </w:p>
    <w:p w:rsidR="00125C55" w:rsidRPr="00DC699D" w:rsidRDefault="00125C55" w:rsidP="00EA344D">
      <w:pPr>
        <w:pStyle w:val="ListParagraph"/>
        <w:numPr>
          <w:ilvl w:val="1"/>
          <w:numId w:val="11"/>
        </w:numPr>
        <w:spacing w:after="0" w:line="240" w:lineRule="auto"/>
        <w:jc w:val="both"/>
        <w:rPr>
          <w:rFonts w:ascii="Times New Roman" w:hAnsi="Times New Roman" w:cs="Times New Roman"/>
          <w:sz w:val="20"/>
          <w:szCs w:val="20"/>
        </w:rPr>
      </w:pPr>
      <w:r w:rsidRPr="00DC699D">
        <w:rPr>
          <w:rFonts w:ascii="Times New Roman" w:hAnsi="Times New Roman" w:cs="Times New Roman"/>
          <w:sz w:val="20"/>
          <w:szCs w:val="20"/>
        </w:rPr>
        <w:t>w każdym czasie za zgodnym porozumieniem stron,</w:t>
      </w:r>
    </w:p>
    <w:p w:rsidR="00125C55" w:rsidRPr="00490A2E" w:rsidRDefault="00125C55" w:rsidP="00490A2E">
      <w:pPr>
        <w:pStyle w:val="ListParagraph"/>
        <w:numPr>
          <w:ilvl w:val="1"/>
          <w:numId w:val="11"/>
        </w:numPr>
        <w:spacing w:after="0" w:line="240" w:lineRule="auto"/>
        <w:jc w:val="both"/>
        <w:rPr>
          <w:rFonts w:ascii="Times New Roman" w:hAnsi="Times New Roman" w:cs="Times New Roman"/>
          <w:sz w:val="20"/>
          <w:szCs w:val="20"/>
        </w:rPr>
      </w:pPr>
      <w:r w:rsidRPr="00DC699D">
        <w:rPr>
          <w:rFonts w:ascii="Times New Roman" w:hAnsi="Times New Roman" w:cs="Times New Roman"/>
          <w:sz w:val="20"/>
          <w:szCs w:val="20"/>
        </w:rPr>
        <w:t xml:space="preserve">z zachowaniem 3 - miesięcznego okresu wypowiedzenia ze skutkiem na koniec miesiąca kalendarzowego. </w:t>
      </w:r>
    </w:p>
    <w:p w:rsidR="00125C55" w:rsidRPr="00DC699D" w:rsidRDefault="00125C55" w:rsidP="00CB6EF4">
      <w:pPr>
        <w:pStyle w:val="ListParagraph"/>
        <w:numPr>
          <w:ilvl w:val="0"/>
          <w:numId w:val="10"/>
        </w:numPr>
        <w:spacing w:after="0" w:line="240" w:lineRule="auto"/>
        <w:jc w:val="both"/>
        <w:rPr>
          <w:rFonts w:ascii="Times New Roman" w:hAnsi="Times New Roman" w:cs="Times New Roman"/>
          <w:sz w:val="20"/>
          <w:szCs w:val="20"/>
        </w:rPr>
      </w:pPr>
      <w:r w:rsidRPr="00DC699D">
        <w:rPr>
          <w:rFonts w:ascii="Times New Roman" w:hAnsi="Times New Roman" w:cs="Times New Roman"/>
          <w:sz w:val="20"/>
          <w:szCs w:val="20"/>
        </w:rPr>
        <w:t xml:space="preserve">Udzielający zamówienie może rozwiązać niniejszą umowę z zachowaniem </w:t>
      </w:r>
      <w:r>
        <w:rPr>
          <w:rFonts w:ascii="Times New Roman" w:hAnsi="Times New Roman" w:cs="Times New Roman"/>
          <w:sz w:val="20"/>
          <w:szCs w:val="20"/>
        </w:rPr>
        <w:t>1-miesięcznego</w:t>
      </w:r>
      <w:r w:rsidRPr="00DC699D">
        <w:rPr>
          <w:rFonts w:ascii="Times New Roman" w:hAnsi="Times New Roman" w:cs="Times New Roman"/>
          <w:sz w:val="20"/>
          <w:szCs w:val="20"/>
        </w:rPr>
        <w:t xml:space="preserve"> okresu wypowiedzenia w razie:</w:t>
      </w:r>
    </w:p>
    <w:p w:rsidR="00125C55" w:rsidRPr="00DC699D" w:rsidRDefault="00125C55" w:rsidP="00EA344D">
      <w:pPr>
        <w:pStyle w:val="ListParagraph"/>
        <w:numPr>
          <w:ilvl w:val="1"/>
          <w:numId w:val="10"/>
        </w:numPr>
        <w:spacing w:after="0" w:line="240" w:lineRule="auto"/>
        <w:jc w:val="both"/>
        <w:rPr>
          <w:rFonts w:ascii="Times New Roman" w:hAnsi="Times New Roman" w:cs="Times New Roman"/>
          <w:sz w:val="20"/>
          <w:szCs w:val="20"/>
        </w:rPr>
      </w:pPr>
      <w:r w:rsidRPr="00DC699D">
        <w:rPr>
          <w:rFonts w:ascii="Times New Roman" w:hAnsi="Times New Roman" w:cs="Times New Roman"/>
          <w:sz w:val="20"/>
          <w:szCs w:val="20"/>
        </w:rPr>
        <w:t>stwierdzenia naruszenia przez Przyjmującego zamówienie warunków umowy lub wadliwego jej wykonywania, a w szczególności złej jakości świadczeń zdrowotnych, nierzetelnego prowadzenia dokumentacji medycznej i statystycznej,</w:t>
      </w:r>
    </w:p>
    <w:p w:rsidR="00125C55" w:rsidRPr="00DC699D" w:rsidRDefault="00125C55" w:rsidP="00EA344D">
      <w:pPr>
        <w:pStyle w:val="ListParagraph"/>
        <w:numPr>
          <w:ilvl w:val="1"/>
          <w:numId w:val="10"/>
        </w:numPr>
        <w:spacing w:after="0" w:line="240" w:lineRule="auto"/>
        <w:jc w:val="both"/>
        <w:rPr>
          <w:rFonts w:ascii="Times New Roman" w:hAnsi="Times New Roman" w:cs="Times New Roman"/>
          <w:sz w:val="20"/>
          <w:szCs w:val="20"/>
        </w:rPr>
      </w:pPr>
      <w:r w:rsidRPr="00DC699D">
        <w:rPr>
          <w:rFonts w:ascii="Times New Roman" w:hAnsi="Times New Roman" w:cs="Times New Roman"/>
          <w:sz w:val="20"/>
          <w:szCs w:val="20"/>
        </w:rPr>
        <w:t>wystąpienia po stronie Przyjmującego zamówienie długotrwałej przeszkody w wykonywaniu świadczeń zdrowo</w:t>
      </w:r>
      <w:r>
        <w:rPr>
          <w:rFonts w:ascii="Times New Roman" w:hAnsi="Times New Roman" w:cs="Times New Roman"/>
          <w:sz w:val="20"/>
          <w:szCs w:val="20"/>
        </w:rPr>
        <w:t>tnych, objętych niniejszą umową.</w:t>
      </w:r>
    </w:p>
    <w:p w:rsidR="00125C55" w:rsidRPr="00CB6EF4" w:rsidRDefault="00125C55" w:rsidP="00CB6EF4">
      <w:pPr>
        <w:pStyle w:val="ListParagraph"/>
        <w:numPr>
          <w:ilvl w:val="0"/>
          <w:numId w:val="10"/>
        </w:numPr>
        <w:spacing w:after="0" w:line="240" w:lineRule="auto"/>
        <w:jc w:val="both"/>
        <w:rPr>
          <w:rFonts w:ascii="Times New Roman" w:hAnsi="Times New Roman" w:cs="Times New Roman"/>
          <w:sz w:val="20"/>
          <w:szCs w:val="20"/>
        </w:rPr>
      </w:pPr>
      <w:r w:rsidRPr="00FD784C">
        <w:rPr>
          <w:rFonts w:ascii="Times New Roman" w:hAnsi="Times New Roman" w:cs="Times New Roman"/>
          <w:sz w:val="20"/>
          <w:szCs w:val="20"/>
        </w:rPr>
        <w:t>Udzielający zamówienie może rozwiązać niniejszą umowę ze skutkiem natychmiastowym w razie:</w:t>
      </w:r>
    </w:p>
    <w:p w:rsidR="00125C55" w:rsidRPr="00FD784C" w:rsidRDefault="00125C55" w:rsidP="00EA344D">
      <w:pPr>
        <w:pStyle w:val="ListParagraph"/>
        <w:numPr>
          <w:ilvl w:val="0"/>
          <w:numId w:val="13"/>
        </w:numPr>
        <w:spacing w:after="0" w:line="240" w:lineRule="auto"/>
        <w:jc w:val="both"/>
        <w:rPr>
          <w:rFonts w:ascii="Times New Roman" w:hAnsi="Times New Roman" w:cs="Times New Roman"/>
          <w:sz w:val="20"/>
          <w:szCs w:val="20"/>
        </w:rPr>
      </w:pPr>
      <w:r w:rsidRPr="00FD784C">
        <w:rPr>
          <w:rFonts w:ascii="Times New Roman" w:hAnsi="Times New Roman" w:cs="Times New Roman"/>
          <w:sz w:val="20"/>
          <w:szCs w:val="20"/>
        </w:rPr>
        <w:t>nieudokumentowania przez Przyjmującego zamówienie faktu zawarcia przez niego umowy ubezpieczenia od odpowiedzialności cywilnej bądź jej kontynuacji,</w:t>
      </w:r>
    </w:p>
    <w:p w:rsidR="00125C55" w:rsidRPr="00FD784C" w:rsidRDefault="00125C55" w:rsidP="00EA344D">
      <w:pPr>
        <w:pStyle w:val="ListParagraph"/>
        <w:numPr>
          <w:ilvl w:val="0"/>
          <w:numId w:val="13"/>
        </w:numPr>
        <w:spacing w:after="0" w:line="240" w:lineRule="auto"/>
        <w:jc w:val="both"/>
        <w:rPr>
          <w:rFonts w:ascii="Times New Roman" w:hAnsi="Times New Roman" w:cs="Times New Roman"/>
          <w:sz w:val="20"/>
          <w:szCs w:val="20"/>
        </w:rPr>
      </w:pPr>
      <w:r w:rsidRPr="00FD784C">
        <w:rPr>
          <w:rFonts w:ascii="Times New Roman" w:hAnsi="Times New Roman" w:cs="Times New Roman"/>
          <w:sz w:val="20"/>
          <w:szCs w:val="20"/>
        </w:rPr>
        <w:t>gdy Przyjmujący zamówienie utraci prawo wykonywania zawodu lub zostanie w tym prawie zawieszony przez organ do tego uprawniony,</w:t>
      </w:r>
    </w:p>
    <w:p w:rsidR="00125C55" w:rsidRPr="00FD784C" w:rsidRDefault="00125C55" w:rsidP="00EA344D">
      <w:pPr>
        <w:pStyle w:val="ListParagraph"/>
        <w:numPr>
          <w:ilvl w:val="0"/>
          <w:numId w:val="13"/>
        </w:numPr>
        <w:spacing w:after="0" w:line="240" w:lineRule="auto"/>
        <w:jc w:val="both"/>
        <w:rPr>
          <w:rFonts w:ascii="Times New Roman" w:hAnsi="Times New Roman" w:cs="Times New Roman"/>
          <w:sz w:val="20"/>
          <w:szCs w:val="20"/>
        </w:rPr>
      </w:pPr>
      <w:r w:rsidRPr="00FD784C">
        <w:rPr>
          <w:rFonts w:ascii="Times New Roman" w:hAnsi="Times New Roman" w:cs="Times New Roman"/>
          <w:sz w:val="20"/>
          <w:szCs w:val="20"/>
        </w:rPr>
        <w:t>gdy Przyjmujący zamówienie odmówi poddania się badaniu na zawartość alkoholu i środków odurzających w przypadkach uzasadnionego podejrzenia o ich zawartość, bądź też gdy wynik przeprowadzonego badania okaże się pozytywny,</w:t>
      </w:r>
    </w:p>
    <w:p w:rsidR="00125C55" w:rsidRPr="00FD784C" w:rsidRDefault="00125C55" w:rsidP="00EA344D">
      <w:pPr>
        <w:pStyle w:val="ListParagraph"/>
        <w:numPr>
          <w:ilvl w:val="0"/>
          <w:numId w:val="13"/>
        </w:numPr>
        <w:spacing w:after="0" w:line="240" w:lineRule="auto"/>
        <w:jc w:val="both"/>
        <w:rPr>
          <w:rFonts w:ascii="Times New Roman" w:hAnsi="Times New Roman" w:cs="Times New Roman"/>
          <w:sz w:val="20"/>
          <w:szCs w:val="20"/>
        </w:rPr>
      </w:pPr>
      <w:r w:rsidRPr="00FD784C">
        <w:rPr>
          <w:rFonts w:ascii="Times New Roman" w:hAnsi="Times New Roman" w:cs="Times New Roman"/>
          <w:sz w:val="20"/>
          <w:szCs w:val="20"/>
        </w:rPr>
        <w:t>gdy Przyjmujący zamówienie opuści bez uzasadnionej przyczyny miejsce udzielania świadczeń zdrowotnych w czasie, w którym winien ich udzielać zgodnie z harmonogramem, bez zapewnienia zastępstwa, o którym mowa w § 4 umowy,</w:t>
      </w:r>
    </w:p>
    <w:p w:rsidR="00125C55" w:rsidRPr="00FD784C" w:rsidRDefault="00125C55" w:rsidP="00EA344D">
      <w:pPr>
        <w:pStyle w:val="ListParagraph"/>
        <w:numPr>
          <w:ilvl w:val="0"/>
          <w:numId w:val="13"/>
        </w:numPr>
        <w:spacing w:after="0" w:line="240" w:lineRule="auto"/>
        <w:jc w:val="both"/>
        <w:rPr>
          <w:rFonts w:ascii="Times New Roman" w:hAnsi="Times New Roman" w:cs="Times New Roman"/>
          <w:sz w:val="20"/>
          <w:szCs w:val="20"/>
        </w:rPr>
      </w:pPr>
      <w:r w:rsidRPr="00FD784C">
        <w:rPr>
          <w:rFonts w:ascii="Times New Roman" w:hAnsi="Times New Roman" w:cs="Times New Roman"/>
          <w:sz w:val="20"/>
          <w:szCs w:val="20"/>
        </w:rPr>
        <w:t>zakończenia przez Udzielającego zamówienie realizacji świadczeń zdrowotnych w przedmiotowym zakresie,</w:t>
      </w:r>
    </w:p>
    <w:p w:rsidR="00125C55" w:rsidRPr="00CB6EF4" w:rsidRDefault="00125C55" w:rsidP="00CB6EF4">
      <w:pPr>
        <w:pStyle w:val="ListParagraph"/>
        <w:numPr>
          <w:ilvl w:val="0"/>
          <w:numId w:val="13"/>
        </w:numPr>
        <w:spacing w:after="0" w:line="240" w:lineRule="auto"/>
        <w:jc w:val="both"/>
        <w:rPr>
          <w:rFonts w:ascii="Times New Roman" w:hAnsi="Times New Roman" w:cs="Times New Roman"/>
          <w:sz w:val="20"/>
          <w:szCs w:val="20"/>
        </w:rPr>
      </w:pPr>
      <w:r w:rsidRPr="00FD784C">
        <w:rPr>
          <w:rFonts w:ascii="Times New Roman" w:hAnsi="Times New Roman" w:cs="Times New Roman"/>
          <w:sz w:val="20"/>
          <w:szCs w:val="20"/>
        </w:rPr>
        <w:t>powtarzających się uzasadnionych skarg pacjentów, gdy wynikają one z rażącego naruszania przez Przyjmującego zamówienie postanowień niniejszej umowy lub obowiązujących przepisów prawa.</w:t>
      </w:r>
    </w:p>
    <w:p w:rsidR="00125C55" w:rsidRPr="00FD784C" w:rsidRDefault="00125C55" w:rsidP="00EA344D">
      <w:pPr>
        <w:pStyle w:val="ListParagraph"/>
        <w:numPr>
          <w:ilvl w:val="0"/>
          <w:numId w:val="10"/>
        </w:numPr>
        <w:spacing w:after="0" w:line="240" w:lineRule="auto"/>
        <w:jc w:val="both"/>
        <w:rPr>
          <w:rFonts w:ascii="Times New Roman" w:hAnsi="Times New Roman" w:cs="Times New Roman"/>
          <w:sz w:val="20"/>
          <w:szCs w:val="20"/>
        </w:rPr>
      </w:pPr>
      <w:r w:rsidRPr="00FD784C">
        <w:rPr>
          <w:rFonts w:ascii="Times New Roman" w:hAnsi="Times New Roman" w:cs="Times New Roman"/>
          <w:sz w:val="20"/>
          <w:szCs w:val="20"/>
        </w:rPr>
        <w:t xml:space="preserve">Rozwiązanie umowy w przypadkach określonych w ust. </w:t>
      </w:r>
      <w:r>
        <w:rPr>
          <w:rFonts w:ascii="Times New Roman" w:hAnsi="Times New Roman" w:cs="Times New Roman"/>
          <w:sz w:val="20"/>
          <w:szCs w:val="20"/>
        </w:rPr>
        <w:t>2 pkt a oraz ust. 3</w:t>
      </w:r>
      <w:bookmarkStart w:id="0" w:name="_GoBack"/>
      <w:bookmarkEnd w:id="0"/>
      <w:r w:rsidRPr="00FD784C">
        <w:rPr>
          <w:rFonts w:ascii="Times New Roman" w:hAnsi="Times New Roman" w:cs="Times New Roman"/>
          <w:sz w:val="20"/>
          <w:szCs w:val="20"/>
        </w:rPr>
        <w:t xml:space="preserve"> pkt f wymaga uprzedniego, pisemnego wezwania Przyjmującego zamówienie do usunięcia stwierdzonych naruszeń lub nieprawidłowości oraz wyznaczenia terminu na ich usunięcie, który nie może być dłuższy niż 7 dni.</w:t>
      </w:r>
    </w:p>
    <w:p w:rsidR="00125C55" w:rsidRPr="00FD784C" w:rsidRDefault="00125C55" w:rsidP="00EA344D">
      <w:pPr>
        <w:pStyle w:val="ListParagraph"/>
        <w:numPr>
          <w:ilvl w:val="0"/>
          <w:numId w:val="10"/>
        </w:numPr>
        <w:spacing w:after="0" w:line="240" w:lineRule="auto"/>
        <w:jc w:val="both"/>
        <w:rPr>
          <w:rFonts w:ascii="Times New Roman" w:hAnsi="Times New Roman" w:cs="Times New Roman"/>
          <w:sz w:val="20"/>
          <w:szCs w:val="20"/>
        </w:rPr>
      </w:pPr>
      <w:r w:rsidRPr="00FD784C">
        <w:rPr>
          <w:rFonts w:ascii="Times New Roman" w:hAnsi="Times New Roman" w:cs="Times New Roman"/>
          <w:sz w:val="20"/>
          <w:szCs w:val="20"/>
        </w:rPr>
        <w:t>Przyjmujący zamówienie może rozwiązać niniejszą umowę ze skutkiem natychmiastowym w razie nie zapłacenia przez Udzielającego zamówienie wynagrodzenia za dwa pełne miesięczne okresy płatności.</w:t>
      </w:r>
    </w:p>
    <w:p w:rsidR="00125C55" w:rsidRPr="00FD784C" w:rsidRDefault="00125C55" w:rsidP="00EA344D">
      <w:pPr>
        <w:spacing w:after="0" w:line="240" w:lineRule="auto"/>
        <w:jc w:val="both"/>
        <w:rPr>
          <w:rFonts w:ascii="Times New Roman" w:hAnsi="Times New Roman" w:cs="Times New Roman"/>
          <w:sz w:val="20"/>
          <w:szCs w:val="20"/>
        </w:rPr>
      </w:pPr>
    </w:p>
    <w:p w:rsidR="00125C55" w:rsidRPr="00FD784C" w:rsidRDefault="00125C55" w:rsidP="00EA344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12</w:t>
      </w:r>
    </w:p>
    <w:p w:rsidR="00125C55" w:rsidRPr="00CB6EF4" w:rsidRDefault="00125C55" w:rsidP="00CB6EF4">
      <w:pPr>
        <w:spacing w:after="0" w:line="240" w:lineRule="auto"/>
        <w:jc w:val="center"/>
        <w:rPr>
          <w:rFonts w:ascii="Times New Roman" w:hAnsi="Times New Roman" w:cs="Times New Roman"/>
          <w:b/>
          <w:bCs/>
          <w:sz w:val="20"/>
          <w:szCs w:val="20"/>
        </w:rPr>
      </w:pPr>
      <w:r w:rsidRPr="00FD784C">
        <w:rPr>
          <w:rFonts w:ascii="Times New Roman" w:hAnsi="Times New Roman" w:cs="Times New Roman"/>
          <w:b/>
          <w:bCs/>
          <w:sz w:val="20"/>
          <w:szCs w:val="20"/>
        </w:rPr>
        <w:t>Postanowienia końcowe</w:t>
      </w:r>
    </w:p>
    <w:p w:rsidR="00125C55" w:rsidRPr="00FD784C" w:rsidRDefault="00125C55" w:rsidP="00EA344D">
      <w:pPr>
        <w:pStyle w:val="ListParagraph"/>
        <w:numPr>
          <w:ilvl w:val="2"/>
          <w:numId w:val="8"/>
        </w:numPr>
        <w:spacing w:after="0" w:line="240" w:lineRule="auto"/>
        <w:ind w:left="709" w:hanging="283"/>
        <w:jc w:val="both"/>
        <w:rPr>
          <w:rFonts w:ascii="Times New Roman" w:hAnsi="Times New Roman" w:cs="Times New Roman"/>
          <w:sz w:val="20"/>
          <w:szCs w:val="20"/>
        </w:rPr>
      </w:pPr>
      <w:r w:rsidRPr="00FD784C">
        <w:rPr>
          <w:rFonts w:ascii="Times New Roman" w:hAnsi="Times New Roman" w:cs="Times New Roman"/>
          <w:sz w:val="20"/>
          <w:szCs w:val="20"/>
        </w:rPr>
        <w:t>Wszelkie zmiany niniejszej umowy wymagają formy pisemnej w postaci aneksu pod rygorem nieważności, przy uwzględnieniu regulacji art. 27 ust. 5 ustawy o działalności leczniczej.</w:t>
      </w:r>
    </w:p>
    <w:p w:rsidR="00125C55" w:rsidRPr="00FD784C" w:rsidRDefault="00125C55" w:rsidP="00EA344D">
      <w:pPr>
        <w:pStyle w:val="ListParagraph"/>
        <w:numPr>
          <w:ilvl w:val="2"/>
          <w:numId w:val="8"/>
        </w:numPr>
        <w:spacing w:after="0" w:line="240" w:lineRule="auto"/>
        <w:ind w:left="709" w:hanging="283"/>
        <w:jc w:val="both"/>
        <w:rPr>
          <w:rFonts w:ascii="Times New Roman" w:hAnsi="Times New Roman" w:cs="Times New Roman"/>
          <w:sz w:val="20"/>
          <w:szCs w:val="20"/>
        </w:rPr>
      </w:pPr>
      <w:r w:rsidRPr="00FD784C">
        <w:rPr>
          <w:rFonts w:ascii="Times New Roman" w:hAnsi="Times New Roman" w:cs="Times New Roman"/>
          <w:sz w:val="20"/>
          <w:szCs w:val="20"/>
        </w:rPr>
        <w:t>Strony zobowiązują się rozwiązywać spory wynikające z realizacji postanowień niniejszej umowy w drodze negocjacji. W przypadku braku porozumienia między stronami na tle realizacji postanowień niniejszej umowy, spory rozstrzyga sąd właściwy miejscowo dla siedziby Udzielającego zamówienie</w:t>
      </w:r>
    </w:p>
    <w:p w:rsidR="00125C55" w:rsidRPr="00FD784C" w:rsidRDefault="00125C55" w:rsidP="00EA344D">
      <w:pPr>
        <w:pStyle w:val="ListParagraph"/>
        <w:numPr>
          <w:ilvl w:val="2"/>
          <w:numId w:val="8"/>
        </w:numPr>
        <w:spacing w:after="0" w:line="240" w:lineRule="auto"/>
        <w:ind w:left="709" w:hanging="283"/>
        <w:jc w:val="both"/>
        <w:rPr>
          <w:rFonts w:ascii="Times New Roman" w:hAnsi="Times New Roman" w:cs="Times New Roman"/>
          <w:sz w:val="20"/>
          <w:szCs w:val="20"/>
        </w:rPr>
      </w:pPr>
      <w:r w:rsidRPr="00FD784C">
        <w:rPr>
          <w:rFonts w:ascii="Times New Roman" w:hAnsi="Times New Roman" w:cs="Times New Roman"/>
          <w:sz w:val="20"/>
          <w:szCs w:val="20"/>
        </w:rPr>
        <w:t>Umowę sporządzono w trzech jednobrzmiących egzemplarzach, z których jeden otrzymuje Przyjmujący zamówienie, zaś dwa Udzielający zamówienie.</w:t>
      </w:r>
    </w:p>
    <w:p w:rsidR="00125C55" w:rsidRPr="00FD784C" w:rsidRDefault="00125C55" w:rsidP="00DC699D">
      <w:pPr>
        <w:spacing w:after="0" w:line="240" w:lineRule="auto"/>
        <w:rPr>
          <w:rFonts w:ascii="Times New Roman" w:hAnsi="Times New Roman" w:cs="Times New Roman"/>
          <w:sz w:val="20"/>
          <w:szCs w:val="20"/>
        </w:rPr>
      </w:pPr>
    </w:p>
    <w:sectPr w:rsidR="00125C55" w:rsidRPr="00FD784C" w:rsidSect="005F0F24">
      <w:footerReference w:type="default" r:id="rId7"/>
      <w:pgSz w:w="11906" w:h="16838"/>
      <w:pgMar w:top="1417" w:right="1440" w:bottom="141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C55" w:rsidRDefault="00125C55" w:rsidP="00537AA8">
      <w:pPr>
        <w:spacing w:after="0" w:line="240" w:lineRule="auto"/>
      </w:pPr>
      <w:r>
        <w:separator/>
      </w:r>
    </w:p>
  </w:endnote>
  <w:endnote w:type="continuationSeparator" w:id="0">
    <w:p w:rsidR="00125C55" w:rsidRDefault="00125C55" w:rsidP="00537A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altName w:val="Tahoma"/>
    <w:panose1 w:val="020B0604030504040204"/>
    <w:charset w:val="EE"/>
    <w:family w:val="swiss"/>
    <w:pitch w:val="variable"/>
    <w:sig w:usb0="61002A87" w:usb1="80000000" w:usb2="00000008" w:usb3="00000000" w:csb0="000101FF" w:csb1="00000000"/>
  </w:font>
  <w:font w:name="Arial">
    <w:altName w:val="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C55" w:rsidRDefault="00125C55">
    <w:pPr>
      <w:pStyle w:val="Footer"/>
      <w:jc w:val="center"/>
    </w:pPr>
    <w:fldSimple w:instr="PAGE   \* MERGEFORMAT">
      <w:r>
        <w:rPr>
          <w:noProof/>
        </w:rPr>
        <w:t>5</w:t>
      </w:r>
    </w:fldSimple>
  </w:p>
  <w:p w:rsidR="00125C55" w:rsidRDefault="00125C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C55" w:rsidRDefault="00125C55" w:rsidP="00537AA8">
      <w:pPr>
        <w:spacing w:after="0" w:line="240" w:lineRule="auto"/>
      </w:pPr>
      <w:r>
        <w:separator/>
      </w:r>
    </w:p>
  </w:footnote>
  <w:footnote w:type="continuationSeparator" w:id="0">
    <w:p w:rsidR="00125C55" w:rsidRDefault="00125C55" w:rsidP="00537A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2EB0"/>
    <w:multiLevelType w:val="hybridMultilevel"/>
    <w:tmpl w:val="A50AF766"/>
    <w:lvl w:ilvl="0" w:tplc="36A6CB7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866739D"/>
    <w:multiLevelType w:val="hybridMultilevel"/>
    <w:tmpl w:val="38463982"/>
    <w:lvl w:ilvl="0" w:tplc="04150019">
      <w:start w:val="1"/>
      <w:numFmt w:val="lowerLetter"/>
      <w:lvlText w:val="%1."/>
      <w:lvlJc w:val="left"/>
      <w:pPr>
        <w:ind w:left="1468" w:hanging="360"/>
      </w:pPr>
    </w:lvl>
    <w:lvl w:ilvl="1" w:tplc="04150019">
      <w:start w:val="1"/>
      <w:numFmt w:val="lowerLetter"/>
      <w:lvlText w:val="%2."/>
      <w:lvlJc w:val="left"/>
      <w:pPr>
        <w:ind w:left="2188" w:hanging="360"/>
      </w:pPr>
    </w:lvl>
    <w:lvl w:ilvl="2" w:tplc="0415001B">
      <w:start w:val="1"/>
      <w:numFmt w:val="lowerRoman"/>
      <w:lvlText w:val="%3."/>
      <w:lvlJc w:val="right"/>
      <w:pPr>
        <w:ind w:left="2908" w:hanging="180"/>
      </w:pPr>
    </w:lvl>
    <w:lvl w:ilvl="3" w:tplc="0415000F">
      <w:start w:val="1"/>
      <w:numFmt w:val="decimal"/>
      <w:lvlText w:val="%4."/>
      <w:lvlJc w:val="left"/>
      <w:pPr>
        <w:ind w:left="3628" w:hanging="360"/>
      </w:pPr>
    </w:lvl>
    <w:lvl w:ilvl="4" w:tplc="04150019">
      <w:start w:val="1"/>
      <w:numFmt w:val="lowerLetter"/>
      <w:lvlText w:val="%5."/>
      <w:lvlJc w:val="left"/>
      <w:pPr>
        <w:ind w:left="4348" w:hanging="360"/>
      </w:pPr>
    </w:lvl>
    <w:lvl w:ilvl="5" w:tplc="0415001B">
      <w:start w:val="1"/>
      <w:numFmt w:val="lowerRoman"/>
      <w:lvlText w:val="%6."/>
      <w:lvlJc w:val="right"/>
      <w:pPr>
        <w:ind w:left="5068" w:hanging="180"/>
      </w:pPr>
    </w:lvl>
    <w:lvl w:ilvl="6" w:tplc="0415000F">
      <w:start w:val="1"/>
      <w:numFmt w:val="decimal"/>
      <w:lvlText w:val="%7."/>
      <w:lvlJc w:val="left"/>
      <w:pPr>
        <w:ind w:left="5788" w:hanging="360"/>
      </w:pPr>
    </w:lvl>
    <w:lvl w:ilvl="7" w:tplc="04150019">
      <w:start w:val="1"/>
      <w:numFmt w:val="lowerLetter"/>
      <w:lvlText w:val="%8."/>
      <w:lvlJc w:val="left"/>
      <w:pPr>
        <w:ind w:left="6508" w:hanging="360"/>
      </w:pPr>
    </w:lvl>
    <w:lvl w:ilvl="8" w:tplc="0415001B">
      <w:start w:val="1"/>
      <w:numFmt w:val="lowerRoman"/>
      <w:lvlText w:val="%9."/>
      <w:lvlJc w:val="right"/>
      <w:pPr>
        <w:ind w:left="7228" w:hanging="180"/>
      </w:pPr>
    </w:lvl>
  </w:abstractNum>
  <w:abstractNum w:abstractNumId="2">
    <w:nsid w:val="0A4119B9"/>
    <w:multiLevelType w:val="hybridMultilevel"/>
    <w:tmpl w:val="D67621E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9DAC5788">
      <w:start w:val="1"/>
      <w:numFmt w:val="decimal"/>
      <w:lvlText w:val="%3."/>
      <w:lvlJc w:val="left"/>
      <w:pPr>
        <w:ind w:left="2340" w:hanging="360"/>
      </w:pPr>
      <w:rPr>
        <w:rFonts w:hint="default"/>
      </w:rPr>
    </w:lvl>
    <w:lvl w:ilvl="3" w:tplc="5686BCEA">
      <w:start w:val="4"/>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1407429"/>
    <w:multiLevelType w:val="hybridMultilevel"/>
    <w:tmpl w:val="50CC35A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293346D"/>
    <w:multiLevelType w:val="hybridMultilevel"/>
    <w:tmpl w:val="E530F92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nsid w:val="1351473B"/>
    <w:multiLevelType w:val="hybridMultilevel"/>
    <w:tmpl w:val="49688B38"/>
    <w:lvl w:ilvl="0" w:tplc="0415000F">
      <w:start w:val="1"/>
      <w:numFmt w:val="decimal"/>
      <w:lvlText w:val="%1."/>
      <w:lvlJc w:val="left"/>
      <w:pPr>
        <w:ind w:left="720" w:hanging="360"/>
      </w:pPr>
    </w:lvl>
    <w:lvl w:ilvl="1" w:tplc="82789B1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BBF1E3C"/>
    <w:multiLevelType w:val="hybridMultilevel"/>
    <w:tmpl w:val="4F3879EC"/>
    <w:lvl w:ilvl="0" w:tplc="0415000F">
      <w:start w:val="1"/>
      <w:numFmt w:val="decimal"/>
      <w:lvlText w:val="%1."/>
      <w:lvlJc w:val="left"/>
      <w:pPr>
        <w:ind w:left="2340" w:hanging="360"/>
      </w:pPr>
    </w:lvl>
    <w:lvl w:ilvl="1" w:tplc="04150019">
      <w:start w:val="1"/>
      <w:numFmt w:val="lowerLetter"/>
      <w:lvlText w:val="%2."/>
      <w:lvlJc w:val="left"/>
      <w:pPr>
        <w:ind w:left="3060" w:hanging="360"/>
      </w:pPr>
    </w:lvl>
    <w:lvl w:ilvl="2" w:tplc="0415001B">
      <w:start w:val="1"/>
      <w:numFmt w:val="lowerRoman"/>
      <w:lvlText w:val="%3."/>
      <w:lvlJc w:val="right"/>
      <w:pPr>
        <w:ind w:left="3780" w:hanging="180"/>
      </w:pPr>
    </w:lvl>
    <w:lvl w:ilvl="3" w:tplc="0415000F">
      <w:start w:val="1"/>
      <w:numFmt w:val="decimal"/>
      <w:lvlText w:val="%4."/>
      <w:lvlJc w:val="left"/>
      <w:pPr>
        <w:ind w:left="4500" w:hanging="360"/>
      </w:pPr>
    </w:lvl>
    <w:lvl w:ilvl="4" w:tplc="04150019">
      <w:start w:val="1"/>
      <w:numFmt w:val="lowerLetter"/>
      <w:lvlText w:val="%5."/>
      <w:lvlJc w:val="left"/>
      <w:pPr>
        <w:ind w:left="5220" w:hanging="360"/>
      </w:pPr>
    </w:lvl>
    <w:lvl w:ilvl="5" w:tplc="0415001B">
      <w:start w:val="1"/>
      <w:numFmt w:val="lowerRoman"/>
      <w:lvlText w:val="%6."/>
      <w:lvlJc w:val="right"/>
      <w:pPr>
        <w:ind w:left="5940" w:hanging="180"/>
      </w:pPr>
    </w:lvl>
    <w:lvl w:ilvl="6" w:tplc="0415000F">
      <w:start w:val="1"/>
      <w:numFmt w:val="decimal"/>
      <w:lvlText w:val="%7."/>
      <w:lvlJc w:val="left"/>
      <w:pPr>
        <w:ind w:left="6660" w:hanging="360"/>
      </w:pPr>
    </w:lvl>
    <w:lvl w:ilvl="7" w:tplc="04150019">
      <w:start w:val="1"/>
      <w:numFmt w:val="lowerLetter"/>
      <w:lvlText w:val="%8."/>
      <w:lvlJc w:val="left"/>
      <w:pPr>
        <w:ind w:left="7380" w:hanging="360"/>
      </w:pPr>
    </w:lvl>
    <w:lvl w:ilvl="8" w:tplc="0415001B">
      <w:start w:val="1"/>
      <w:numFmt w:val="lowerRoman"/>
      <w:lvlText w:val="%9."/>
      <w:lvlJc w:val="right"/>
      <w:pPr>
        <w:ind w:left="8100" w:hanging="180"/>
      </w:pPr>
    </w:lvl>
  </w:abstractNum>
  <w:abstractNum w:abstractNumId="7">
    <w:nsid w:val="20132E5D"/>
    <w:multiLevelType w:val="hybridMultilevel"/>
    <w:tmpl w:val="3F8898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14B6EE2"/>
    <w:multiLevelType w:val="hybridMultilevel"/>
    <w:tmpl w:val="45ECF282"/>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9">
    <w:nsid w:val="25531A3F"/>
    <w:multiLevelType w:val="hybridMultilevel"/>
    <w:tmpl w:val="4B10072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77F5FBC"/>
    <w:multiLevelType w:val="hybridMultilevel"/>
    <w:tmpl w:val="F260DCCA"/>
    <w:lvl w:ilvl="0" w:tplc="0415000F">
      <w:start w:val="1"/>
      <w:numFmt w:val="decimal"/>
      <w:lvlText w:val="%1."/>
      <w:lvlJc w:val="left"/>
      <w:pPr>
        <w:ind w:left="720" w:hanging="360"/>
      </w:pPr>
    </w:lvl>
    <w:lvl w:ilvl="1" w:tplc="FF040572">
      <w:start w:val="1"/>
      <w:numFmt w:val="lowerLetter"/>
      <w:lvlText w:val="%2)"/>
      <w:lvlJc w:val="left"/>
      <w:pPr>
        <w:ind w:left="1440" w:hanging="360"/>
      </w:pPr>
      <w:rPr>
        <w:rFonts w:hint="default"/>
      </w:rPr>
    </w:lvl>
    <w:lvl w:ilvl="2" w:tplc="C050756C">
      <w:start w:val="11"/>
      <w:numFmt w:val="bullet"/>
      <w:lvlText w:val=""/>
      <w:lvlJc w:val="left"/>
      <w:pPr>
        <w:ind w:left="2340" w:hanging="360"/>
      </w:pPr>
      <w:rPr>
        <w:rFonts w:ascii="Symbol" w:eastAsia="Times New Roman"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C0E4D05"/>
    <w:multiLevelType w:val="hybridMultilevel"/>
    <w:tmpl w:val="0CD4618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D861DEC"/>
    <w:multiLevelType w:val="hybridMultilevel"/>
    <w:tmpl w:val="1FD46998"/>
    <w:lvl w:ilvl="0" w:tplc="04150019">
      <w:start w:val="1"/>
      <w:numFmt w:val="lowerLetter"/>
      <w:lvlText w:val="%1."/>
      <w:lvlJc w:val="left"/>
      <w:pPr>
        <w:ind w:left="1502" w:hanging="360"/>
      </w:pPr>
    </w:lvl>
    <w:lvl w:ilvl="1" w:tplc="04150019">
      <w:start w:val="1"/>
      <w:numFmt w:val="lowerLetter"/>
      <w:lvlText w:val="%2."/>
      <w:lvlJc w:val="left"/>
      <w:pPr>
        <w:ind w:left="2222" w:hanging="360"/>
      </w:pPr>
    </w:lvl>
    <w:lvl w:ilvl="2" w:tplc="0415001B">
      <w:start w:val="1"/>
      <w:numFmt w:val="lowerRoman"/>
      <w:lvlText w:val="%3."/>
      <w:lvlJc w:val="right"/>
      <w:pPr>
        <w:ind w:left="2942" w:hanging="180"/>
      </w:pPr>
    </w:lvl>
    <w:lvl w:ilvl="3" w:tplc="0415000F">
      <w:start w:val="1"/>
      <w:numFmt w:val="decimal"/>
      <w:lvlText w:val="%4."/>
      <w:lvlJc w:val="left"/>
      <w:pPr>
        <w:ind w:left="3662" w:hanging="360"/>
      </w:pPr>
    </w:lvl>
    <w:lvl w:ilvl="4" w:tplc="04150019">
      <w:start w:val="1"/>
      <w:numFmt w:val="lowerLetter"/>
      <w:lvlText w:val="%5."/>
      <w:lvlJc w:val="left"/>
      <w:pPr>
        <w:ind w:left="4382" w:hanging="360"/>
      </w:pPr>
    </w:lvl>
    <w:lvl w:ilvl="5" w:tplc="0415001B">
      <w:start w:val="1"/>
      <w:numFmt w:val="lowerRoman"/>
      <w:lvlText w:val="%6."/>
      <w:lvlJc w:val="right"/>
      <w:pPr>
        <w:ind w:left="5102" w:hanging="180"/>
      </w:pPr>
    </w:lvl>
    <w:lvl w:ilvl="6" w:tplc="0415000F">
      <w:start w:val="1"/>
      <w:numFmt w:val="decimal"/>
      <w:lvlText w:val="%7."/>
      <w:lvlJc w:val="left"/>
      <w:pPr>
        <w:ind w:left="5822" w:hanging="360"/>
      </w:pPr>
    </w:lvl>
    <w:lvl w:ilvl="7" w:tplc="04150019">
      <w:start w:val="1"/>
      <w:numFmt w:val="lowerLetter"/>
      <w:lvlText w:val="%8."/>
      <w:lvlJc w:val="left"/>
      <w:pPr>
        <w:ind w:left="6542" w:hanging="360"/>
      </w:pPr>
    </w:lvl>
    <w:lvl w:ilvl="8" w:tplc="0415001B">
      <w:start w:val="1"/>
      <w:numFmt w:val="lowerRoman"/>
      <w:lvlText w:val="%9."/>
      <w:lvlJc w:val="right"/>
      <w:pPr>
        <w:ind w:left="7262" w:hanging="180"/>
      </w:pPr>
    </w:lvl>
  </w:abstractNum>
  <w:abstractNum w:abstractNumId="13">
    <w:nsid w:val="30777178"/>
    <w:multiLevelType w:val="hybridMultilevel"/>
    <w:tmpl w:val="65E68852"/>
    <w:lvl w:ilvl="0" w:tplc="04150019">
      <w:start w:val="1"/>
      <w:numFmt w:val="lowerLetter"/>
      <w:lvlText w:val="%1."/>
      <w:lvlJc w:val="left"/>
      <w:pPr>
        <w:ind w:left="2160" w:hanging="360"/>
      </w:pPr>
    </w:lvl>
    <w:lvl w:ilvl="1" w:tplc="4982579C">
      <w:start w:val="1"/>
      <w:numFmt w:val="decimal"/>
      <w:lvlText w:val="%2."/>
      <w:lvlJc w:val="left"/>
      <w:pPr>
        <w:ind w:left="2880" w:hanging="360"/>
      </w:pPr>
      <w:rPr>
        <w:rFonts w:hint="default"/>
      </w:r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4">
    <w:nsid w:val="30BB255B"/>
    <w:multiLevelType w:val="hybridMultilevel"/>
    <w:tmpl w:val="BE703E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CC47267"/>
    <w:multiLevelType w:val="hybridMultilevel"/>
    <w:tmpl w:val="1EB46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D801FF1"/>
    <w:multiLevelType w:val="hybridMultilevel"/>
    <w:tmpl w:val="2D6CFDD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nsid w:val="3EEF11DF"/>
    <w:multiLevelType w:val="hybridMultilevel"/>
    <w:tmpl w:val="FCC494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91CE1E32">
      <w:start w:val="4"/>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4437779"/>
    <w:multiLevelType w:val="hybridMultilevel"/>
    <w:tmpl w:val="6B26E956"/>
    <w:lvl w:ilvl="0" w:tplc="1AD01C42">
      <w:start w:val="1"/>
      <w:numFmt w:val="decimal"/>
      <w:lvlText w:val="%1."/>
      <w:lvlJc w:val="left"/>
      <w:pPr>
        <w:ind w:left="720" w:hanging="360"/>
      </w:pPr>
      <w:rPr>
        <w:rFonts w:ascii="Times New Roman" w:eastAsia="Times New Roman" w:hAnsi="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51784038"/>
    <w:multiLevelType w:val="hybridMultilevel"/>
    <w:tmpl w:val="C6A4335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4BC7B58"/>
    <w:multiLevelType w:val="hybridMultilevel"/>
    <w:tmpl w:val="42645F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8700C78"/>
    <w:multiLevelType w:val="hybridMultilevel"/>
    <w:tmpl w:val="6D780B5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9DAC5788">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5DF0033D"/>
    <w:multiLevelType w:val="hybridMultilevel"/>
    <w:tmpl w:val="BD308A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61914179"/>
    <w:multiLevelType w:val="hybridMultilevel"/>
    <w:tmpl w:val="3B9642F0"/>
    <w:lvl w:ilvl="0" w:tplc="04150019">
      <w:start w:val="1"/>
      <w:numFmt w:val="lowerLetter"/>
      <w:lvlText w:val="%1."/>
      <w:lvlJc w:val="left"/>
      <w:pPr>
        <w:ind w:left="720" w:hanging="360"/>
      </w:pPr>
    </w:lvl>
    <w:lvl w:ilvl="1" w:tplc="54EEAC28">
      <w:start w:val="1"/>
      <w:numFmt w:val="bullet"/>
      <w:lvlText w:val=""/>
      <w:lvlJc w:val="left"/>
      <w:pPr>
        <w:ind w:left="1440" w:hanging="360"/>
      </w:pPr>
      <w:rPr>
        <w:rFonts w:ascii="Symbol" w:eastAsia="Times New Roman"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6407298F"/>
    <w:multiLevelType w:val="hybridMultilevel"/>
    <w:tmpl w:val="37341AA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711A393F"/>
    <w:multiLevelType w:val="hybridMultilevel"/>
    <w:tmpl w:val="A71EB68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776B0D72"/>
    <w:multiLevelType w:val="hybridMultilevel"/>
    <w:tmpl w:val="E718445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0"/>
  </w:num>
  <w:num w:numId="17">
    <w:abstractNumId w:val="25"/>
  </w:num>
  <w:num w:numId="18">
    <w:abstractNumId w:val="3"/>
  </w:num>
  <w:num w:numId="19">
    <w:abstractNumId w:val="23"/>
  </w:num>
  <w:num w:numId="20">
    <w:abstractNumId w:val="9"/>
  </w:num>
  <w:num w:numId="21">
    <w:abstractNumId w:val="2"/>
  </w:num>
  <w:num w:numId="22">
    <w:abstractNumId w:val="12"/>
  </w:num>
  <w:num w:numId="23">
    <w:abstractNumId w:val="6"/>
  </w:num>
  <w:num w:numId="24">
    <w:abstractNumId w:val="1"/>
  </w:num>
  <w:num w:numId="25">
    <w:abstractNumId w:val="24"/>
  </w:num>
  <w:num w:numId="26">
    <w:abstractNumId w:val="26"/>
  </w:num>
  <w:num w:numId="27">
    <w:abstractNumId w:val="5"/>
  </w:num>
  <w:num w:numId="28">
    <w:abstractNumId w:val="4"/>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B53"/>
    <w:rsid w:val="000008E2"/>
    <w:rsid w:val="00000F21"/>
    <w:rsid w:val="00002FC0"/>
    <w:rsid w:val="000044AA"/>
    <w:rsid w:val="00004984"/>
    <w:rsid w:val="00010400"/>
    <w:rsid w:val="00011584"/>
    <w:rsid w:val="000140BD"/>
    <w:rsid w:val="000140F6"/>
    <w:rsid w:val="000204AC"/>
    <w:rsid w:val="000207B7"/>
    <w:rsid w:val="0002085A"/>
    <w:rsid w:val="00021111"/>
    <w:rsid w:val="00021EDA"/>
    <w:rsid w:val="00022A97"/>
    <w:rsid w:val="000233E2"/>
    <w:rsid w:val="000237F2"/>
    <w:rsid w:val="00030200"/>
    <w:rsid w:val="0003094B"/>
    <w:rsid w:val="00037C86"/>
    <w:rsid w:val="00046D71"/>
    <w:rsid w:val="00050978"/>
    <w:rsid w:val="00050FE8"/>
    <w:rsid w:val="00055347"/>
    <w:rsid w:val="00056CCE"/>
    <w:rsid w:val="00057789"/>
    <w:rsid w:val="00057A43"/>
    <w:rsid w:val="000641C5"/>
    <w:rsid w:val="00073BE4"/>
    <w:rsid w:val="00074504"/>
    <w:rsid w:val="00075B94"/>
    <w:rsid w:val="0007758A"/>
    <w:rsid w:val="00083E31"/>
    <w:rsid w:val="0009506E"/>
    <w:rsid w:val="00095C04"/>
    <w:rsid w:val="000962D0"/>
    <w:rsid w:val="000A3338"/>
    <w:rsid w:val="000A348D"/>
    <w:rsid w:val="000A3756"/>
    <w:rsid w:val="000A3D43"/>
    <w:rsid w:val="000A5FB4"/>
    <w:rsid w:val="000A6079"/>
    <w:rsid w:val="000B09EC"/>
    <w:rsid w:val="000B18A8"/>
    <w:rsid w:val="000B1B3E"/>
    <w:rsid w:val="000B3112"/>
    <w:rsid w:val="000B7177"/>
    <w:rsid w:val="000C005E"/>
    <w:rsid w:val="000C0BFB"/>
    <w:rsid w:val="000C106B"/>
    <w:rsid w:val="000C1235"/>
    <w:rsid w:val="000C15B5"/>
    <w:rsid w:val="000C304A"/>
    <w:rsid w:val="000C4063"/>
    <w:rsid w:val="000C549F"/>
    <w:rsid w:val="000C5640"/>
    <w:rsid w:val="000C779E"/>
    <w:rsid w:val="000D0EF9"/>
    <w:rsid w:val="000D14B8"/>
    <w:rsid w:val="000E2C93"/>
    <w:rsid w:val="000E472C"/>
    <w:rsid w:val="000F2F77"/>
    <w:rsid w:val="001030E0"/>
    <w:rsid w:val="001034D4"/>
    <w:rsid w:val="0010586E"/>
    <w:rsid w:val="00105A9B"/>
    <w:rsid w:val="00105C6D"/>
    <w:rsid w:val="00106CE8"/>
    <w:rsid w:val="0010761A"/>
    <w:rsid w:val="00107BF2"/>
    <w:rsid w:val="0011181C"/>
    <w:rsid w:val="001165A0"/>
    <w:rsid w:val="0011771F"/>
    <w:rsid w:val="001214A3"/>
    <w:rsid w:val="00123C07"/>
    <w:rsid w:val="00125C55"/>
    <w:rsid w:val="00127DE9"/>
    <w:rsid w:val="001319E5"/>
    <w:rsid w:val="00131EFC"/>
    <w:rsid w:val="0013261C"/>
    <w:rsid w:val="001330A3"/>
    <w:rsid w:val="00133585"/>
    <w:rsid w:val="0013365B"/>
    <w:rsid w:val="00134BAE"/>
    <w:rsid w:val="00137B93"/>
    <w:rsid w:val="00137F47"/>
    <w:rsid w:val="00145A93"/>
    <w:rsid w:val="00150E36"/>
    <w:rsid w:val="0015278E"/>
    <w:rsid w:val="001529C9"/>
    <w:rsid w:val="001660AC"/>
    <w:rsid w:val="001664E8"/>
    <w:rsid w:val="00167D85"/>
    <w:rsid w:val="0017089C"/>
    <w:rsid w:val="001716B2"/>
    <w:rsid w:val="00172339"/>
    <w:rsid w:val="00172544"/>
    <w:rsid w:val="00175EE7"/>
    <w:rsid w:val="001829DB"/>
    <w:rsid w:val="00183706"/>
    <w:rsid w:val="001855B7"/>
    <w:rsid w:val="00187F39"/>
    <w:rsid w:val="00191601"/>
    <w:rsid w:val="001927FA"/>
    <w:rsid w:val="00193714"/>
    <w:rsid w:val="00197FA8"/>
    <w:rsid w:val="001A1453"/>
    <w:rsid w:val="001A1A7C"/>
    <w:rsid w:val="001A1D70"/>
    <w:rsid w:val="001A2520"/>
    <w:rsid w:val="001A3E6E"/>
    <w:rsid w:val="001A4158"/>
    <w:rsid w:val="001A674A"/>
    <w:rsid w:val="001A688F"/>
    <w:rsid w:val="001B271F"/>
    <w:rsid w:val="001B29FB"/>
    <w:rsid w:val="001B5EFF"/>
    <w:rsid w:val="001B7971"/>
    <w:rsid w:val="001B7F6F"/>
    <w:rsid w:val="001C088A"/>
    <w:rsid w:val="001C113C"/>
    <w:rsid w:val="001C2E42"/>
    <w:rsid w:val="001C316F"/>
    <w:rsid w:val="001C4955"/>
    <w:rsid w:val="001C56EB"/>
    <w:rsid w:val="001C667C"/>
    <w:rsid w:val="001C7766"/>
    <w:rsid w:val="001D2A65"/>
    <w:rsid w:val="001D4165"/>
    <w:rsid w:val="001D5BF2"/>
    <w:rsid w:val="001D5DE4"/>
    <w:rsid w:val="001D6946"/>
    <w:rsid w:val="001D6B53"/>
    <w:rsid w:val="001E3AF0"/>
    <w:rsid w:val="001E4E78"/>
    <w:rsid w:val="001E632D"/>
    <w:rsid w:val="001E7586"/>
    <w:rsid w:val="001F2220"/>
    <w:rsid w:val="001F22B8"/>
    <w:rsid w:val="001F4A5B"/>
    <w:rsid w:val="001F52FD"/>
    <w:rsid w:val="001F5CFC"/>
    <w:rsid w:val="001F75A8"/>
    <w:rsid w:val="002007F1"/>
    <w:rsid w:val="00201D7A"/>
    <w:rsid w:val="00202876"/>
    <w:rsid w:val="00202F86"/>
    <w:rsid w:val="00203D30"/>
    <w:rsid w:val="00205E75"/>
    <w:rsid w:val="00206BEA"/>
    <w:rsid w:val="00207833"/>
    <w:rsid w:val="0021130F"/>
    <w:rsid w:val="00211838"/>
    <w:rsid w:val="00213204"/>
    <w:rsid w:val="00215866"/>
    <w:rsid w:val="0021715A"/>
    <w:rsid w:val="002173CA"/>
    <w:rsid w:val="00217B76"/>
    <w:rsid w:val="00222972"/>
    <w:rsid w:val="0022308C"/>
    <w:rsid w:val="00223299"/>
    <w:rsid w:val="00223FBF"/>
    <w:rsid w:val="002254ED"/>
    <w:rsid w:val="00225830"/>
    <w:rsid w:val="00225ABD"/>
    <w:rsid w:val="00225C53"/>
    <w:rsid w:val="002327CE"/>
    <w:rsid w:val="00232E59"/>
    <w:rsid w:val="002412E4"/>
    <w:rsid w:val="00241F2C"/>
    <w:rsid w:val="00242530"/>
    <w:rsid w:val="002504CA"/>
    <w:rsid w:val="00253303"/>
    <w:rsid w:val="00254DD2"/>
    <w:rsid w:val="002552BA"/>
    <w:rsid w:val="00256134"/>
    <w:rsid w:val="0025691E"/>
    <w:rsid w:val="00262BAF"/>
    <w:rsid w:val="0026487B"/>
    <w:rsid w:val="00264C7C"/>
    <w:rsid w:val="002662E4"/>
    <w:rsid w:val="00270DA0"/>
    <w:rsid w:val="00273272"/>
    <w:rsid w:val="0027362F"/>
    <w:rsid w:val="00274888"/>
    <w:rsid w:val="0028168D"/>
    <w:rsid w:val="0028308B"/>
    <w:rsid w:val="0028485C"/>
    <w:rsid w:val="00286332"/>
    <w:rsid w:val="00286938"/>
    <w:rsid w:val="00286E09"/>
    <w:rsid w:val="002A10D3"/>
    <w:rsid w:val="002A1709"/>
    <w:rsid w:val="002A3098"/>
    <w:rsid w:val="002A50AB"/>
    <w:rsid w:val="002A7C31"/>
    <w:rsid w:val="002B106F"/>
    <w:rsid w:val="002B302C"/>
    <w:rsid w:val="002C0D50"/>
    <w:rsid w:val="002C1539"/>
    <w:rsid w:val="002C21F9"/>
    <w:rsid w:val="002C463C"/>
    <w:rsid w:val="002C6B72"/>
    <w:rsid w:val="002D655C"/>
    <w:rsid w:val="002E418E"/>
    <w:rsid w:val="002E45A8"/>
    <w:rsid w:val="002F3503"/>
    <w:rsid w:val="002F3701"/>
    <w:rsid w:val="002F5CE8"/>
    <w:rsid w:val="002F6103"/>
    <w:rsid w:val="002F7BC1"/>
    <w:rsid w:val="0030259C"/>
    <w:rsid w:val="00305E04"/>
    <w:rsid w:val="00305FB2"/>
    <w:rsid w:val="0030725B"/>
    <w:rsid w:val="0030773B"/>
    <w:rsid w:val="00307BB2"/>
    <w:rsid w:val="0031128E"/>
    <w:rsid w:val="00312B94"/>
    <w:rsid w:val="00313152"/>
    <w:rsid w:val="003133A0"/>
    <w:rsid w:val="00314D22"/>
    <w:rsid w:val="0031504B"/>
    <w:rsid w:val="00316545"/>
    <w:rsid w:val="00322BB0"/>
    <w:rsid w:val="00322E1B"/>
    <w:rsid w:val="00323A56"/>
    <w:rsid w:val="00324CE4"/>
    <w:rsid w:val="00327315"/>
    <w:rsid w:val="00334175"/>
    <w:rsid w:val="00340217"/>
    <w:rsid w:val="00340E85"/>
    <w:rsid w:val="00341BB0"/>
    <w:rsid w:val="00343F7A"/>
    <w:rsid w:val="003518A8"/>
    <w:rsid w:val="00355223"/>
    <w:rsid w:val="00355B6B"/>
    <w:rsid w:val="003566E4"/>
    <w:rsid w:val="00357722"/>
    <w:rsid w:val="003578E3"/>
    <w:rsid w:val="00361759"/>
    <w:rsid w:val="00361AAF"/>
    <w:rsid w:val="00363B6A"/>
    <w:rsid w:val="00363BA0"/>
    <w:rsid w:val="003642F6"/>
    <w:rsid w:val="00365C80"/>
    <w:rsid w:val="00366B93"/>
    <w:rsid w:val="00367123"/>
    <w:rsid w:val="003679F4"/>
    <w:rsid w:val="00367C7F"/>
    <w:rsid w:val="00370BFC"/>
    <w:rsid w:val="00373E6D"/>
    <w:rsid w:val="003742DE"/>
    <w:rsid w:val="0037471F"/>
    <w:rsid w:val="0037495E"/>
    <w:rsid w:val="00375C3A"/>
    <w:rsid w:val="00382090"/>
    <w:rsid w:val="0038554A"/>
    <w:rsid w:val="00385F4C"/>
    <w:rsid w:val="00387E92"/>
    <w:rsid w:val="003905CA"/>
    <w:rsid w:val="00391F89"/>
    <w:rsid w:val="00392B95"/>
    <w:rsid w:val="00394BB3"/>
    <w:rsid w:val="003965B7"/>
    <w:rsid w:val="00396F09"/>
    <w:rsid w:val="003A49C1"/>
    <w:rsid w:val="003A714D"/>
    <w:rsid w:val="003A7813"/>
    <w:rsid w:val="003B425E"/>
    <w:rsid w:val="003B44FA"/>
    <w:rsid w:val="003B4EEF"/>
    <w:rsid w:val="003B667B"/>
    <w:rsid w:val="003C0717"/>
    <w:rsid w:val="003C5C8A"/>
    <w:rsid w:val="003C797B"/>
    <w:rsid w:val="003D43B5"/>
    <w:rsid w:val="003D630A"/>
    <w:rsid w:val="003E0C6A"/>
    <w:rsid w:val="003E0F87"/>
    <w:rsid w:val="003E275E"/>
    <w:rsid w:val="003E3FBE"/>
    <w:rsid w:val="003E3FBF"/>
    <w:rsid w:val="003E471F"/>
    <w:rsid w:val="003E49AB"/>
    <w:rsid w:val="003E6A33"/>
    <w:rsid w:val="003F2C3D"/>
    <w:rsid w:val="003F6129"/>
    <w:rsid w:val="00400247"/>
    <w:rsid w:val="00402AA6"/>
    <w:rsid w:val="00403C58"/>
    <w:rsid w:val="0041007A"/>
    <w:rsid w:val="004107A8"/>
    <w:rsid w:val="00411BB8"/>
    <w:rsid w:val="004126C8"/>
    <w:rsid w:val="004161BB"/>
    <w:rsid w:val="00416F80"/>
    <w:rsid w:val="004249E2"/>
    <w:rsid w:val="00424DE8"/>
    <w:rsid w:val="00426813"/>
    <w:rsid w:val="00426A74"/>
    <w:rsid w:val="00430EAA"/>
    <w:rsid w:val="0043130B"/>
    <w:rsid w:val="004340A1"/>
    <w:rsid w:val="00434C99"/>
    <w:rsid w:val="0043551A"/>
    <w:rsid w:val="0043638E"/>
    <w:rsid w:val="00437FE7"/>
    <w:rsid w:val="00441FFD"/>
    <w:rsid w:val="00444410"/>
    <w:rsid w:val="004446B7"/>
    <w:rsid w:val="004470AF"/>
    <w:rsid w:val="004500CB"/>
    <w:rsid w:val="00452BEB"/>
    <w:rsid w:val="004540A1"/>
    <w:rsid w:val="004542D3"/>
    <w:rsid w:val="004558A6"/>
    <w:rsid w:val="00460C36"/>
    <w:rsid w:val="00461996"/>
    <w:rsid w:val="00462732"/>
    <w:rsid w:val="004665C8"/>
    <w:rsid w:val="0046728C"/>
    <w:rsid w:val="004709A7"/>
    <w:rsid w:val="004714AF"/>
    <w:rsid w:val="0047293F"/>
    <w:rsid w:val="004772AC"/>
    <w:rsid w:val="00477BF1"/>
    <w:rsid w:val="0048319C"/>
    <w:rsid w:val="00486117"/>
    <w:rsid w:val="004867B9"/>
    <w:rsid w:val="00486886"/>
    <w:rsid w:val="0048761B"/>
    <w:rsid w:val="0048796F"/>
    <w:rsid w:val="00490A2E"/>
    <w:rsid w:val="00491EC5"/>
    <w:rsid w:val="004941B7"/>
    <w:rsid w:val="00495E78"/>
    <w:rsid w:val="00496EBB"/>
    <w:rsid w:val="00497CE4"/>
    <w:rsid w:val="004A1573"/>
    <w:rsid w:val="004A3ADB"/>
    <w:rsid w:val="004A40B5"/>
    <w:rsid w:val="004A47CD"/>
    <w:rsid w:val="004A6808"/>
    <w:rsid w:val="004B18F7"/>
    <w:rsid w:val="004B2663"/>
    <w:rsid w:val="004B3163"/>
    <w:rsid w:val="004B3664"/>
    <w:rsid w:val="004B4B35"/>
    <w:rsid w:val="004B5020"/>
    <w:rsid w:val="004C1DB3"/>
    <w:rsid w:val="004C28CA"/>
    <w:rsid w:val="004C7862"/>
    <w:rsid w:val="004D2D99"/>
    <w:rsid w:val="004D3709"/>
    <w:rsid w:val="004D6510"/>
    <w:rsid w:val="004D6DE7"/>
    <w:rsid w:val="004E0E42"/>
    <w:rsid w:val="004E71F1"/>
    <w:rsid w:val="004F2AB3"/>
    <w:rsid w:val="004F3DB6"/>
    <w:rsid w:val="004F70F3"/>
    <w:rsid w:val="004F70FA"/>
    <w:rsid w:val="004F7B7C"/>
    <w:rsid w:val="00500922"/>
    <w:rsid w:val="00500A70"/>
    <w:rsid w:val="005029C9"/>
    <w:rsid w:val="00506EE5"/>
    <w:rsid w:val="00507EF0"/>
    <w:rsid w:val="00510592"/>
    <w:rsid w:val="00511B50"/>
    <w:rsid w:val="00515638"/>
    <w:rsid w:val="00515B4E"/>
    <w:rsid w:val="00525A03"/>
    <w:rsid w:val="00532117"/>
    <w:rsid w:val="00532AE2"/>
    <w:rsid w:val="00533659"/>
    <w:rsid w:val="00536A09"/>
    <w:rsid w:val="00537A56"/>
    <w:rsid w:val="00537AA8"/>
    <w:rsid w:val="0054243A"/>
    <w:rsid w:val="005430B7"/>
    <w:rsid w:val="005438AA"/>
    <w:rsid w:val="005477DE"/>
    <w:rsid w:val="00553719"/>
    <w:rsid w:val="00553FDC"/>
    <w:rsid w:val="00554E02"/>
    <w:rsid w:val="00561B8B"/>
    <w:rsid w:val="00563390"/>
    <w:rsid w:val="00566DDB"/>
    <w:rsid w:val="00571EC8"/>
    <w:rsid w:val="00572DC5"/>
    <w:rsid w:val="00575164"/>
    <w:rsid w:val="00583EC7"/>
    <w:rsid w:val="005847D4"/>
    <w:rsid w:val="00585716"/>
    <w:rsid w:val="00586291"/>
    <w:rsid w:val="00586CFA"/>
    <w:rsid w:val="005871FB"/>
    <w:rsid w:val="0058734F"/>
    <w:rsid w:val="00590DAB"/>
    <w:rsid w:val="00597CA1"/>
    <w:rsid w:val="005A1769"/>
    <w:rsid w:val="005B4430"/>
    <w:rsid w:val="005B757E"/>
    <w:rsid w:val="005D0FF7"/>
    <w:rsid w:val="005D132F"/>
    <w:rsid w:val="005D37A9"/>
    <w:rsid w:val="005D5FD0"/>
    <w:rsid w:val="005D7B26"/>
    <w:rsid w:val="005E1120"/>
    <w:rsid w:val="005E19FB"/>
    <w:rsid w:val="005E2B1E"/>
    <w:rsid w:val="005E2D44"/>
    <w:rsid w:val="005E5A00"/>
    <w:rsid w:val="005E5A62"/>
    <w:rsid w:val="005E66E0"/>
    <w:rsid w:val="005E69E1"/>
    <w:rsid w:val="005E7A19"/>
    <w:rsid w:val="005F0F24"/>
    <w:rsid w:val="005F23E2"/>
    <w:rsid w:val="0060096D"/>
    <w:rsid w:val="006019A6"/>
    <w:rsid w:val="00601B2A"/>
    <w:rsid w:val="00606752"/>
    <w:rsid w:val="00606DAE"/>
    <w:rsid w:val="006076B7"/>
    <w:rsid w:val="0061053C"/>
    <w:rsid w:val="0061098E"/>
    <w:rsid w:val="00611542"/>
    <w:rsid w:val="006124C2"/>
    <w:rsid w:val="006136C1"/>
    <w:rsid w:val="00613B60"/>
    <w:rsid w:val="00617266"/>
    <w:rsid w:val="00617D25"/>
    <w:rsid w:val="00620904"/>
    <w:rsid w:val="006221C1"/>
    <w:rsid w:val="00624273"/>
    <w:rsid w:val="006246BE"/>
    <w:rsid w:val="0063004E"/>
    <w:rsid w:val="006310BC"/>
    <w:rsid w:val="00631F80"/>
    <w:rsid w:val="00635422"/>
    <w:rsid w:val="0064329C"/>
    <w:rsid w:val="00644EBC"/>
    <w:rsid w:val="00646226"/>
    <w:rsid w:val="006512DD"/>
    <w:rsid w:val="0065225A"/>
    <w:rsid w:val="00652919"/>
    <w:rsid w:val="0065541E"/>
    <w:rsid w:val="006571C1"/>
    <w:rsid w:val="00657D44"/>
    <w:rsid w:val="006601D8"/>
    <w:rsid w:val="00664EC2"/>
    <w:rsid w:val="00666136"/>
    <w:rsid w:val="0066616F"/>
    <w:rsid w:val="00667FCA"/>
    <w:rsid w:val="00670D8F"/>
    <w:rsid w:val="006716F6"/>
    <w:rsid w:val="0067491D"/>
    <w:rsid w:val="006775F0"/>
    <w:rsid w:val="00683442"/>
    <w:rsid w:val="00683DCD"/>
    <w:rsid w:val="00691160"/>
    <w:rsid w:val="00691D2E"/>
    <w:rsid w:val="00693238"/>
    <w:rsid w:val="006959ED"/>
    <w:rsid w:val="0069646D"/>
    <w:rsid w:val="006A0380"/>
    <w:rsid w:val="006A1F2B"/>
    <w:rsid w:val="006A2548"/>
    <w:rsid w:val="006A5B63"/>
    <w:rsid w:val="006A5DD7"/>
    <w:rsid w:val="006A6382"/>
    <w:rsid w:val="006A7E85"/>
    <w:rsid w:val="006B2474"/>
    <w:rsid w:val="006B315D"/>
    <w:rsid w:val="006B35BE"/>
    <w:rsid w:val="006B6CDD"/>
    <w:rsid w:val="006B7AC8"/>
    <w:rsid w:val="006C2FFA"/>
    <w:rsid w:val="006C36DD"/>
    <w:rsid w:val="006C4182"/>
    <w:rsid w:val="006C79AC"/>
    <w:rsid w:val="006D0DC8"/>
    <w:rsid w:val="006D2C2B"/>
    <w:rsid w:val="006D57E9"/>
    <w:rsid w:val="006E33DE"/>
    <w:rsid w:val="006E421C"/>
    <w:rsid w:val="006E439E"/>
    <w:rsid w:val="006E5F65"/>
    <w:rsid w:val="006E686D"/>
    <w:rsid w:val="006E6C79"/>
    <w:rsid w:val="006F0F91"/>
    <w:rsid w:val="006F2A2D"/>
    <w:rsid w:val="006F37AC"/>
    <w:rsid w:val="006F7C63"/>
    <w:rsid w:val="00701422"/>
    <w:rsid w:val="00701F50"/>
    <w:rsid w:val="00703C18"/>
    <w:rsid w:val="007044D1"/>
    <w:rsid w:val="00705C66"/>
    <w:rsid w:val="00706102"/>
    <w:rsid w:val="00706701"/>
    <w:rsid w:val="00707421"/>
    <w:rsid w:val="007121DB"/>
    <w:rsid w:val="007172B7"/>
    <w:rsid w:val="007211A1"/>
    <w:rsid w:val="00724E5A"/>
    <w:rsid w:val="00725388"/>
    <w:rsid w:val="00725F3A"/>
    <w:rsid w:val="007309F9"/>
    <w:rsid w:val="0073322A"/>
    <w:rsid w:val="00735BCD"/>
    <w:rsid w:val="00740C94"/>
    <w:rsid w:val="007413CA"/>
    <w:rsid w:val="007423E5"/>
    <w:rsid w:val="00745FE3"/>
    <w:rsid w:val="00746524"/>
    <w:rsid w:val="00747E38"/>
    <w:rsid w:val="00752C9D"/>
    <w:rsid w:val="00760673"/>
    <w:rsid w:val="007636C2"/>
    <w:rsid w:val="00767830"/>
    <w:rsid w:val="007701A3"/>
    <w:rsid w:val="007704CB"/>
    <w:rsid w:val="00770CCF"/>
    <w:rsid w:val="00772D32"/>
    <w:rsid w:val="007737BA"/>
    <w:rsid w:val="00774DD0"/>
    <w:rsid w:val="007812A0"/>
    <w:rsid w:val="007845A9"/>
    <w:rsid w:val="0078651A"/>
    <w:rsid w:val="007911C4"/>
    <w:rsid w:val="007975AA"/>
    <w:rsid w:val="007A02D0"/>
    <w:rsid w:val="007A1EF3"/>
    <w:rsid w:val="007A41C1"/>
    <w:rsid w:val="007A434C"/>
    <w:rsid w:val="007A4814"/>
    <w:rsid w:val="007A4C17"/>
    <w:rsid w:val="007A70D0"/>
    <w:rsid w:val="007B37CC"/>
    <w:rsid w:val="007B5770"/>
    <w:rsid w:val="007B7AFF"/>
    <w:rsid w:val="007C49E8"/>
    <w:rsid w:val="007C7190"/>
    <w:rsid w:val="007C7965"/>
    <w:rsid w:val="007D0B66"/>
    <w:rsid w:val="007D15B5"/>
    <w:rsid w:val="007D1BD5"/>
    <w:rsid w:val="007D4605"/>
    <w:rsid w:val="007D5EA6"/>
    <w:rsid w:val="007D6121"/>
    <w:rsid w:val="007D6568"/>
    <w:rsid w:val="007E1FCC"/>
    <w:rsid w:val="007E2A62"/>
    <w:rsid w:val="007E3FA2"/>
    <w:rsid w:val="007E47C9"/>
    <w:rsid w:val="007E5E95"/>
    <w:rsid w:val="007E661C"/>
    <w:rsid w:val="007F7992"/>
    <w:rsid w:val="00803B27"/>
    <w:rsid w:val="008052EA"/>
    <w:rsid w:val="008114B2"/>
    <w:rsid w:val="0081537E"/>
    <w:rsid w:val="008176F5"/>
    <w:rsid w:val="008238BD"/>
    <w:rsid w:val="00823ADD"/>
    <w:rsid w:val="008264FE"/>
    <w:rsid w:val="008301F8"/>
    <w:rsid w:val="00833248"/>
    <w:rsid w:val="008354A0"/>
    <w:rsid w:val="008360AE"/>
    <w:rsid w:val="00836F42"/>
    <w:rsid w:val="008443DA"/>
    <w:rsid w:val="00845DFF"/>
    <w:rsid w:val="008462E9"/>
    <w:rsid w:val="00847240"/>
    <w:rsid w:val="008502F4"/>
    <w:rsid w:val="00850C7E"/>
    <w:rsid w:val="00852851"/>
    <w:rsid w:val="00853DA3"/>
    <w:rsid w:val="00857DD7"/>
    <w:rsid w:val="008618D7"/>
    <w:rsid w:val="00862BE4"/>
    <w:rsid w:val="00867E42"/>
    <w:rsid w:val="00870AEE"/>
    <w:rsid w:val="00871797"/>
    <w:rsid w:val="0087201D"/>
    <w:rsid w:val="00873B1D"/>
    <w:rsid w:val="00877FE4"/>
    <w:rsid w:val="00885072"/>
    <w:rsid w:val="008864A5"/>
    <w:rsid w:val="00887B8C"/>
    <w:rsid w:val="00893F64"/>
    <w:rsid w:val="00894A51"/>
    <w:rsid w:val="0089744E"/>
    <w:rsid w:val="00897C16"/>
    <w:rsid w:val="00897E09"/>
    <w:rsid w:val="008A1037"/>
    <w:rsid w:val="008A1D6D"/>
    <w:rsid w:val="008A52FD"/>
    <w:rsid w:val="008A55DC"/>
    <w:rsid w:val="008A7736"/>
    <w:rsid w:val="008A799C"/>
    <w:rsid w:val="008B0C0A"/>
    <w:rsid w:val="008B132A"/>
    <w:rsid w:val="008B13EA"/>
    <w:rsid w:val="008B1D29"/>
    <w:rsid w:val="008B1D7F"/>
    <w:rsid w:val="008B323F"/>
    <w:rsid w:val="008B46E3"/>
    <w:rsid w:val="008B4FE4"/>
    <w:rsid w:val="008B5868"/>
    <w:rsid w:val="008B6159"/>
    <w:rsid w:val="008C3263"/>
    <w:rsid w:val="008C5D54"/>
    <w:rsid w:val="008C6CCC"/>
    <w:rsid w:val="008D1FDE"/>
    <w:rsid w:val="008D4336"/>
    <w:rsid w:val="008E0D94"/>
    <w:rsid w:val="008E3B8F"/>
    <w:rsid w:val="008E3FE6"/>
    <w:rsid w:val="008E4EBA"/>
    <w:rsid w:val="008E7CC7"/>
    <w:rsid w:val="008F0631"/>
    <w:rsid w:val="008F0D46"/>
    <w:rsid w:val="008F0F0E"/>
    <w:rsid w:val="008F2144"/>
    <w:rsid w:val="008F2FDF"/>
    <w:rsid w:val="008F37D8"/>
    <w:rsid w:val="008F42F6"/>
    <w:rsid w:val="008F5DC3"/>
    <w:rsid w:val="008F7302"/>
    <w:rsid w:val="00901D31"/>
    <w:rsid w:val="00902058"/>
    <w:rsid w:val="00910454"/>
    <w:rsid w:val="00910907"/>
    <w:rsid w:val="00910F6E"/>
    <w:rsid w:val="00913E8C"/>
    <w:rsid w:val="00915801"/>
    <w:rsid w:val="009166BF"/>
    <w:rsid w:val="009168E3"/>
    <w:rsid w:val="009214A0"/>
    <w:rsid w:val="00921FDD"/>
    <w:rsid w:val="00922F2E"/>
    <w:rsid w:val="00924209"/>
    <w:rsid w:val="0092559D"/>
    <w:rsid w:val="00925AB5"/>
    <w:rsid w:val="00925CEF"/>
    <w:rsid w:val="00930FF3"/>
    <w:rsid w:val="00931486"/>
    <w:rsid w:val="00931851"/>
    <w:rsid w:val="00936299"/>
    <w:rsid w:val="00937EA4"/>
    <w:rsid w:val="0094184C"/>
    <w:rsid w:val="00942069"/>
    <w:rsid w:val="00950657"/>
    <w:rsid w:val="00952669"/>
    <w:rsid w:val="009543E9"/>
    <w:rsid w:val="00954634"/>
    <w:rsid w:val="009573F9"/>
    <w:rsid w:val="00960CCF"/>
    <w:rsid w:val="00961C94"/>
    <w:rsid w:val="00962399"/>
    <w:rsid w:val="00962E5C"/>
    <w:rsid w:val="00964967"/>
    <w:rsid w:val="00964E18"/>
    <w:rsid w:val="00966B10"/>
    <w:rsid w:val="00967868"/>
    <w:rsid w:val="00967DB8"/>
    <w:rsid w:val="00970F10"/>
    <w:rsid w:val="00981511"/>
    <w:rsid w:val="00987F30"/>
    <w:rsid w:val="00994697"/>
    <w:rsid w:val="009948CC"/>
    <w:rsid w:val="00994E59"/>
    <w:rsid w:val="00997692"/>
    <w:rsid w:val="009A0BA2"/>
    <w:rsid w:val="009A3F6C"/>
    <w:rsid w:val="009A4BFC"/>
    <w:rsid w:val="009A4F38"/>
    <w:rsid w:val="009A6F6C"/>
    <w:rsid w:val="009B1E1C"/>
    <w:rsid w:val="009B454E"/>
    <w:rsid w:val="009B79A3"/>
    <w:rsid w:val="009C0334"/>
    <w:rsid w:val="009C23A5"/>
    <w:rsid w:val="009C596B"/>
    <w:rsid w:val="009D11E0"/>
    <w:rsid w:val="009D145F"/>
    <w:rsid w:val="009D391B"/>
    <w:rsid w:val="009D693C"/>
    <w:rsid w:val="009D72B6"/>
    <w:rsid w:val="009E0154"/>
    <w:rsid w:val="009E3C2B"/>
    <w:rsid w:val="009E4039"/>
    <w:rsid w:val="009E5D95"/>
    <w:rsid w:val="009E6CD1"/>
    <w:rsid w:val="009F5460"/>
    <w:rsid w:val="009F5B79"/>
    <w:rsid w:val="009F63A0"/>
    <w:rsid w:val="00A048C6"/>
    <w:rsid w:val="00A07BEE"/>
    <w:rsid w:val="00A113E0"/>
    <w:rsid w:val="00A12910"/>
    <w:rsid w:val="00A15652"/>
    <w:rsid w:val="00A15D4D"/>
    <w:rsid w:val="00A171EB"/>
    <w:rsid w:val="00A17D17"/>
    <w:rsid w:val="00A17F5A"/>
    <w:rsid w:val="00A25354"/>
    <w:rsid w:val="00A26FDD"/>
    <w:rsid w:val="00A27B6D"/>
    <w:rsid w:val="00A3302D"/>
    <w:rsid w:val="00A33371"/>
    <w:rsid w:val="00A35E74"/>
    <w:rsid w:val="00A40B93"/>
    <w:rsid w:val="00A41D60"/>
    <w:rsid w:val="00A432E2"/>
    <w:rsid w:val="00A43E3B"/>
    <w:rsid w:val="00A4461E"/>
    <w:rsid w:val="00A471E1"/>
    <w:rsid w:val="00A5045D"/>
    <w:rsid w:val="00A55F3C"/>
    <w:rsid w:val="00A56FC7"/>
    <w:rsid w:val="00A578B0"/>
    <w:rsid w:val="00A606CE"/>
    <w:rsid w:val="00A61AAB"/>
    <w:rsid w:val="00A62050"/>
    <w:rsid w:val="00A654C3"/>
    <w:rsid w:val="00A669D1"/>
    <w:rsid w:val="00A670A7"/>
    <w:rsid w:val="00A671A3"/>
    <w:rsid w:val="00A70D11"/>
    <w:rsid w:val="00A719AF"/>
    <w:rsid w:val="00A72338"/>
    <w:rsid w:val="00A75EDE"/>
    <w:rsid w:val="00A7696F"/>
    <w:rsid w:val="00A7699E"/>
    <w:rsid w:val="00A77F44"/>
    <w:rsid w:val="00A80AA9"/>
    <w:rsid w:val="00A8118F"/>
    <w:rsid w:val="00A83E26"/>
    <w:rsid w:val="00A83EB5"/>
    <w:rsid w:val="00A86FE1"/>
    <w:rsid w:val="00A874E6"/>
    <w:rsid w:val="00A912DC"/>
    <w:rsid w:val="00A91C1F"/>
    <w:rsid w:val="00A923C9"/>
    <w:rsid w:val="00A94DE0"/>
    <w:rsid w:val="00A973A9"/>
    <w:rsid w:val="00A977EE"/>
    <w:rsid w:val="00AA0A12"/>
    <w:rsid w:val="00AA0C89"/>
    <w:rsid w:val="00AA1EEA"/>
    <w:rsid w:val="00AA6F2C"/>
    <w:rsid w:val="00AA7587"/>
    <w:rsid w:val="00AB1AAC"/>
    <w:rsid w:val="00AB4A62"/>
    <w:rsid w:val="00AB4B05"/>
    <w:rsid w:val="00AC0EBC"/>
    <w:rsid w:val="00AC1686"/>
    <w:rsid w:val="00AC4656"/>
    <w:rsid w:val="00AD268A"/>
    <w:rsid w:val="00AD35D1"/>
    <w:rsid w:val="00AD7149"/>
    <w:rsid w:val="00AD7FC3"/>
    <w:rsid w:val="00AE04C0"/>
    <w:rsid w:val="00AE06ED"/>
    <w:rsid w:val="00AE07B3"/>
    <w:rsid w:val="00AE2AD1"/>
    <w:rsid w:val="00AE5D66"/>
    <w:rsid w:val="00AE69B1"/>
    <w:rsid w:val="00AE6D4B"/>
    <w:rsid w:val="00AE7921"/>
    <w:rsid w:val="00AF1B19"/>
    <w:rsid w:val="00AF1B2F"/>
    <w:rsid w:val="00AF4B99"/>
    <w:rsid w:val="00AF53FD"/>
    <w:rsid w:val="00AF723E"/>
    <w:rsid w:val="00B013C9"/>
    <w:rsid w:val="00B013DE"/>
    <w:rsid w:val="00B01A3F"/>
    <w:rsid w:val="00B025A0"/>
    <w:rsid w:val="00B02E71"/>
    <w:rsid w:val="00B06D39"/>
    <w:rsid w:val="00B10B4C"/>
    <w:rsid w:val="00B10FCE"/>
    <w:rsid w:val="00B14177"/>
    <w:rsid w:val="00B16B1C"/>
    <w:rsid w:val="00B16EBF"/>
    <w:rsid w:val="00B17282"/>
    <w:rsid w:val="00B21337"/>
    <w:rsid w:val="00B232B5"/>
    <w:rsid w:val="00B25A1B"/>
    <w:rsid w:val="00B32857"/>
    <w:rsid w:val="00B34348"/>
    <w:rsid w:val="00B354A6"/>
    <w:rsid w:val="00B36606"/>
    <w:rsid w:val="00B367D7"/>
    <w:rsid w:val="00B4034A"/>
    <w:rsid w:val="00B4061C"/>
    <w:rsid w:val="00B41860"/>
    <w:rsid w:val="00B42E02"/>
    <w:rsid w:val="00B44FF4"/>
    <w:rsid w:val="00B47BD6"/>
    <w:rsid w:val="00B50550"/>
    <w:rsid w:val="00B51DE0"/>
    <w:rsid w:val="00B52F97"/>
    <w:rsid w:val="00B53508"/>
    <w:rsid w:val="00B5507E"/>
    <w:rsid w:val="00B64BA6"/>
    <w:rsid w:val="00B64C67"/>
    <w:rsid w:val="00B65723"/>
    <w:rsid w:val="00B65D76"/>
    <w:rsid w:val="00B67F96"/>
    <w:rsid w:val="00B70478"/>
    <w:rsid w:val="00B70704"/>
    <w:rsid w:val="00B713FC"/>
    <w:rsid w:val="00B71E15"/>
    <w:rsid w:val="00B721D4"/>
    <w:rsid w:val="00B73BFF"/>
    <w:rsid w:val="00B74C01"/>
    <w:rsid w:val="00B7508C"/>
    <w:rsid w:val="00B7651C"/>
    <w:rsid w:val="00B77628"/>
    <w:rsid w:val="00B808A7"/>
    <w:rsid w:val="00B808C5"/>
    <w:rsid w:val="00B815ED"/>
    <w:rsid w:val="00B83A59"/>
    <w:rsid w:val="00B83AFA"/>
    <w:rsid w:val="00B907C3"/>
    <w:rsid w:val="00B90F8A"/>
    <w:rsid w:val="00B929EE"/>
    <w:rsid w:val="00B94D42"/>
    <w:rsid w:val="00B94E68"/>
    <w:rsid w:val="00B963CD"/>
    <w:rsid w:val="00BA02A0"/>
    <w:rsid w:val="00BA215A"/>
    <w:rsid w:val="00BA24EC"/>
    <w:rsid w:val="00BA668D"/>
    <w:rsid w:val="00BB18EF"/>
    <w:rsid w:val="00BB4A69"/>
    <w:rsid w:val="00BB5117"/>
    <w:rsid w:val="00BB6BB8"/>
    <w:rsid w:val="00BC013A"/>
    <w:rsid w:val="00BC064B"/>
    <w:rsid w:val="00BC1085"/>
    <w:rsid w:val="00BC4421"/>
    <w:rsid w:val="00BC7496"/>
    <w:rsid w:val="00BD08A8"/>
    <w:rsid w:val="00BD5223"/>
    <w:rsid w:val="00BD5979"/>
    <w:rsid w:val="00BD5BF6"/>
    <w:rsid w:val="00BE1561"/>
    <w:rsid w:val="00BE2A04"/>
    <w:rsid w:val="00BE30BB"/>
    <w:rsid w:val="00BE3100"/>
    <w:rsid w:val="00BE3C7B"/>
    <w:rsid w:val="00BE7A4A"/>
    <w:rsid w:val="00BF0778"/>
    <w:rsid w:val="00BF2F11"/>
    <w:rsid w:val="00BF6C76"/>
    <w:rsid w:val="00BF77A0"/>
    <w:rsid w:val="00BF7B70"/>
    <w:rsid w:val="00BF7F2A"/>
    <w:rsid w:val="00C00B90"/>
    <w:rsid w:val="00C01316"/>
    <w:rsid w:val="00C03012"/>
    <w:rsid w:val="00C04CCA"/>
    <w:rsid w:val="00C11265"/>
    <w:rsid w:val="00C112EA"/>
    <w:rsid w:val="00C11A3F"/>
    <w:rsid w:val="00C11B41"/>
    <w:rsid w:val="00C12E14"/>
    <w:rsid w:val="00C165DF"/>
    <w:rsid w:val="00C16985"/>
    <w:rsid w:val="00C1754C"/>
    <w:rsid w:val="00C17576"/>
    <w:rsid w:val="00C17F85"/>
    <w:rsid w:val="00C203C9"/>
    <w:rsid w:val="00C254C6"/>
    <w:rsid w:val="00C26253"/>
    <w:rsid w:val="00C32A0A"/>
    <w:rsid w:val="00C33B6C"/>
    <w:rsid w:val="00C350B1"/>
    <w:rsid w:val="00C414FF"/>
    <w:rsid w:val="00C4601A"/>
    <w:rsid w:val="00C460E7"/>
    <w:rsid w:val="00C51F7E"/>
    <w:rsid w:val="00C52929"/>
    <w:rsid w:val="00C5292B"/>
    <w:rsid w:val="00C53E76"/>
    <w:rsid w:val="00C54DB1"/>
    <w:rsid w:val="00C5517A"/>
    <w:rsid w:val="00C61862"/>
    <w:rsid w:val="00C6229C"/>
    <w:rsid w:val="00C62A03"/>
    <w:rsid w:val="00C711F2"/>
    <w:rsid w:val="00C71D2F"/>
    <w:rsid w:val="00C72504"/>
    <w:rsid w:val="00C726E7"/>
    <w:rsid w:val="00C72F37"/>
    <w:rsid w:val="00C74846"/>
    <w:rsid w:val="00C76E03"/>
    <w:rsid w:val="00C76F9B"/>
    <w:rsid w:val="00C77DD2"/>
    <w:rsid w:val="00C814AE"/>
    <w:rsid w:val="00C81F2B"/>
    <w:rsid w:val="00C86819"/>
    <w:rsid w:val="00C87112"/>
    <w:rsid w:val="00C92644"/>
    <w:rsid w:val="00C949B6"/>
    <w:rsid w:val="00C950E5"/>
    <w:rsid w:val="00CA111E"/>
    <w:rsid w:val="00CA4C60"/>
    <w:rsid w:val="00CB0DD2"/>
    <w:rsid w:val="00CB4452"/>
    <w:rsid w:val="00CB6045"/>
    <w:rsid w:val="00CB6EF4"/>
    <w:rsid w:val="00CC01C1"/>
    <w:rsid w:val="00CC099F"/>
    <w:rsid w:val="00CC6019"/>
    <w:rsid w:val="00CC66E5"/>
    <w:rsid w:val="00CC7058"/>
    <w:rsid w:val="00CD3791"/>
    <w:rsid w:val="00CD4434"/>
    <w:rsid w:val="00CD6361"/>
    <w:rsid w:val="00CD7F41"/>
    <w:rsid w:val="00CE20AE"/>
    <w:rsid w:val="00CE335C"/>
    <w:rsid w:val="00CE5D81"/>
    <w:rsid w:val="00CE7529"/>
    <w:rsid w:val="00CE7A05"/>
    <w:rsid w:val="00CF11B8"/>
    <w:rsid w:val="00CF205F"/>
    <w:rsid w:val="00CF54E9"/>
    <w:rsid w:val="00D004BA"/>
    <w:rsid w:val="00D107CA"/>
    <w:rsid w:val="00D133B1"/>
    <w:rsid w:val="00D15539"/>
    <w:rsid w:val="00D157FF"/>
    <w:rsid w:val="00D15A20"/>
    <w:rsid w:val="00D209AB"/>
    <w:rsid w:val="00D212DD"/>
    <w:rsid w:val="00D27D2F"/>
    <w:rsid w:val="00D3779E"/>
    <w:rsid w:val="00D37AB0"/>
    <w:rsid w:val="00D4347E"/>
    <w:rsid w:val="00D45D8A"/>
    <w:rsid w:val="00D54D95"/>
    <w:rsid w:val="00D55FA2"/>
    <w:rsid w:val="00D568AA"/>
    <w:rsid w:val="00D60AA3"/>
    <w:rsid w:val="00D62B0C"/>
    <w:rsid w:val="00D67908"/>
    <w:rsid w:val="00D763F7"/>
    <w:rsid w:val="00D76538"/>
    <w:rsid w:val="00D8192D"/>
    <w:rsid w:val="00D82B4D"/>
    <w:rsid w:val="00D836E8"/>
    <w:rsid w:val="00D8597A"/>
    <w:rsid w:val="00D912DF"/>
    <w:rsid w:val="00D9140E"/>
    <w:rsid w:val="00D91CED"/>
    <w:rsid w:val="00D926CE"/>
    <w:rsid w:val="00D962A0"/>
    <w:rsid w:val="00D970ED"/>
    <w:rsid w:val="00D976FE"/>
    <w:rsid w:val="00DA32C0"/>
    <w:rsid w:val="00DA3870"/>
    <w:rsid w:val="00DA5F34"/>
    <w:rsid w:val="00DB11A9"/>
    <w:rsid w:val="00DB13D4"/>
    <w:rsid w:val="00DB2C8A"/>
    <w:rsid w:val="00DB4DF0"/>
    <w:rsid w:val="00DB54F5"/>
    <w:rsid w:val="00DC0639"/>
    <w:rsid w:val="00DC1052"/>
    <w:rsid w:val="00DC3CCF"/>
    <w:rsid w:val="00DC50EA"/>
    <w:rsid w:val="00DC699D"/>
    <w:rsid w:val="00DD039F"/>
    <w:rsid w:val="00DD045F"/>
    <w:rsid w:val="00DD26B6"/>
    <w:rsid w:val="00DD32EA"/>
    <w:rsid w:val="00DD3557"/>
    <w:rsid w:val="00DD370F"/>
    <w:rsid w:val="00DD63C0"/>
    <w:rsid w:val="00DD69EB"/>
    <w:rsid w:val="00DD77F6"/>
    <w:rsid w:val="00DD7FE9"/>
    <w:rsid w:val="00DE016A"/>
    <w:rsid w:val="00DE06EF"/>
    <w:rsid w:val="00DE0BFC"/>
    <w:rsid w:val="00DE12CC"/>
    <w:rsid w:val="00DE1928"/>
    <w:rsid w:val="00DE20E9"/>
    <w:rsid w:val="00DE2222"/>
    <w:rsid w:val="00DE3089"/>
    <w:rsid w:val="00DE3CEF"/>
    <w:rsid w:val="00DE55B4"/>
    <w:rsid w:val="00DE5AF1"/>
    <w:rsid w:val="00DE7B9B"/>
    <w:rsid w:val="00DF101E"/>
    <w:rsid w:val="00DF51F1"/>
    <w:rsid w:val="00DF5B40"/>
    <w:rsid w:val="00E000D0"/>
    <w:rsid w:val="00E00427"/>
    <w:rsid w:val="00E014AA"/>
    <w:rsid w:val="00E039BA"/>
    <w:rsid w:val="00E043E4"/>
    <w:rsid w:val="00E046E9"/>
    <w:rsid w:val="00E07A6E"/>
    <w:rsid w:val="00E14AE3"/>
    <w:rsid w:val="00E14E9F"/>
    <w:rsid w:val="00E16F5F"/>
    <w:rsid w:val="00E201FB"/>
    <w:rsid w:val="00E21ABF"/>
    <w:rsid w:val="00E2354F"/>
    <w:rsid w:val="00E23A6D"/>
    <w:rsid w:val="00E23B66"/>
    <w:rsid w:val="00E2696A"/>
    <w:rsid w:val="00E27B73"/>
    <w:rsid w:val="00E35B52"/>
    <w:rsid w:val="00E4054D"/>
    <w:rsid w:val="00E41677"/>
    <w:rsid w:val="00E43CA4"/>
    <w:rsid w:val="00E517E9"/>
    <w:rsid w:val="00E5200D"/>
    <w:rsid w:val="00E52515"/>
    <w:rsid w:val="00E5306F"/>
    <w:rsid w:val="00E531E6"/>
    <w:rsid w:val="00E61820"/>
    <w:rsid w:val="00E65271"/>
    <w:rsid w:val="00E73599"/>
    <w:rsid w:val="00E735A5"/>
    <w:rsid w:val="00E73FE7"/>
    <w:rsid w:val="00E75A34"/>
    <w:rsid w:val="00E76E23"/>
    <w:rsid w:val="00E77300"/>
    <w:rsid w:val="00E80AE1"/>
    <w:rsid w:val="00E84C68"/>
    <w:rsid w:val="00E85369"/>
    <w:rsid w:val="00E862B8"/>
    <w:rsid w:val="00E9051E"/>
    <w:rsid w:val="00E93038"/>
    <w:rsid w:val="00E93808"/>
    <w:rsid w:val="00E941D0"/>
    <w:rsid w:val="00E94DB2"/>
    <w:rsid w:val="00E9595C"/>
    <w:rsid w:val="00E95AC0"/>
    <w:rsid w:val="00E9658A"/>
    <w:rsid w:val="00EA3214"/>
    <w:rsid w:val="00EA32BE"/>
    <w:rsid w:val="00EA344D"/>
    <w:rsid w:val="00EA6F38"/>
    <w:rsid w:val="00EA7206"/>
    <w:rsid w:val="00EA7E0C"/>
    <w:rsid w:val="00EC2271"/>
    <w:rsid w:val="00EC3C7A"/>
    <w:rsid w:val="00ED024F"/>
    <w:rsid w:val="00ED0373"/>
    <w:rsid w:val="00ED0A49"/>
    <w:rsid w:val="00ED5920"/>
    <w:rsid w:val="00ED5AF7"/>
    <w:rsid w:val="00ED6ADA"/>
    <w:rsid w:val="00EE1A5E"/>
    <w:rsid w:val="00EE1FAC"/>
    <w:rsid w:val="00EE7B5C"/>
    <w:rsid w:val="00EF2893"/>
    <w:rsid w:val="00EF2FDD"/>
    <w:rsid w:val="00EF3A9C"/>
    <w:rsid w:val="00EF6810"/>
    <w:rsid w:val="00F0111E"/>
    <w:rsid w:val="00F03297"/>
    <w:rsid w:val="00F06972"/>
    <w:rsid w:val="00F1003D"/>
    <w:rsid w:val="00F11A14"/>
    <w:rsid w:val="00F160E8"/>
    <w:rsid w:val="00F212D7"/>
    <w:rsid w:val="00F223A1"/>
    <w:rsid w:val="00F225AE"/>
    <w:rsid w:val="00F22C35"/>
    <w:rsid w:val="00F254C5"/>
    <w:rsid w:val="00F260C3"/>
    <w:rsid w:val="00F265A0"/>
    <w:rsid w:val="00F27FEA"/>
    <w:rsid w:val="00F339C7"/>
    <w:rsid w:val="00F37ACA"/>
    <w:rsid w:val="00F42C9F"/>
    <w:rsid w:val="00F441B8"/>
    <w:rsid w:val="00F44548"/>
    <w:rsid w:val="00F466D1"/>
    <w:rsid w:val="00F47172"/>
    <w:rsid w:val="00F52704"/>
    <w:rsid w:val="00F53C45"/>
    <w:rsid w:val="00F53DC4"/>
    <w:rsid w:val="00F61F6B"/>
    <w:rsid w:val="00F62696"/>
    <w:rsid w:val="00F627CC"/>
    <w:rsid w:val="00F64DE6"/>
    <w:rsid w:val="00F726E4"/>
    <w:rsid w:val="00F765C9"/>
    <w:rsid w:val="00F767F6"/>
    <w:rsid w:val="00F80A57"/>
    <w:rsid w:val="00F83A19"/>
    <w:rsid w:val="00F83B2E"/>
    <w:rsid w:val="00F85587"/>
    <w:rsid w:val="00F8648A"/>
    <w:rsid w:val="00F8746F"/>
    <w:rsid w:val="00F92466"/>
    <w:rsid w:val="00F93251"/>
    <w:rsid w:val="00F937A2"/>
    <w:rsid w:val="00F951B3"/>
    <w:rsid w:val="00F976F5"/>
    <w:rsid w:val="00F977C4"/>
    <w:rsid w:val="00FB1BB3"/>
    <w:rsid w:val="00FC29E2"/>
    <w:rsid w:val="00FC484D"/>
    <w:rsid w:val="00FC5B24"/>
    <w:rsid w:val="00FC6DC6"/>
    <w:rsid w:val="00FC7E32"/>
    <w:rsid w:val="00FD5B8B"/>
    <w:rsid w:val="00FD784C"/>
    <w:rsid w:val="00FE16B4"/>
    <w:rsid w:val="00FE2657"/>
    <w:rsid w:val="00FE3C8E"/>
    <w:rsid w:val="00FE4823"/>
    <w:rsid w:val="00FE5B5F"/>
    <w:rsid w:val="00FF1C79"/>
    <w:rsid w:val="00FF2EC0"/>
    <w:rsid w:val="00FF3EAB"/>
    <w:rsid w:val="00FF4A6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F2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6BB8"/>
    <w:pPr>
      <w:spacing w:after="0" w:line="240" w:lineRule="auto"/>
    </w:pPr>
    <w:rPr>
      <w:rFonts w:ascii="Tahoma" w:hAnsi="Tahoma" w:cs="Tahoma"/>
      <w:sz w:val="16"/>
      <w:szCs w:val="16"/>
      <w:lang w:eastAsia="pl-PL"/>
    </w:rPr>
  </w:style>
  <w:style w:type="character" w:customStyle="1" w:styleId="BalloonTextChar">
    <w:name w:val="Balloon Text Char"/>
    <w:basedOn w:val="DefaultParagraphFont"/>
    <w:link w:val="BalloonText"/>
    <w:uiPriority w:val="99"/>
    <w:semiHidden/>
    <w:locked/>
    <w:rsid w:val="00BB6BB8"/>
    <w:rPr>
      <w:rFonts w:ascii="Tahoma" w:hAnsi="Tahoma" w:cs="Tahoma"/>
      <w:sz w:val="16"/>
      <w:szCs w:val="16"/>
    </w:rPr>
  </w:style>
  <w:style w:type="paragraph" w:styleId="ListParagraph">
    <w:name w:val="List Paragraph"/>
    <w:basedOn w:val="Normal"/>
    <w:uiPriority w:val="99"/>
    <w:qFormat/>
    <w:rsid w:val="005430B7"/>
    <w:pPr>
      <w:ind w:left="720"/>
    </w:pPr>
  </w:style>
  <w:style w:type="paragraph" w:styleId="EndnoteText">
    <w:name w:val="endnote text"/>
    <w:basedOn w:val="Normal"/>
    <w:link w:val="EndnoteTextChar"/>
    <w:uiPriority w:val="99"/>
    <w:semiHidden/>
    <w:rsid w:val="00537AA8"/>
    <w:pPr>
      <w:spacing w:after="0" w:line="240" w:lineRule="auto"/>
    </w:pPr>
    <w:rPr>
      <w:sz w:val="20"/>
      <w:szCs w:val="20"/>
      <w:lang w:eastAsia="pl-PL"/>
    </w:rPr>
  </w:style>
  <w:style w:type="character" w:customStyle="1" w:styleId="EndnoteTextChar">
    <w:name w:val="Endnote Text Char"/>
    <w:basedOn w:val="DefaultParagraphFont"/>
    <w:link w:val="EndnoteText"/>
    <w:uiPriority w:val="99"/>
    <w:semiHidden/>
    <w:locked/>
    <w:rsid w:val="00537AA8"/>
    <w:rPr>
      <w:sz w:val="20"/>
      <w:szCs w:val="20"/>
    </w:rPr>
  </w:style>
  <w:style w:type="character" w:styleId="EndnoteReference">
    <w:name w:val="endnote reference"/>
    <w:basedOn w:val="DefaultParagraphFont"/>
    <w:uiPriority w:val="99"/>
    <w:semiHidden/>
    <w:rsid w:val="00537AA8"/>
    <w:rPr>
      <w:vertAlign w:val="superscript"/>
    </w:rPr>
  </w:style>
  <w:style w:type="paragraph" w:styleId="BodyText">
    <w:name w:val="Body Text"/>
    <w:basedOn w:val="Normal"/>
    <w:link w:val="BodyTextChar"/>
    <w:uiPriority w:val="99"/>
    <w:rsid w:val="007A41C1"/>
    <w:pPr>
      <w:spacing w:after="0" w:line="240" w:lineRule="auto"/>
      <w:jc w:val="both"/>
    </w:pPr>
    <w:rPr>
      <w:rFonts w:ascii="Arial" w:hAnsi="Arial" w:cs="Arial"/>
      <w:sz w:val="24"/>
      <w:szCs w:val="24"/>
      <w:lang w:eastAsia="pl-PL"/>
    </w:rPr>
  </w:style>
  <w:style w:type="character" w:customStyle="1" w:styleId="BodyTextChar">
    <w:name w:val="Body Text Char"/>
    <w:basedOn w:val="DefaultParagraphFont"/>
    <w:link w:val="BodyText"/>
    <w:uiPriority w:val="99"/>
    <w:locked/>
    <w:rsid w:val="007A41C1"/>
    <w:rPr>
      <w:rFonts w:ascii="Arial" w:hAnsi="Arial" w:cs="Arial"/>
      <w:sz w:val="24"/>
      <w:szCs w:val="24"/>
      <w:lang w:eastAsia="pl-PL"/>
    </w:rPr>
  </w:style>
  <w:style w:type="character" w:customStyle="1" w:styleId="Domylnaczcionkaakapitu1">
    <w:name w:val="Domyślna czcionka akapitu1"/>
    <w:uiPriority w:val="99"/>
    <w:rsid w:val="007A41C1"/>
  </w:style>
  <w:style w:type="character" w:styleId="CommentReference">
    <w:name w:val="annotation reference"/>
    <w:basedOn w:val="DefaultParagraphFont"/>
    <w:uiPriority w:val="99"/>
    <w:semiHidden/>
    <w:rsid w:val="006136C1"/>
    <w:rPr>
      <w:sz w:val="16"/>
      <w:szCs w:val="16"/>
    </w:rPr>
  </w:style>
  <w:style w:type="paragraph" w:styleId="CommentText">
    <w:name w:val="annotation text"/>
    <w:basedOn w:val="Normal"/>
    <w:link w:val="CommentTextChar"/>
    <w:uiPriority w:val="99"/>
    <w:semiHidden/>
    <w:rsid w:val="006136C1"/>
    <w:rPr>
      <w:sz w:val="20"/>
      <w:szCs w:val="20"/>
    </w:rPr>
  </w:style>
  <w:style w:type="character" w:customStyle="1" w:styleId="CommentTextChar">
    <w:name w:val="Comment Text Char"/>
    <w:basedOn w:val="DefaultParagraphFont"/>
    <w:link w:val="CommentText"/>
    <w:uiPriority w:val="99"/>
    <w:semiHidden/>
    <w:locked/>
    <w:rsid w:val="006136C1"/>
    <w:rPr>
      <w:sz w:val="20"/>
      <w:szCs w:val="20"/>
      <w:lang w:eastAsia="en-US"/>
    </w:rPr>
  </w:style>
  <w:style w:type="paragraph" w:styleId="CommentSubject">
    <w:name w:val="annotation subject"/>
    <w:basedOn w:val="CommentText"/>
    <w:next w:val="CommentText"/>
    <w:link w:val="CommentSubjectChar"/>
    <w:uiPriority w:val="99"/>
    <w:semiHidden/>
    <w:rsid w:val="006136C1"/>
    <w:rPr>
      <w:b/>
      <w:bCs/>
    </w:rPr>
  </w:style>
  <w:style w:type="character" w:customStyle="1" w:styleId="CommentSubjectChar">
    <w:name w:val="Comment Subject Char"/>
    <w:basedOn w:val="CommentTextChar"/>
    <w:link w:val="CommentSubject"/>
    <w:uiPriority w:val="99"/>
    <w:semiHidden/>
    <w:locked/>
    <w:rsid w:val="006136C1"/>
    <w:rPr>
      <w:b/>
      <w:bCs/>
    </w:rPr>
  </w:style>
  <w:style w:type="paragraph" w:styleId="Header">
    <w:name w:val="header"/>
    <w:basedOn w:val="Normal"/>
    <w:link w:val="HeaderChar"/>
    <w:uiPriority w:val="99"/>
    <w:rsid w:val="0026487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487B"/>
    <w:rPr>
      <w:sz w:val="22"/>
      <w:szCs w:val="22"/>
      <w:lang w:eastAsia="en-US"/>
    </w:rPr>
  </w:style>
  <w:style w:type="paragraph" w:styleId="Footer">
    <w:name w:val="footer"/>
    <w:basedOn w:val="Normal"/>
    <w:link w:val="FooterChar"/>
    <w:uiPriority w:val="99"/>
    <w:rsid w:val="0026487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487B"/>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323775269">
      <w:marLeft w:val="0"/>
      <w:marRight w:val="0"/>
      <w:marTop w:val="0"/>
      <w:marBottom w:val="0"/>
      <w:divBdr>
        <w:top w:val="none" w:sz="0" w:space="0" w:color="auto"/>
        <w:left w:val="none" w:sz="0" w:space="0" w:color="auto"/>
        <w:bottom w:val="none" w:sz="0" w:space="0" w:color="auto"/>
        <w:right w:val="none" w:sz="0" w:space="0" w:color="auto"/>
      </w:divBdr>
    </w:div>
    <w:div w:id="1323775270">
      <w:marLeft w:val="0"/>
      <w:marRight w:val="0"/>
      <w:marTop w:val="0"/>
      <w:marBottom w:val="0"/>
      <w:divBdr>
        <w:top w:val="none" w:sz="0" w:space="0" w:color="auto"/>
        <w:left w:val="none" w:sz="0" w:space="0" w:color="auto"/>
        <w:bottom w:val="none" w:sz="0" w:space="0" w:color="auto"/>
        <w:right w:val="none" w:sz="0" w:space="0" w:color="auto"/>
      </w:divBdr>
    </w:div>
    <w:div w:id="1323775271">
      <w:marLeft w:val="0"/>
      <w:marRight w:val="0"/>
      <w:marTop w:val="0"/>
      <w:marBottom w:val="0"/>
      <w:divBdr>
        <w:top w:val="none" w:sz="0" w:space="0" w:color="auto"/>
        <w:left w:val="none" w:sz="0" w:space="0" w:color="auto"/>
        <w:bottom w:val="none" w:sz="0" w:space="0" w:color="auto"/>
        <w:right w:val="none" w:sz="0" w:space="0" w:color="auto"/>
      </w:divBdr>
    </w:div>
    <w:div w:id="1323775272">
      <w:marLeft w:val="0"/>
      <w:marRight w:val="0"/>
      <w:marTop w:val="0"/>
      <w:marBottom w:val="0"/>
      <w:divBdr>
        <w:top w:val="none" w:sz="0" w:space="0" w:color="auto"/>
        <w:left w:val="none" w:sz="0" w:space="0" w:color="auto"/>
        <w:bottom w:val="none" w:sz="0" w:space="0" w:color="auto"/>
        <w:right w:val="none" w:sz="0" w:space="0" w:color="auto"/>
      </w:divBdr>
    </w:div>
    <w:div w:id="1323775273">
      <w:marLeft w:val="0"/>
      <w:marRight w:val="0"/>
      <w:marTop w:val="0"/>
      <w:marBottom w:val="0"/>
      <w:divBdr>
        <w:top w:val="none" w:sz="0" w:space="0" w:color="auto"/>
        <w:left w:val="none" w:sz="0" w:space="0" w:color="auto"/>
        <w:bottom w:val="none" w:sz="0" w:space="0" w:color="auto"/>
        <w:right w:val="none" w:sz="0" w:space="0" w:color="auto"/>
      </w:divBdr>
    </w:div>
    <w:div w:id="1323775274">
      <w:marLeft w:val="0"/>
      <w:marRight w:val="0"/>
      <w:marTop w:val="0"/>
      <w:marBottom w:val="0"/>
      <w:divBdr>
        <w:top w:val="none" w:sz="0" w:space="0" w:color="auto"/>
        <w:left w:val="none" w:sz="0" w:space="0" w:color="auto"/>
        <w:bottom w:val="none" w:sz="0" w:space="0" w:color="auto"/>
        <w:right w:val="none" w:sz="0" w:space="0" w:color="auto"/>
      </w:divBdr>
    </w:div>
    <w:div w:id="1323775275">
      <w:marLeft w:val="0"/>
      <w:marRight w:val="0"/>
      <w:marTop w:val="0"/>
      <w:marBottom w:val="0"/>
      <w:divBdr>
        <w:top w:val="none" w:sz="0" w:space="0" w:color="auto"/>
        <w:left w:val="none" w:sz="0" w:space="0" w:color="auto"/>
        <w:bottom w:val="none" w:sz="0" w:space="0" w:color="auto"/>
        <w:right w:val="none" w:sz="0" w:space="0" w:color="auto"/>
      </w:divBdr>
    </w:div>
    <w:div w:id="1323775276">
      <w:marLeft w:val="0"/>
      <w:marRight w:val="0"/>
      <w:marTop w:val="0"/>
      <w:marBottom w:val="0"/>
      <w:divBdr>
        <w:top w:val="none" w:sz="0" w:space="0" w:color="auto"/>
        <w:left w:val="none" w:sz="0" w:space="0" w:color="auto"/>
        <w:bottom w:val="none" w:sz="0" w:space="0" w:color="auto"/>
        <w:right w:val="none" w:sz="0" w:space="0" w:color="auto"/>
      </w:divBdr>
    </w:div>
    <w:div w:id="1323775277">
      <w:marLeft w:val="0"/>
      <w:marRight w:val="0"/>
      <w:marTop w:val="0"/>
      <w:marBottom w:val="0"/>
      <w:divBdr>
        <w:top w:val="none" w:sz="0" w:space="0" w:color="auto"/>
        <w:left w:val="none" w:sz="0" w:space="0" w:color="auto"/>
        <w:bottom w:val="none" w:sz="0" w:space="0" w:color="auto"/>
        <w:right w:val="none" w:sz="0" w:space="0" w:color="auto"/>
      </w:divBdr>
    </w:div>
    <w:div w:id="1323775278">
      <w:marLeft w:val="0"/>
      <w:marRight w:val="0"/>
      <w:marTop w:val="0"/>
      <w:marBottom w:val="0"/>
      <w:divBdr>
        <w:top w:val="none" w:sz="0" w:space="0" w:color="auto"/>
        <w:left w:val="none" w:sz="0" w:space="0" w:color="auto"/>
        <w:bottom w:val="none" w:sz="0" w:space="0" w:color="auto"/>
        <w:right w:val="none" w:sz="0" w:space="0" w:color="auto"/>
      </w:divBdr>
    </w:div>
    <w:div w:id="1323775279">
      <w:marLeft w:val="0"/>
      <w:marRight w:val="0"/>
      <w:marTop w:val="0"/>
      <w:marBottom w:val="0"/>
      <w:divBdr>
        <w:top w:val="none" w:sz="0" w:space="0" w:color="auto"/>
        <w:left w:val="none" w:sz="0" w:space="0" w:color="auto"/>
        <w:bottom w:val="none" w:sz="0" w:space="0" w:color="auto"/>
        <w:right w:val="none" w:sz="0" w:space="0" w:color="auto"/>
      </w:divBdr>
    </w:div>
    <w:div w:id="1323775280">
      <w:marLeft w:val="0"/>
      <w:marRight w:val="0"/>
      <w:marTop w:val="0"/>
      <w:marBottom w:val="0"/>
      <w:divBdr>
        <w:top w:val="none" w:sz="0" w:space="0" w:color="auto"/>
        <w:left w:val="none" w:sz="0" w:space="0" w:color="auto"/>
        <w:bottom w:val="none" w:sz="0" w:space="0" w:color="auto"/>
        <w:right w:val="none" w:sz="0" w:space="0" w:color="auto"/>
      </w:divBdr>
    </w:div>
    <w:div w:id="1323775281">
      <w:marLeft w:val="0"/>
      <w:marRight w:val="0"/>
      <w:marTop w:val="0"/>
      <w:marBottom w:val="0"/>
      <w:divBdr>
        <w:top w:val="none" w:sz="0" w:space="0" w:color="auto"/>
        <w:left w:val="none" w:sz="0" w:space="0" w:color="auto"/>
        <w:bottom w:val="none" w:sz="0" w:space="0" w:color="auto"/>
        <w:right w:val="none" w:sz="0" w:space="0" w:color="auto"/>
      </w:divBdr>
    </w:div>
    <w:div w:id="13237752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3244</Words>
  <Characters>19466</Characters>
  <Application>Microsoft Office Outlook</Application>
  <DocSecurity>0</DocSecurity>
  <Lines>0</Lines>
  <Paragraphs>0</Paragraphs>
  <ScaleCrop>false</ScaleCrop>
  <Company>Rockwell Automation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KARDIOCHIRURGIA</dc:title>
  <dc:subject/>
  <dc:creator>Andrzej Skowronek</dc:creator>
  <cp:keywords/>
  <dc:description/>
  <cp:lastModifiedBy>ASulek</cp:lastModifiedBy>
  <cp:revision>3</cp:revision>
  <cp:lastPrinted>2017-05-04T09:20:00Z</cp:lastPrinted>
  <dcterms:created xsi:type="dcterms:W3CDTF">2017-05-05T08:43:00Z</dcterms:created>
  <dcterms:modified xsi:type="dcterms:W3CDTF">2017-05-05T09:50:00Z</dcterms:modified>
</cp:coreProperties>
</file>