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9C6CB" w14:textId="77777777" w:rsidR="00BB361B" w:rsidRDefault="00ED16E3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EZ/ZP/ 190 /2020/ES                                                                                                                                          </w:t>
      </w:r>
    </w:p>
    <w:p w14:paraId="04EC4220" w14:textId="77777777" w:rsidR="00BB361B" w:rsidRDefault="00ED16E3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/>
          <w:sz w:val="18"/>
          <w:szCs w:val="18"/>
        </w:rPr>
        <w:t xml:space="preserve">                          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 xml:space="preserve">           załącznik nr 2 do SIWZ</w:t>
      </w:r>
    </w:p>
    <w:p w14:paraId="76B187EF" w14:textId="77777777" w:rsidR="00BB361B" w:rsidRDefault="00BB361B">
      <w:pPr>
        <w:pStyle w:val="Standard"/>
        <w:rPr>
          <w:rFonts w:ascii="Arial" w:hAnsi="Arial"/>
          <w:sz w:val="18"/>
          <w:szCs w:val="18"/>
        </w:rPr>
      </w:pPr>
    </w:p>
    <w:p w14:paraId="13B8D283" w14:textId="77777777" w:rsidR="00BB361B" w:rsidRDefault="00ED16E3">
      <w:pPr>
        <w:pStyle w:val="Standard"/>
        <w:jc w:val="righ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załącznik nr </w:t>
      </w:r>
      <w:r>
        <w:rPr>
          <w:rFonts w:ascii="Arial" w:hAnsi="Arial"/>
          <w:sz w:val="18"/>
          <w:szCs w:val="18"/>
        </w:rPr>
        <w:t xml:space="preserve">    do umowy</w:t>
      </w:r>
    </w:p>
    <w:p w14:paraId="3470BAA4" w14:textId="77777777" w:rsidR="00BB361B" w:rsidRDefault="00ED16E3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                                                                                                                   </w:t>
      </w:r>
    </w:p>
    <w:p w14:paraId="63B4F141" w14:textId="77777777" w:rsidR="00BB361B" w:rsidRDefault="00BB361B">
      <w:pPr>
        <w:pStyle w:val="Standard"/>
        <w:rPr>
          <w:rFonts w:ascii="Arial" w:hAnsi="Arial"/>
          <w:sz w:val="18"/>
          <w:szCs w:val="18"/>
        </w:rPr>
      </w:pPr>
    </w:p>
    <w:p w14:paraId="2F9835FD" w14:textId="77777777" w:rsidR="00BB361B" w:rsidRDefault="00ED16E3">
      <w:pPr>
        <w:pStyle w:val="Standard"/>
        <w:jc w:val="center"/>
        <w:rPr>
          <w:rFonts w:ascii="Arial" w:hAnsi="Arial"/>
        </w:rPr>
      </w:pPr>
      <w:r>
        <w:rPr>
          <w:rFonts w:ascii="Arial" w:hAnsi="Arial"/>
        </w:rPr>
        <w:t>Formularz asortymentowo – cenowy</w:t>
      </w:r>
    </w:p>
    <w:p w14:paraId="7D5BE98C" w14:textId="77777777" w:rsidR="00BB361B" w:rsidRDefault="00BB361B">
      <w:pPr>
        <w:pStyle w:val="Standard"/>
        <w:jc w:val="center"/>
        <w:rPr>
          <w:rFonts w:ascii="Arial" w:hAnsi="Arial"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0"/>
        <w:gridCol w:w="1967"/>
        <w:gridCol w:w="1540"/>
        <w:gridCol w:w="4287"/>
        <w:gridCol w:w="1028"/>
        <w:gridCol w:w="691"/>
        <w:gridCol w:w="1364"/>
        <w:gridCol w:w="1542"/>
        <w:gridCol w:w="1461"/>
      </w:tblGrid>
      <w:tr w:rsidR="00BB361B" w14:paraId="1FFDE164" w14:textId="77777777">
        <w:tblPrEx>
          <w:tblCellMar>
            <w:top w:w="0" w:type="dxa"/>
            <w:bottom w:w="0" w:type="dxa"/>
          </w:tblCellMar>
        </w:tblPrEx>
        <w:tc>
          <w:tcPr>
            <w:tcW w:w="1457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1B9A5E" w14:textId="77777777" w:rsidR="00BB361B" w:rsidRDefault="00ED16E3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Pakiet nr  31 – Zestaw drenów do </w:t>
            </w:r>
            <w:proofErr w:type="spellStart"/>
            <w:r>
              <w:rPr>
                <w:rFonts w:ascii="Arial" w:hAnsi="Arial"/>
                <w:b/>
                <w:bCs/>
              </w:rPr>
              <w:t>oxygenatora</w:t>
            </w:r>
            <w:proofErr w:type="spellEnd"/>
            <w:r>
              <w:rPr>
                <w:rFonts w:ascii="Arial" w:hAnsi="Arial"/>
                <w:b/>
                <w:bCs/>
              </w:rPr>
              <w:t xml:space="preserve"> bez filtra </w:t>
            </w:r>
            <w:proofErr w:type="spellStart"/>
            <w:r>
              <w:rPr>
                <w:rFonts w:ascii="Arial" w:hAnsi="Arial"/>
                <w:b/>
                <w:bCs/>
              </w:rPr>
              <w:t>tetniczego</w:t>
            </w:r>
            <w:proofErr w:type="spellEnd"/>
          </w:p>
        </w:tc>
      </w:tr>
      <w:tr w:rsidR="00BB361B" w14:paraId="30FAA3D4" w14:textId="77777777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BC799D" w14:textId="77777777" w:rsidR="00BB361B" w:rsidRDefault="00ED16E3">
            <w:pPr>
              <w:pStyle w:val="TableContents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Lp.</w:t>
            </w:r>
          </w:p>
        </w:tc>
        <w:tc>
          <w:tcPr>
            <w:tcW w:w="19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927664" w14:textId="77777777" w:rsidR="00BB361B" w:rsidRDefault="00ED16E3">
            <w:pPr>
              <w:pStyle w:val="TableContents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Nazwa handlowa/nr katalogowy/producent</w:t>
            </w:r>
          </w:p>
        </w:tc>
        <w:tc>
          <w:tcPr>
            <w:tcW w:w="1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D4CBEB" w14:textId="77777777" w:rsidR="00BB361B" w:rsidRDefault="00ED16E3">
            <w:pPr>
              <w:pStyle w:val="TableContents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Nazwa produktu</w:t>
            </w:r>
          </w:p>
        </w:tc>
        <w:tc>
          <w:tcPr>
            <w:tcW w:w="42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9FDE4C" w14:textId="77777777" w:rsidR="00BB361B" w:rsidRDefault="00ED16E3">
            <w:pPr>
              <w:pStyle w:val="TableContents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Opis</w:t>
            </w:r>
          </w:p>
        </w:tc>
        <w:tc>
          <w:tcPr>
            <w:tcW w:w="10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1FE0FB" w14:textId="77777777" w:rsidR="00BB361B" w:rsidRDefault="00ED16E3">
            <w:pPr>
              <w:pStyle w:val="TableContents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Ilość</w:t>
            </w:r>
          </w:p>
        </w:tc>
        <w:tc>
          <w:tcPr>
            <w:tcW w:w="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06A8B8" w14:textId="77777777" w:rsidR="00BB361B" w:rsidRDefault="00ED16E3">
            <w:pPr>
              <w:pStyle w:val="TableContents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j.m.</w:t>
            </w: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8362C6" w14:textId="77777777" w:rsidR="00BB361B" w:rsidRDefault="00ED16E3">
            <w:pPr>
              <w:pStyle w:val="TableContents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Cena jednostkowa brutto</w:t>
            </w:r>
          </w:p>
        </w:tc>
        <w:tc>
          <w:tcPr>
            <w:tcW w:w="15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71399F" w14:textId="77777777" w:rsidR="00BB361B" w:rsidRDefault="00ED16E3">
            <w:pPr>
              <w:pStyle w:val="TableContents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Wartość zamówienia brutto</w:t>
            </w:r>
          </w:p>
        </w:tc>
        <w:tc>
          <w:tcPr>
            <w:tcW w:w="14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BC4D9E" w14:textId="77777777" w:rsidR="00BB361B" w:rsidRDefault="00ED16E3">
            <w:pPr>
              <w:pStyle w:val="TableContents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Deklaracja i/lub certyfikat lub oświadczenie *</w:t>
            </w:r>
          </w:p>
        </w:tc>
      </w:tr>
      <w:tr w:rsidR="00BB361B" w14:paraId="7E5189B8" w14:textId="77777777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6BD88E" w14:textId="77777777" w:rsidR="00BB361B" w:rsidRDefault="00ED16E3">
            <w:pPr>
              <w:pStyle w:val="TableContents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19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5F7F93" w14:textId="77777777" w:rsidR="00BB361B" w:rsidRDefault="00ED16E3">
            <w:pPr>
              <w:pStyle w:val="TableContents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2</w:t>
            </w:r>
          </w:p>
        </w:tc>
        <w:tc>
          <w:tcPr>
            <w:tcW w:w="1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AE08E4" w14:textId="77777777" w:rsidR="00BB361B" w:rsidRDefault="00ED16E3">
            <w:pPr>
              <w:pStyle w:val="TableContents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3</w:t>
            </w:r>
          </w:p>
        </w:tc>
        <w:tc>
          <w:tcPr>
            <w:tcW w:w="42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97C82E" w14:textId="77777777" w:rsidR="00BB361B" w:rsidRDefault="00ED16E3">
            <w:pPr>
              <w:pStyle w:val="TableContents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4</w:t>
            </w:r>
          </w:p>
        </w:tc>
        <w:tc>
          <w:tcPr>
            <w:tcW w:w="10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E74CC7" w14:textId="77777777" w:rsidR="00BB361B" w:rsidRDefault="00ED16E3">
            <w:pPr>
              <w:pStyle w:val="TableContents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5</w:t>
            </w:r>
          </w:p>
        </w:tc>
        <w:tc>
          <w:tcPr>
            <w:tcW w:w="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792D62" w14:textId="77777777" w:rsidR="00BB361B" w:rsidRDefault="00ED16E3">
            <w:pPr>
              <w:pStyle w:val="TableContents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6</w:t>
            </w: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CEE031" w14:textId="77777777" w:rsidR="00BB361B" w:rsidRDefault="00ED16E3">
            <w:pPr>
              <w:pStyle w:val="TableContents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7</w:t>
            </w:r>
          </w:p>
        </w:tc>
        <w:tc>
          <w:tcPr>
            <w:tcW w:w="15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7B9E9A" w14:textId="77777777" w:rsidR="00BB361B" w:rsidRDefault="00ED16E3">
            <w:pPr>
              <w:pStyle w:val="TableContents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8</w:t>
            </w:r>
          </w:p>
        </w:tc>
        <w:tc>
          <w:tcPr>
            <w:tcW w:w="14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805BE0" w14:textId="77777777" w:rsidR="00BB361B" w:rsidRDefault="00ED16E3">
            <w:pPr>
              <w:pStyle w:val="TableContents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9</w:t>
            </w:r>
          </w:p>
        </w:tc>
      </w:tr>
      <w:tr w:rsidR="00BB361B" w14:paraId="7800C171" w14:textId="77777777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D66E2" w14:textId="77777777" w:rsidR="00BB361B" w:rsidRDefault="00ED16E3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1.</w:t>
            </w:r>
          </w:p>
        </w:tc>
        <w:tc>
          <w:tcPr>
            <w:tcW w:w="19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00BC81" w14:textId="77777777" w:rsidR="00BB361B" w:rsidRDefault="00BB361B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4C5084" w14:textId="77777777" w:rsidR="00BB361B" w:rsidRDefault="00BB361B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42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B9C5DF" w14:textId="77777777" w:rsidR="00BB361B" w:rsidRDefault="00ED16E3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Dreny do krążenia pozaustrojowego bez filtra na linii </w:t>
            </w:r>
            <w:r>
              <w:rPr>
                <w:rFonts w:ascii="Arial" w:hAnsi="Arial"/>
                <w:sz w:val="20"/>
                <w:szCs w:val="20"/>
              </w:rPr>
              <w:t>tętniczej</w:t>
            </w:r>
          </w:p>
        </w:tc>
        <w:tc>
          <w:tcPr>
            <w:tcW w:w="10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E8E7D6" w14:textId="77777777" w:rsidR="00BB361B" w:rsidRDefault="00ED16E3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</w:t>
            </w:r>
          </w:p>
        </w:tc>
        <w:tc>
          <w:tcPr>
            <w:tcW w:w="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12BED5" w14:textId="77777777" w:rsidR="00BB361B" w:rsidRDefault="00ED16E3">
            <w:pPr>
              <w:pStyle w:val="TableContents"/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szt</w:t>
            </w:r>
            <w:proofErr w:type="spellEnd"/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2FACCC" w14:textId="77777777" w:rsidR="00BB361B" w:rsidRDefault="00BB361B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5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04E985" w14:textId="77777777" w:rsidR="00BB361B" w:rsidRDefault="00BB361B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4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7F843C" w14:textId="77777777" w:rsidR="00BB361B" w:rsidRDefault="00BB361B">
            <w:pPr>
              <w:pStyle w:val="TableContents"/>
              <w:jc w:val="center"/>
              <w:rPr>
                <w:rFonts w:ascii="Arial" w:hAnsi="Arial"/>
              </w:rPr>
            </w:pPr>
          </w:p>
        </w:tc>
      </w:tr>
      <w:tr w:rsidR="00BB361B" w14:paraId="67B34409" w14:textId="77777777">
        <w:tblPrEx>
          <w:tblCellMar>
            <w:top w:w="0" w:type="dxa"/>
            <w:bottom w:w="0" w:type="dxa"/>
          </w:tblCellMar>
        </w:tblPrEx>
        <w:tc>
          <w:tcPr>
            <w:tcW w:w="10203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0A0F79" w14:textId="77777777" w:rsidR="00BB361B" w:rsidRDefault="00BB361B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0085E0" w14:textId="77777777" w:rsidR="00BB361B" w:rsidRDefault="00ED16E3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Razem</w:t>
            </w:r>
          </w:p>
        </w:tc>
        <w:tc>
          <w:tcPr>
            <w:tcW w:w="15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1CB1F4" w14:textId="77777777" w:rsidR="00BB361B" w:rsidRDefault="00BB361B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4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E38D5F" w14:textId="77777777" w:rsidR="00BB361B" w:rsidRDefault="00BB361B">
            <w:pPr>
              <w:pStyle w:val="TableContents"/>
              <w:jc w:val="center"/>
              <w:rPr>
                <w:rFonts w:ascii="Arial" w:hAnsi="Arial"/>
              </w:rPr>
            </w:pPr>
          </w:p>
        </w:tc>
      </w:tr>
      <w:tr w:rsidR="00BB361B" w14:paraId="1FD6C9BE" w14:textId="77777777">
        <w:tblPrEx>
          <w:tblCellMar>
            <w:top w:w="0" w:type="dxa"/>
            <w:bottom w:w="0" w:type="dxa"/>
          </w:tblCellMar>
        </w:tblPrEx>
        <w:tc>
          <w:tcPr>
            <w:tcW w:w="14570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45F4E5" w14:textId="77777777" w:rsidR="00BB361B" w:rsidRDefault="00ED16E3">
            <w:pPr>
              <w:pStyle w:val="TableContents"/>
            </w:pPr>
            <w:r>
              <w:rPr>
                <w:rFonts w:ascii="Arial" w:hAnsi="Arial"/>
                <w:sz w:val="12"/>
                <w:szCs w:val="12"/>
              </w:rPr>
              <w:t>*</w:t>
            </w:r>
            <w:r>
              <w:rPr>
                <w:rFonts w:ascii="Arial" w:hAnsi="Arial"/>
                <w:sz w:val="14"/>
                <w:szCs w:val="14"/>
              </w:rPr>
              <w:t xml:space="preserve">Wykonawca zobowiązany jest wskazać nr certyfikatu i okres </w:t>
            </w:r>
            <w:proofErr w:type="spellStart"/>
            <w:r>
              <w:rPr>
                <w:rFonts w:ascii="Arial" w:hAnsi="Arial"/>
                <w:sz w:val="14"/>
                <w:szCs w:val="14"/>
              </w:rPr>
              <w:t>ważnoąci</w:t>
            </w:r>
            <w:proofErr w:type="spellEnd"/>
            <w:r>
              <w:rPr>
                <w:rFonts w:ascii="Arial" w:hAnsi="Arial"/>
                <w:sz w:val="14"/>
                <w:szCs w:val="14"/>
              </w:rPr>
              <w:t xml:space="preserve"> oraz podmiot na rzecz którego został wystawiony oraz datę wystawienia deklaracji i nazwę wystawcy (firma, siedziba) lub w przypadku gdy dla danego </w:t>
            </w:r>
            <w:r>
              <w:rPr>
                <w:rFonts w:ascii="Arial" w:hAnsi="Arial"/>
                <w:sz w:val="14"/>
                <w:szCs w:val="14"/>
              </w:rPr>
              <w:t>produktu nie ma zastosowania ustawa o wyrobach medycznych z dnia 20 maja 2010r (Dz.U. z 2019. poz. 175)  stosowne oświadczenie.</w:t>
            </w:r>
          </w:p>
          <w:p w14:paraId="0DD0D70D" w14:textId="77777777" w:rsidR="00BB361B" w:rsidRDefault="00BB361B">
            <w:pPr>
              <w:pStyle w:val="TableContents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</w:tr>
    </w:tbl>
    <w:p w14:paraId="0E064476" w14:textId="77777777" w:rsidR="00BB361B" w:rsidRDefault="00BB361B">
      <w:pPr>
        <w:pStyle w:val="Standard"/>
        <w:jc w:val="center"/>
        <w:rPr>
          <w:rFonts w:ascii="Arial" w:hAnsi="Arial"/>
        </w:rPr>
      </w:pPr>
    </w:p>
    <w:p w14:paraId="217D0C74" w14:textId="77777777" w:rsidR="00BB361B" w:rsidRDefault="00BB361B">
      <w:pPr>
        <w:pStyle w:val="Standard"/>
        <w:jc w:val="center"/>
        <w:rPr>
          <w:rFonts w:ascii="Arial" w:hAnsi="Arial"/>
        </w:rPr>
      </w:pPr>
    </w:p>
    <w:p w14:paraId="555390B6" w14:textId="77777777" w:rsidR="00BB361B" w:rsidRDefault="00ED16E3">
      <w:pPr>
        <w:pStyle w:val="Textbody"/>
        <w:jc w:val="center"/>
        <w:rPr>
          <w:rFonts w:ascii="Arial" w:hAnsi="Arial" w:cs="Times New Roman"/>
          <w:b/>
          <w:szCs w:val="20"/>
        </w:rPr>
      </w:pPr>
      <w:r>
        <w:rPr>
          <w:rFonts w:ascii="Arial" w:hAnsi="Arial" w:cs="Times New Roman"/>
          <w:b/>
          <w:szCs w:val="20"/>
        </w:rPr>
        <w:t>Zestawienie parametrów wymaganych</w:t>
      </w:r>
    </w:p>
    <w:p w14:paraId="01E37667" w14:textId="77777777" w:rsidR="00BB361B" w:rsidRDefault="00ED16E3">
      <w:pPr>
        <w:pStyle w:val="Standard"/>
        <w:jc w:val="center"/>
        <w:rPr>
          <w:rFonts w:ascii="Arial" w:hAnsi="Arial"/>
          <w:b/>
          <w:szCs w:val="20"/>
        </w:rPr>
      </w:pPr>
      <w:r>
        <w:rPr>
          <w:rFonts w:ascii="Arial" w:hAnsi="Arial"/>
          <w:b/>
          <w:szCs w:val="20"/>
        </w:rPr>
        <w:t xml:space="preserve">zestawu drenów do </w:t>
      </w:r>
      <w:proofErr w:type="spellStart"/>
      <w:r>
        <w:rPr>
          <w:rFonts w:ascii="Arial" w:hAnsi="Arial"/>
          <w:b/>
          <w:szCs w:val="20"/>
        </w:rPr>
        <w:t>oksygenatora</w:t>
      </w:r>
      <w:proofErr w:type="spellEnd"/>
      <w:r>
        <w:rPr>
          <w:rFonts w:ascii="Arial" w:hAnsi="Arial"/>
          <w:b/>
          <w:szCs w:val="20"/>
        </w:rPr>
        <w:t xml:space="preserve"> ze zbiornikiem bez filtra tętniczego</w:t>
      </w:r>
    </w:p>
    <w:p w14:paraId="0E42108F" w14:textId="77777777" w:rsidR="00BB361B" w:rsidRDefault="00BB361B">
      <w:pPr>
        <w:pStyle w:val="Standard"/>
        <w:jc w:val="center"/>
        <w:rPr>
          <w:rFonts w:ascii="Arial" w:hAnsi="Arial"/>
          <w:b/>
          <w:szCs w:val="20"/>
        </w:rPr>
      </w:pPr>
    </w:p>
    <w:tbl>
      <w:tblPr>
        <w:tblW w:w="15156" w:type="dxa"/>
        <w:tblInd w:w="-1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0"/>
        <w:gridCol w:w="3984"/>
        <w:gridCol w:w="1626"/>
        <w:gridCol w:w="3945"/>
        <w:gridCol w:w="3075"/>
        <w:gridCol w:w="1896"/>
      </w:tblGrid>
      <w:tr w:rsidR="00BB361B" w14:paraId="205D63D3" w14:textId="77777777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1E7D7" w14:textId="77777777" w:rsidR="00BB361B" w:rsidRDefault="00ED16E3">
            <w:pPr>
              <w:pStyle w:val="Standard"/>
              <w:jc w:val="center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Lp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7DBD3" w14:textId="77777777" w:rsidR="00BB361B" w:rsidRDefault="00ED16E3">
            <w:pPr>
              <w:pStyle w:val="Nagwek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OPIS </w:t>
            </w:r>
            <w:r>
              <w:rPr>
                <w:rFonts w:ascii="Arial" w:hAnsi="Arial"/>
                <w:sz w:val="20"/>
                <w:szCs w:val="20"/>
              </w:rPr>
              <w:t>PARAMETRÓW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91ABF" w14:textId="77777777" w:rsidR="00BB361B" w:rsidRDefault="00ED16E3">
            <w:pPr>
              <w:pStyle w:val="Nagwek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Punkty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3FD36" w14:textId="77777777" w:rsidR="00BB361B" w:rsidRDefault="00BB361B">
            <w:pPr>
              <w:pStyle w:val="Standard"/>
              <w:snapToGrid w:val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  <w:p w14:paraId="59C5C2B4" w14:textId="77777777" w:rsidR="00BB361B" w:rsidRDefault="00ED16E3">
            <w:pPr>
              <w:pStyle w:val="Standard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Warunki wymagane/punktowane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B552D" w14:textId="77777777" w:rsidR="00BB361B" w:rsidRDefault="00ED16E3">
            <w:pPr>
              <w:pStyle w:val="Standard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Dokładny opis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F5FDD" w14:textId="77777777" w:rsidR="00BB361B" w:rsidRDefault="00ED16E3">
            <w:pPr>
              <w:pStyle w:val="Standard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Przyznane punkty</w:t>
            </w:r>
          </w:p>
        </w:tc>
      </w:tr>
      <w:tr w:rsidR="00BB361B" w14:paraId="55D729BA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B5485" w14:textId="77777777" w:rsidR="00BB361B" w:rsidRDefault="00ED16E3">
            <w:pPr>
              <w:pStyle w:val="Standard"/>
              <w:spacing w:before="60" w:after="60"/>
              <w:ind w:right="1361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</w:t>
            </w:r>
          </w:p>
        </w:tc>
        <w:tc>
          <w:tcPr>
            <w:tcW w:w="145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763501" w14:textId="77777777" w:rsidR="00BB361B" w:rsidRDefault="00ED16E3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Zestaw drenów do </w:t>
            </w:r>
            <w:proofErr w:type="spellStart"/>
            <w:r>
              <w:rPr>
                <w:rFonts w:ascii="Arial" w:hAnsi="Arial"/>
              </w:rPr>
              <w:t>oksygenatora</w:t>
            </w:r>
            <w:proofErr w:type="spellEnd"/>
            <w:r>
              <w:rPr>
                <w:rFonts w:ascii="Arial" w:hAnsi="Arial"/>
              </w:rPr>
              <w:t xml:space="preserve"> według załączonych schematów nr 3 i 6</w:t>
            </w:r>
          </w:p>
          <w:p w14:paraId="79DC3429" w14:textId="77777777" w:rsidR="00BB361B" w:rsidRDefault="00ED16E3">
            <w:pPr>
              <w:pStyle w:val="Stopka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część na aparat ECC Załącznik nr 6</w:t>
            </w:r>
          </w:p>
          <w:p w14:paraId="0FCA1012" w14:textId="77777777" w:rsidR="00BB361B" w:rsidRDefault="00ED16E3">
            <w:pPr>
              <w:pStyle w:val="Stopka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część na stół operacyjny Załącznik nr 3</w:t>
            </w:r>
          </w:p>
        </w:tc>
      </w:tr>
      <w:tr w:rsidR="00BB361B" w14:paraId="20A316AA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89E56" w14:textId="77777777" w:rsidR="00BB361B" w:rsidRDefault="00ED16E3">
            <w:pPr>
              <w:pStyle w:val="Standard"/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2.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F13F2" w14:textId="77777777" w:rsidR="00BB361B" w:rsidRDefault="00ED16E3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Część drenów </w:t>
            </w:r>
            <w:r>
              <w:rPr>
                <w:rFonts w:ascii="Arial" w:hAnsi="Arial"/>
                <w:sz w:val="20"/>
                <w:szCs w:val="20"/>
              </w:rPr>
              <w:t xml:space="preserve">tworzących układ tętnicy i żyły połączone, pakowane w oddzielny pakiet wraz z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kolateralą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(oznaczenia czerwone dla tętnic, niebieskie do żył) poz. 4 sch.3 poz.6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sch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. 6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D086D" w14:textId="77777777" w:rsidR="00BB361B" w:rsidRDefault="00ED16E3">
            <w:pPr>
              <w:pStyle w:val="TableContents"/>
              <w:spacing w:after="12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0,1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90B73" w14:textId="77777777" w:rsidR="00BB361B" w:rsidRDefault="00ED16E3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Zgodnie ze schematem = 1 p</w:t>
            </w:r>
          </w:p>
          <w:p w14:paraId="3A790A0D" w14:textId="77777777" w:rsidR="00BB361B" w:rsidRDefault="00ED16E3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niezgodnie = 0 p</w:t>
            </w:r>
          </w:p>
          <w:p w14:paraId="5083754E" w14:textId="77777777" w:rsidR="00BB361B" w:rsidRDefault="00ED16E3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podać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81058" w14:textId="77777777" w:rsidR="00BB361B" w:rsidRDefault="00BB361B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7E619" w14:textId="77777777" w:rsidR="00BB361B" w:rsidRDefault="00BB361B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BB361B" w14:paraId="6AAE3B92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93979" w14:textId="77777777" w:rsidR="00BB361B" w:rsidRDefault="00ED16E3">
            <w:pPr>
              <w:pStyle w:val="Standard"/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E95E6" w14:textId="77777777" w:rsidR="00BB361B" w:rsidRDefault="00ED16E3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Zestaw drenów na stół:</w:t>
            </w:r>
          </w:p>
          <w:p w14:paraId="48996236" w14:textId="77777777" w:rsidR="00BB361B" w:rsidRDefault="00ED16E3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a) </w:t>
            </w:r>
            <w:r>
              <w:rPr>
                <w:rFonts w:ascii="Arial" w:hAnsi="Arial"/>
                <w:sz w:val="20"/>
                <w:szCs w:val="20"/>
              </w:rPr>
              <w:t xml:space="preserve">dwie linie ssaków z PCV: średnica ¼ cala, grubość ściany min. 1/16 cala, długość min. 2 m (oznaczenia żółte na całuj długości drenu , zielone bądź inny kolor na całuj długości drenu ) poz. 1 i 2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sch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. 8</w:t>
            </w:r>
          </w:p>
          <w:p w14:paraId="3F597A4C" w14:textId="77777777" w:rsidR="00BB361B" w:rsidRDefault="00ED16E3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b) linia do podawania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kardioplegii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z PCV – ¼ cala, o g</w:t>
            </w:r>
            <w:r>
              <w:rPr>
                <w:rFonts w:ascii="Arial" w:hAnsi="Arial"/>
                <w:sz w:val="20"/>
                <w:szCs w:val="20"/>
              </w:rPr>
              <w:t xml:space="preserve">rubości min. 1/16 cala i długości 1,5 m, kolor oznaczeń – biały, pakowany w „kopertę” z liniami ssaków poz. 3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sch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. 8</w:t>
            </w:r>
          </w:p>
          <w:p w14:paraId="66B596CA" w14:textId="77777777" w:rsidR="00BB361B" w:rsidRDefault="00ED16E3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c) linia tętnicza z PCV: średnica 3/8 cala, grubość ściany min. 1/16  cala, długość min. 180 cm m poz. 4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sch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. 8</w:t>
            </w:r>
          </w:p>
          <w:p w14:paraId="5F66B3C6" w14:textId="77777777" w:rsidR="00BB361B" w:rsidRDefault="00ED16E3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d) linia żylna z PCV: </w:t>
            </w:r>
            <w:r>
              <w:rPr>
                <w:rFonts w:ascii="Arial" w:hAnsi="Arial"/>
                <w:sz w:val="20"/>
                <w:szCs w:val="20"/>
              </w:rPr>
              <w:t xml:space="preserve">średnica ½ cala, grubość ściany min. 1/16 cala, długość min. 180 cm poz. 4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sch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. 8</w:t>
            </w:r>
          </w:p>
          <w:p w14:paraId="020B9E75" w14:textId="77777777" w:rsidR="00BB361B" w:rsidRDefault="00ED16E3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e) do zestawu musi być dołączona „płytka do umocowania drenów” poz. 5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sch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. 8 w kolejności:</w:t>
            </w:r>
          </w:p>
          <w:p w14:paraId="12CA94B8" w14:textId="77777777" w:rsidR="00BB361B" w:rsidRDefault="00ED16E3">
            <w:pPr>
              <w:pStyle w:val="Standard"/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linia tętnicza – 3/8 cala</w:t>
            </w:r>
          </w:p>
          <w:p w14:paraId="00B822C1" w14:textId="77777777" w:rsidR="00BB361B" w:rsidRDefault="00ED16E3">
            <w:pPr>
              <w:pStyle w:val="Standard"/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linia żylna ½ cala</w:t>
            </w:r>
          </w:p>
          <w:p w14:paraId="3319EA4E" w14:textId="77777777" w:rsidR="00BB361B" w:rsidRDefault="00ED16E3">
            <w:pPr>
              <w:pStyle w:val="Standard"/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linie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ssakowe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(dwie) – ¼ cala</w:t>
            </w:r>
          </w:p>
          <w:p w14:paraId="043E81EA" w14:textId="77777777" w:rsidR="00BB361B" w:rsidRDefault="00ED16E3">
            <w:pPr>
              <w:pStyle w:val="Standard"/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linia do</w:t>
            </w:r>
            <w:r>
              <w:rPr>
                <w:rFonts w:ascii="Arial" w:hAnsi="Arial"/>
                <w:sz w:val="20"/>
                <w:szCs w:val="20"/>
              </w:rPr>
              <w:t xml:space="preserve"> podawania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kardioplegii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– ¼ cala</w:t>
            </w:r>
          </w:p>
          <w:p w14:paraId="6D0AA93C" w14:textId="77777777" w:rsidR="00BB361B" w:rsidRDefault="00ED16E3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f) końcówka do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wętowania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wykonana z PCV długości 10 cm z wlotem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LLm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zakończona konektorem 1/ 4 x 3/16 poz. 6 sch.8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B6655" w14:textId="77777777" w:rsidR="00BB361B" w:rsidRDefault="00ED16E3">
            <w:pPr>
              <w:pStyle w:val="TableContents"/>
              <w:spacing w:after="12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0,1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1B2F4" w14:textId="77777777" w:rsidR="00BB361B" w:rsidRDefault="00ED16E3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Zgodnie ze schematem = 1 p</w:t>
            </w:r>
          </w:p>
          <w:p w14:paraId="441B1FF2" w14:textId="77777777" w:rsidR="00BB361B" w:rsidRDefault="00ED16E3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niezgodnie = 0 p</w:t>
            </w:r>
          </w:p>
          <w:p w14:paraId="5FA55091" w14:textId="77777777" w:rsidR="00BB361B" w:rsidRDefault="00ED16E3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podać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0B9B8" w14:textId="77777777" w:rsidR="00BB361B" w:rsidRDefault="00BB361B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1A906" w14:textId="77777777" w:rsidR="00BB361B" w:rsidRDefault="00BB361B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BB361B" w14:paraId="4C87CB37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03B90" w14:textId="77777777" w:rsidR="00BB361B" w:rsidRDefault="00ED16E3">
            <w:pPr>
              <w:pStyle w:val="Standard"/>
              <w:spacing w:before="6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4.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69CFE5" w14:textId="77777777" w:rsidR="00BB361B" w:rsidRDefault="00ED16E3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Linia na pompę tętniczą z silikonu </w:t>
            </w:r>
            <w:r>
              <w:rPr>
                <w:rFonts w:ascii="Arial" w:hAnsi="Arial"/>
                <w:sz w:val="20"/>
                <w:szCs w:val="20"/>
              </w:rPr>
              <w:t xml:space="preserve">medycznego: średnica ½ cala, grubość 3/32 cala, długość min. 60cm, poz. 1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sch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. 9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929BC" w14:textId="77777777" w:rsidR="00BB361B" w:rsidRDefault="00ED16E3">
            <w:pPr>
              <w:pStyle w:val="TableContents"/>
              <w:spacing w:after="12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0,1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2C4D9" w14:textId="77777777" w:rsidR="00BB361B" w:rsidRDefault="00ED16E3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Zgodnie ze schematem = 1 p</w:t>
            </w:r>
          </w:p>
          <w:p w14:paraId="1266917A" w14:textId="77777777" w:rsidR="00BB361B" w:rsidRDefault="00ED16E3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niezgodnie = 0 p</w:t>
            </w:r>
          </w:p>
          <w:p w14:paraId="03E7A43B" w14:textId="77777777" w:rsidR="00BB361B" w:rsidRDefault="00ED16E3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podać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413AB" w14:textId="77777777" w:rsidR="00BB361B" w:rsidRDefault="00BB361B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375B8" w14:textId="77777777" w:rsidR="00BB361B" w:rsidRDefault="00BB361B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BB361B" w14:paraId="31B54A54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BDFBD" w14:textId="77777777" w:rsidR="00BB361B" w:rsidRDefault="00ED16E3">
            <w:pPr>
              <w:pStyle w:val="Standard"/>
              <w:spacing w:before="6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5.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31892" w14:textId="77777777" w:rsidR="00BB361B" w:rsidRDefault="00ED16E3">
            <w:pPr>
              <w:pStyle w:val="Tekstkomentarza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 xml:space="preserve">Dwie linie na pompy ssaków z silikonu medycznego: średnica 3/8 cala, grubość min. 1/16 cala, długość min. 60 cm, </w:t>
            </w:r>
            <w:r>
              <w:rPr>
                <w:rFonts w:ascii="Arial" w:hAnsi="Arial"/>
                <w:szCs w:val="20"/>
              </w:rPr>
              <w:t xml:space="preserve">poz. 2 </w:t>
            </w:r>
            <w:proofErr w:type="spellStart"/>
            <w:r>
              <w:rPr>
                <w:rFonts w:ascii="Arial" w:hAnsi="Arial"/>
                <w:szCs w:val="20"/>
              </w:rPr>
              <w:t>sch</w:t>
            </w:r>
            <w:proofErr w:type="spellEnd"/>
            <w:r>
              <w:rPr>
                <w:rFonts w:ascii="Arial" w:hAnsi="Arial"/>
                <w:szCs w:val="20"/>
              </w:rPr>
              <w:t>. 9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27ABF" w14:textId="77777777" w:rsidR="00BB361B" w:rsidRDefault="00ED16E3">
            <w:pPr>
              <w:pStyle w:val="TableContents"/>
              <w:spacing w:after="12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0,1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BC5D4" w14:textId="77777777" w:rsidR="00BB361B" w:rsidRDefault="00ED16E3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Zgodnie ze schematem = 1 p</w:t>
            </w:r>
          </w:p>
          <w:p w14:paraId="6DF14B0D" w14:textId="77777777" w:rsidR="00BB361B" w:rsidRDefault="00ED16E3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niezgodnie = 0 p</w:t>
            </w:r>
          </w:p>
          <w:p w14:paraId="5CD92749" w14:textId="77777777" w:rsidR="00BB361B" w:rsidRDefault="00ED16E3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podać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4F536" w14:textId="77777777" w:rsidR="00BB361B" w:rsidRDefault="00BB361B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FDC5A" w14:textId="77777777" w:rsidR="00BB361B" w:rsidRDefault="00BB361B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BB361B" w14:paraId="3F8B8F8F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145FF" w14:textId="77777777" w:rsidR="00BB361B" w:rsidRDefault="00ED16E3">
            <w:pPr>
              <w:pStyle w:val="Standard"/>
              <w:spacing w:before="6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6.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16F412" w14:textId="77777777" w:rsidR="00BB361B" w:rsidRDefault="00ED16E3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Linia do szybkiego wypełnienia układu: średnica ¼ cala, grubość min. 1/16 cala, </w:t>
            </w:r>
            <w:r>
              <w:rPr>
                <w:rFonts w:ascii="Arial" w:hAnsi="Arial"/>
                <w:sz w:val="20"/>
                <w:szCs w:val="20"/>
              </w:rPr>
              <w:lastRenderedPageBreak/>
              <w:t xml:space="preserve">długość min. 100 cm poz. 4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sch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. 9 (igła metalowa lub plastikowa)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E255E" w14:textId="77777777" w:rsidR="00BB361B" w:rsidRDefault="00ED16E3">
            <w:pPr>
              <w:pStyle w:val="TableContents"/>
              <w:spacing w:after="12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1,2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C3DEC" w14:textId="77777777" w:rsidR="00BB361B" w:rsidRDefault="00ED16E3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Igła metalowa = 1 p</w:t>
            </w:r>
          </w:p>
          <w:p w14:paraId="6AB0581B" w14:textId="77777777" w:rsidR="00BB361B" w:rsidRDefault="00ED16E3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Igła </w:t>
            </w:r>
            <w:r>
              <w:rPr>
                <w:rFonts w:ascii="Arial" w:hAnsi="Arial"/>
                <w:sz w:val="20"/>
                <w:szCs w:val="20"/>
              </w:rPr>
              <w:t>plastikowa = 2 p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0E7B1" w14:textId="77777777" w:rsidR="00BB361B" w:rsidRDefault="00BB361B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529A6" w14:textId="77777777" w:rsidR="00BB361B" w:rsidRDefault="00BB361B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BB361B" w14:paraId="56D3289E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F3B03" w14:textId="77777777" w:rsidR="00BB361B" w:rsidRDefault="00ED16E3">
            <w:pPr>
              <w:pStyle w:val="Standard"/>
              <w:spacing w:before="6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7.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7C8AB" w14:textId="77777777" w:rsidR="00BB361B" w:rsidRDefault="00ED16E3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Linia do podawania gazów medycznych z wbudowanym filtrem bakteryjnym, poz. 5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sch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. 9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A1525" w14:textId="77777777" w:rsidR="00BB361B" w:rsidRDefault="00ED16E3">
            <w:pPr>
              <w:pStyle w:val="TableContents"/>
              <w:spacing w:after="12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0,1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A2228" w14:textId="77777777" w:rsidR="00BB361B" w:rsidRDefault="00ED16E3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Zgodnie ze schematem = 1 p</w:t>
            </w:r>
          </w:p>
          <w:p w14:paraId="778D19B7" w14:textId="77777777" w:rsidR="00BB361B" w:rsidRDefault="00ED16E3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niezgodnie = 0 p</w:t>
            </w:r>
          </w:p>
          <w:p w14:paraId="7B2082BA" w14:textId="77777777" w:rsidR="00BB361B" w:rsidRDefault="00ED16E3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podać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42683" w14:textId="77777777" w:rsidR="00BB361B" w:rsidRDefault="00BB361B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63CB1" w14:textId="77777777" w:rsidR="00BB361B" w:rsidRDefault="00BB361B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BB361B" w14:paraId="680CE6F4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A18D3" w14:textId="77777777" w:rsidR="00BB361B" w:rsidRDefault="00ED16E3">
            <w:pPr>
              <w:pStyle w:val="Standard"/>
              <w:spacing w:before="6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8.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275847" w14:textId="77777777" w:rsidR="00BB361B" w:rsidRDefault="00ED16E3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Układ recyrkulacji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kardiotomu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oksygenatora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, poz. 6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sch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. 9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27EEB" w14:textId="77777777" w:rsidR="00BB361B" w:rsidRDefault="00ED16E3">
            <w:pPr>
              <w:pStyle w:val="TableContents"/>
              <w:spacing w:after="12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0,1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C097D" w14:textId="77777777" w:rsidR="00BB361B" w:rsidRDefault="00ED16E3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Zgodnie ze </w:t>
            </w:r>
            <w:r>
              <w:rPr>
                <w:rFonts w:ascii="Arial" w:hAnsi="Arial"/>
                <w:sz w:val="20"/>
                <w:szCs w:val="20"/>
              </w:rPr>
              <w:t>schematem = 1 p</w:t>
            </w:r>
          </w:p>
          <w:p w14:paraId="0984CDAA" w14:textId="77777777" w:rsidR="00BB361B" w:rsidRDefault="00ED16E3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niezgodnie = 0 p</w:t>
            </w:r>
          </w:p>
          <w:p w14:paraId="46D2B0A6" w14:textId="77777777" w:rsidR="00BB361B" w:rsidRDefault="00ED16E3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podać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FAB7F" w14:textId="77777777" w:rsidR="00BB361B" w:rsidRDefault="00BB361B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2DCCA" w14:textId="77777777" w:rsidR="00BB361B" w:rsidRDefault="00BB361B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BB361B" w14:paraId="75145B2B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519F9" w14:textId="77777777" w:rsidR="00BB361B" w:rsidRDefault="00ED16E3">
            <w:pPr>
              <w:pStyle w:val="Standard"/>
              <w:spacing w:before="6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9.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23E8C" w14:textId="77777777" w:rsidR="00BB361B" w:rsidRDefault="00ED16E3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Linia tętnicza bez filtra tętniczego z czujnikiem ciśnienia poz. 3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sch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. 9 zapakowana w sterylną kopertę opatrzona datą ważności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65993" w14:textId="77777777" w:rsidR="00BB361B" w:rsidRDefault="00ED16E3">
            <w:pPr>
              <w:pStyle w:val="TableContents"/>
              <w:spacing w:after="12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0,1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738A4" w14:textId="77777777" w:rsidR="00BB361B" w:rsidRDefault="00ED16E3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Zgodnie ze schematem = 1 p</w:t>
            </w:r>
          </w:p>
          <w:p w14:paraId="7E14B60E" w14:textId="77777777" w:rsidR="00BB361B" w:rsidRDefault="00ED16E3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niezgodnie = 0 p</w:t>
            </w:r>
          </w:p>
          <w:p w14:paraId="7B99260D" w14:textId="77777777" w:rsidR="00BB361B" w:rsidRDefault="00ED16E3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podać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5C160" w14:textId="77777777" w:rsidR="00BB361B" w:rsidRDefault="00BB361B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85512" w14:textId="77777777" w:rsidR="00BB361B" w:rsidRDefault="00BB361B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BB361B" w14:paraId="046333F6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A7357" w14:textId="77777777" w:rsidR="00BB361B" w:rsidRDefault="00ED16E3">
            <w:pPr>
              <w:pStyle w:val="Standard"/>
              <w:spacing w:before="6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10.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787AE" w14:textId="77777777" w:rsidR="00BB361B" w:rsidRDefault="00ED16E3">
            <w:pPr>
              <w:pStyle w:val="Standard"/>
              <w:spacing w:before="60" w:after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Szczelne stałe </w:t>
            </w:r>
            <w:r>
              <w:rPr>
                <w:rFonts w:ascii="Arial" w:hAnsi="Arial"/>
                <w:sz w:val="20"/>
                <w:szCs w:val="20"/>
              </w:rPr>
              <w:t>łączenie drenów zapobiegające przeciekom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CE518" w14:textId="77777777" w:rsidR="00BB361B" w:rsidRDefault="00ED16E3">
            <w:pPr>
              <w:pStyle w:val="TableContents"/>
              <w:spacing w:after="12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D9D1E" w14:textId="77777777" w:rsidR="00BB361B" w:rsidRDefault="00ED16E3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141BF" w14:textId="77777777" w:rsidR="00BB361B" w:rsidRDefault="00BB361B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3F88F" w14:textId="77777777" w:rsidR="00BB361B" w:rsidRDefault="00BB361B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BB361B" w14:paraId="5EAD76EE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D05B5" w14:textId="77777777" w:rsidR="00BB361B" w:rsidRDefault="00ED16E3">
            <w:pPr>
              <w:pStyle w:val="Standard"/>
              <w:spacing w:before="6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11.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0EA71" w14:textId="77777777" w:rsidR="00BB361B" w:rsidRDefault="00ED16E3">
            <w:pPr>
              <w:pStyle w:val="Standard"/>
              <w:spacing w:before="60" w:after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Sposób pakowania drenów ze schematu 9 – karton, zawierający wewnątrz sterylny pojemnik plastykowy a w nim: układ recyrkulacji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kardiotomu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oksygenatora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(6) zapakowany w kopertę </w:t>
            </w:r>
            <w:r>
              <w:rPr>
                <w:rFonts w:ascii="Arial" w:hAnsi="Arial"/>
                <w:sz w:val="20"/>
                <w:szCs w:val="20"/>
              </w:rPr>
              <w:t>papierowo-foliową oraz luźno pozostałe odcinki drenów (1)-(6).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EA3ED" w14:textId="77777777" w:rsidR="00BB361B" w:rsidRDefault="00ED16E3">
            <w:pPr>
              <w:pStyle w:val="TableContents"/>
              <w:spacing w:after="12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0,1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3A1C0" w14:textId="77777777" w:rsidR="00BB361B" w:rsidRDefault="00ED16E3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Zgodnie ze schematem = 1 p</w:t>
            </w:r>
          </w:p>
          <w:p w14:paraId="5B5116E5" w14:textId="77777777" w:rsidR="00BB361B" w:rsidRDefault="00ED16E3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niezgodnie = 0 p</w:t>
            </w:r>
          </w:p>
          <w:p w14:paraId="50E8285B" w14:textId="77777777" w:rsidR="00BB361B" w:rsidRDefault="00ED16E3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podać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610ABD" w14:textId="77777777" w:rsidR="00BB361B" w:rsidRDefault="00BB361B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5F324" w14:textId="77777777" w:rsidR="00BB361B" w:rsidRDefault="00BB361B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BB361B" w14:paraId="70FD8156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873E9" w14:textId="77777777" w:rsidR="00BB361B" w:rsidRDefault="00ED16E3">
            <w:pPr>
              <w:pStyle w:val="Standard"/>
              <w:spacing w:before="6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12.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37741" w14:textId="77777777" w:rsidR="00BB361B" w:rsidRDefault="00ED16E3">
            <w:pPr>
              <w:pStyle w:val="Standard"/>
              <w:spacing w:before="60" w:after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Sposób pakowania drenów ze schematu 8 – karton zawierający wewnątrz sterylny pojemnik plastykowy a w nim: opakowanie drenów „do </w:t>
            </w:r>
            <w:r>
              <w:rPr>
                <w:rFonts w:ascii="Arial" w:hAnsi="Arial"/>
                <w:sz w:val="20"/>
                <w:szCs w:val="20"/>
              </w:rPr>
              <w:t>podania na stół operacyjny” – dreny zabezpieczone przez specjalne „koperty” z papier-folii (opakowanie sterylnej części drenów do podania na stół operacyjny, oraz pozostałe odcinki drenów do zamontowania na aparacie do krążenia pozaustrojowego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2C8A4" w14:textId="77777777" w:rsidR="00BB361B" w:rsidRDefault="00ED16E3">
            <w:pPr>
              <w:pStyle w:val="TableContents"/>
              <w:spacing w:after="12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0,1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7EEC1" w14:textId="77777777" w:rsidR="00BB361B" w:rsidRDefault="00ED16E3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Zgodnie </w:t>
            </w:r>
            <w:r>
              <w:rPr>
                <w:rFonts w:ascii="Arial" w:hAnsi="Arial"/>
                <w:sz w:val="20"/>
                <w:szCs w:val="20"/>
              </w:rPr>
              <w:t>ze schematem = 1 p</w:t>
            </w:r>
          </w:p>
          <w:p w14:paraId="132F3E47" w14:textId="77777777" w:rsidR="00BB361B" w:rsidRDefault="00ED16E3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niezgodnie = 0 p</w:t>
            </w:r>
          </w:p>
          <w:p w14:paraId="1674ED4E" w14:textId="77777777" w:rsidR="00BB361B" w:rsidRDefault="00ED16E3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podać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09611" w14:textId="77777777" w:rsidR="00BB361B" w:rsidRDefault="00BB361B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9BDA6" w14:textId="77777777" w:rsidR="00BB361B" w:rsidRDefault="00BB361B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BB361B" w14:paraId="41E5355C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7BFFF" w14:textId="77777777" w:rsidR="00BB361B" w:rsidRDefault="00ED16E3">
            <w:pPr>
              <w:pStyle w:val="Standard"/>
              <w:spacing w:before="6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13.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D67EF" w14:textId="77777777" w:rsidR="00BB361B" w:rsidRDefault="00ED16E3">
            <w:pPr>
              <w:pStyle w:val="Standard"/>
              <w:spacing w:before="60" w:after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 oferty musi być bezwzględnie załączony rysunek oferowanych zestawów drenów – schemat wraz z numerem katalogowym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934E9" w14:textId="77777777" w:rsidR="00BB361B" w:rsidRDefault="00ED16E3">
            <w:pPr>
              <w:pStyle w:val="TableContents"/>
              <w:spacing w:after="12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F9681" w14:textId="77777777" w:rsidR="00BB361B" w:rsidRDefault="00ED16E3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D8DC2" w14:textId="77777777" w:rsidR="00BB361B" w:rsidRDefault="00BB361B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41C79" w14:textId="77777777" w:rsidR="00BB361B" w:rsidRDefault="00BB361B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BB361B" w14:paraId="14D52FB3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CD760" w14:textId="77777777" w:rsidR="00BB361B" w:rsidRDefault="00ED16E3">
            <w:pPr>
              <w:pStyle w:val="Standard"/>
              <w:spacing w:before="6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14.</w:t>
            </w:r>
          </w:p>
        </w:tc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F4641" w14:textId="77777777" w:rsidR="00BB361B" w:rsidRDefault="00ED16E3">
            <w:pPr>
              <w:pStyle w:val="Standard"/>
              <w:spacing w:before="60" w:after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Kosz na odpady medyczne szczelnie zamykany mieszczący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oksygenator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wraz z </w:t>
            </w:r>
            <w:r>
              <w:rPr>
                <w:rFonts w:ascii="Arial" w:hAnsi="Arial"/>
                <w:sz w:val="20"/>
                <w:szCs w:val="20"/>
              </w:rPr>
              <w:lastRenderedPageBreak/>
              <w:t>zestawem drenów i kaniul (podać kolor kosza)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71749" w14:textId="77777777" w:rsidR="00BB361B" w:rsidRDefault="00BB361B">
            <w:pPr>
              <w:pStyle w:val="TableContents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4EA52608" w14:textId="77777777" w:rsidR="00BB361B" w:rsidRDefault="00ED16E3">
            <w:pPr>
              <w:pStyle w:val="TableContents"/>
              <w:spacing w:after="12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5 , 10</w:t>
            </w:r>
          </w:p>
        </w:tc>
        <w:tc>
          <w:tcPr>
            <w:tcW w:w="3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0EAEE" w14:textId="77777777" w:rsidR="00BB361B" w:rsidRDefault="00ED16E3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</w:t>
            </w:r>
          </w:p>
          <w:p w14:paraId="0E318721" w14:textId="77777777" w:rsidR="00BB361B" w:rsidRDefault="00ED16E3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Kolor czerwony  = 10 p</w:t>
            </w:r>
          </w:p>
          <w:p w14:paraId="1D19A839" w14:textId="77777777" w:rsidR="00BB361B" w:rsidRDefault="00ED16E3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Kolor inny = 5 p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76520" w14:textId="77777777" w:rsidR="00BB361B" w:rsidRDefault="00BB361B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F7556" w14:textId="77777777" w:rsidR="00BB361B" w:rsidRDefault="00BB361B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BB361B" w14:paraId="79550EF7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39621" w14:textId="77777777" w:rsidR="00BB361B" w:rsidRDefault="00ED16E3">
            <w:pPr>
              <w:pStyle w:val="Standard"/>
              <w:spacing w:before="6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15.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3615B" w14:textId="77777777" w:rsidR="00BB361B" w:rsidRDefault="00ED16E3">
            <w:pPr>
              <w:pStyle w:val="Standard"/>
              <w:spacing w:before="60" w:after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Możliwość dostosowania konfiguracji drenów do potrzeb zamawiającego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AB315" w14:textId="77777777" w:rsidR="00BB361B" w:rsidRDefault="00ED16E3">
            <w:pPr>
              <w:pStyle w:val="TableContents"/>
              <w:spacing w:after="12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4E9FF" w14:textId="77777777" w:rsidR="00BB361B" w:rsidRDefault="00ED16E3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F1AC68" w14:textId="77777777" w:rsidR="00BB361B" w:rsidRDefault="00BB361B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00AA5" w14:textId="77777777" w:rsidR="00BB361B" w:rsidRDefault="00BB361B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BB361B" w14:paraId="23CE68A6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C0E51" w14:textId="77777777" w:rsidR="00BB361B" w:rsidRDefault="00ED16E3">
            <w:pPr>
              <w:pStyle w:val="Standard"/>
              <w:spacing w:before="6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16.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E2B8A" w14:textId="77777777" w:rsidR="00BB361B" w:rsidRDefault="00ED16E3">
            <w:pPr>
              <w:pStyle w:val="Standard"/>
              <w:spacing w:before="60" w:after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Wykonawca oświadcza, że będzie miał gotową partię 60 zestawów </w:t>
            </w:r>
            <w:r>
              <w:rPr>
                <w:rFonts w:ascii="Arial" w:hAnsi="Arial"/>
                <w:sz w:val="20"/>
                <w:szCs w:val="20"/>
              </w:rPr>
              <w:t>drenów.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93F79" w14:textId="77777777" w:rsidR="00BB361B" w:rsidRDefault="00ED16E3">
            <w:pPr>
              <w:pStyle w:val="TableContents"/>
              <w:spacing w:after="12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4E5D6" w14:textId="77777777" w:rsidR="00BB361B" w:rsidRDefault="00ED16E3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23DA1" w14:textId="77777777" w:rsidR="00BB361B" w:rsidRDefault="00BB361B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2F8C6" w14:textId="77777777" w:rsidR="00BB361B" w:rsidRDefault="00BB361B">
            <w:pPr>
              <w:pStyle w:val="Standard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BB361B" w14:paraId="19A8FF17" w14:textId="77777777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15BEE" w14:textId="77777777" w:rsidR="00BB361B" w:rsidRDefault="00ED16E3">
            <w:pPr>
              <w:pStyle w:val="Standard"/>
              <w:spacing w:before="6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17.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09912" w14:textId="77777777" w:rsidR="00BB361B" w:rsidRDefault="00ED16E3">
            <w:pPr>
              <w:pStyle w:val="Standard"/>
              <w:spacing w:before="60" w:after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Termin przydatności nie krótszy niż 2 lata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D18B0" w14:textId="77777777" w:rsidR="00BB361B" w:rsidRDefault="00ED16E3">
            <w:pPr>
              <w:pStyle w:val="TableContents"/>
              <w:spacing w:after="12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8E6EA" w14:textId="77777777" w:rsidR="00BB361B" w:rsidRDefault="00ED16E3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2F63B7" w14:textId="77777777" w:rsidR="00BB361B" w:rsidRDefault="00BB361B">
            <w:pPr>
              <w:pStyle w:val="Standard"/>
              <w:tabs>
                <w:tab w:val="left" w:pos="6059"/>
              </w:tabs>
              <w:snapToGrid w:val="0"/>
              <w:ind w:left="1814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152FA" w14:textId="77777777" w:rsidR="00BB361B" w:rsidRDefault="00BB361B">
            <w:pPr>
              <w:pStyle w:val="Standard"/>
              <w:tabs>
                <w:tab w:val="left" w:pos="6059"/>
              </w:tabs>
              <w:snapToGrid w:val="0"/>
              <w:ind w:left="1814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034EC6AA" w14:textId="77777777" w:rsidR="00BB361B" w:rsidRDefault="00BB361B">
      <w:pPr>
        <w:pStyle w:val="Standard"/>
        <w:rPr>
          <w:rFonts w:ascii="Arial" w:hAnsi="Arial"/>
          <w:b/>
          <w:bCs/>
        </w:rPr>
      </w:pPr>
    </w:p>
    <w:p w14:paraId="002808CE" w14:textId="77777777" w:rsidR="00BB361B" w:rsidRDefault="00ED16E3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Maksymalna ilość punktów - 23</w:t>
      </w:r>
    </w:p>
    <w:p w14:paraId="1AE67E4A" w14:textId="77777777" w:rsidR="00BB361B" w:rsidRDefault="00ED16E3">
      <w:pPr>
        <w:pStyle w:val="Standard"/>
      </w:pPr>
      <w:r>
        <w:rPr>
          <w:rFonts w:ascii="Arial" w:hAnsi="Arial"/>
          <w:b/>
          <w:bCs/>
        </w:rPr>
        <w:t>Przyznana ilość punktów : ...........................</w:t>
      </w:r>
    </w:p>
    <w:sectPr w:rsidR="00BB361B">
      <w:pgSz w:w="16838" w:h="11906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025593" w14:textId="77777777" w:rsidR="00ED16E3" w:rsidRDefault="00ED16E3">
      <w:r>
        <w:separator/>
      </w:r>
    </w:p>
  </w:endnote>
  <w:endnote w:type="continuationSeparator" w:id="0">
    <w:p w14:paraId="309C284E" w14:textId="77777777" w:rsidR="00ED16E3" w:rsidRDefault="00ED1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E55A21" w14:textId="77777777" w:rsidR="00ED16E3" w:rsidRDefault="00ED16E3">
      <w:r>
        <w:rPr>
          <w:color w:val="000000"/>
        </w:rPr>
        <w:separator/>
      </w:r>
    </w:p>
  </w:footnote>
  <w:footnote w:type="continuationSeparator" w:id="0">
    <w:p w14:paraId="48C9D104" w14:textId="77777777" w:rsidR="00ED16E3" w:rsidRDefault="00ED16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A013EE"/>
    <w:multiLevelType w:val="multilevel"/>
    <w:tmpl w:val="7EFAD924"/>
    <w:styleLink w:val="WW8Num2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B361B"/>
    <w:rsid w:val="00186960"/>
    <w:rsid w:val="00BB361B"/>
    <w:rsid w:val="00ED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2FD0B"/>
  <w15:docId w15:val="{134ECD0A-4D79-4C85-9F8E-5558B9FB3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Lucida Sans Unicode" w:hAnsi="Liberation Serif" w:cs="Mang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Nagwek3">
    <w:name w:val="heading 3"/>
    <w:basedOn w:val="Heading"/>
    <w:next w:val="Textbody"/>
    <w:uiPriority w:val="9"/>
    <w:unhideWhenUsed/>
    <w:qFormat/>
    <w:pPr>
      <w:spacing w:before="140"/>
      <w:outlineLvl w:val="2"/>
    </w:pPr>
    <w:rPr>
      <w:b/>
      <w:bCs/>
    </w:rPr>
  </w:style>
  <w:style w:type="paragraph" w:styleId="Nagwek4">
    <w:name w:val="heading 4"/>
    <w:basedOn w:val="Heading"/>
    <w:next w:val="Textbody"/>
    <w:uiPriority w:val="9"/>
    <w:semiHidden/>
    <w:unhideWhenUsed/>
    <w:qFormat/>
    <w:pPr>
      <w:spacing w:before="120"/>
      <w:outlineLvl w:val="3"/>
    </w:pPr>
    <w:rPr>
      <w:rFonts w:ascii="Liberation Serif" w:eastAsia="Segoe UI" w:hAnsi="Liberation Serif" w:cs="Tahoma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komentarza">
    <w:name w:val="annotation text"/>
    <w:basedOn w:val="Standard"/>
    <w:rPr>
      <w:sz w:val="20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numbering" w:customStyle="1" w:styleId="WW8Num2">
    <w:name w:val="WW8Num2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792</Words>
  <Characters>4753</Characters>
  <Application>Microsoft Office Word</Application>
  <DocSecurity>0</DocSecurity>
  <Lines>39</Lines>
  <Paragraphs>11</Paragraphs>
  <ScaleCrop>false</ScaleCrop>
  <Company/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zampub</cp:lastModifiedBy>
  <cp:revision>2</cp:revision>
  <cp:lastPrinted>2020-11-24T09:05:00Z</cp:lastPrinted>
  <dcterms:created xsi:type="dcterms:W3CDTF">2020-12-14T10:13:00Z</dcterms:created>
  <dcterms:modified xsi:type="dcterms:W3CDTF">2020-12-14T10:13:00Z</dcterms:modified>
</cp:coreProperties>
</file>