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B09E3" w14:textId="77777777" w:rsidR="002D08DF" w:rsidRDefault="008647CF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EZ/ZP/ 190 /2020/ES                                                                                                                                          </w:t>
      </w:r>
    </w:p>
    <w:p w14:paraId="36972A0C" w14:textId="77777777" w:rsidR="002D08DF" w:rsidRDefault="008647CF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8"/>
          <w:szCs w:val="18"/>
        </w:rPr>
        <w:t xml:space="preserve">                        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  załącznik nr 2 do SIWZ</w:t>
      </w:r>
    </w:p>
    <w:p w14:paraId="6034ED5E" w14:textId="77777777" w:rsidR="002D08DF" w:rsidRDefault="002D08DF">
      <w:pPr>
        <w:pStyle w:val="Standard"/>
        <w:rPr>
          <w:rFonts w:ascii="Arial" w:hAnsi="Arial"/>
          <w:sz w:val="18"/>
          <w:szCs w:val="18"/>
        </w:rPr>
      </w:pPr>
    </w:p>
    <w:p w14:paraId="69831546" w14:textId="77777777" w:rsidR="002D08DF" w:rsidRDefault="008647CF">
      <w:pPr>
        <w:pStyle w:val="Standard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załącznik nr </w:t>
      </w:r>
      <w:r>
        <w:rPr>
          <w:rFonts w:ascii="Arial" w:hAnsi="Arial"/>
          <w:sz w:val="18"/>
          <w:szCs w:val="18"/>
        </w:rPr>
        <w:t xml:space="preserve">    do umowy</w:t>
      </w:r>
    </w:p>
    <w:p w14:paraId="64D40E5F" w14:textId="77777777" w:rsidR="002D08DF" w:rsidRDefault="008647CF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14:paraId="36383A97" w14:textId="77777777" w:rsidR="002D08DF" w:rsidRDefault="002D08DF">
      <w:pPr>
        <w:pStyle w:val="Standard"/>
        <w:rPr>
          <w:rFonts w:ascii="Arial" w:hAnsi="Arial"/>
          <w:sz w:val="18"/>
          <w:szCs w:val="18"/>
        </w:rPr>
      </w:pPr>
    </w:p>
    <w:p w14:paraId="262C71CC" w14:textId="77777777" w:rsidR="002D08DF" w:rsidRDefault="008647CF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Formularz asortymentowo – cenowy</w:t>
      </w:r>
    </w:p>
    <w:p w14:paraId="121668C4" w14:textId="77777777" w:rsidR="002D08DF" w:rsidRDefault="002D08DF">
      <w:pPr>
        <w:pStyle w:val="Standard"/>
        <w:jc w:val="center"/>
        <w:rPr>
          <w:rFonts w:ascii="Arial" w:hAnsi="Arial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1967"/>
        <w:gridCol w:w="1540"/>
        <w:gridCol w:w="4287"/>
        <w:gridCol w:w="1028"/>
        <w:gridCol w:w="691"/>
        <w:gridCol w:w="1364"/>
        <w:gridCol w:w="1542"/>
        <w:gridCol w:w="1461"/>
      </w:tblGrid>
      <w:tr w:rsidR="002D08DF" w14:paraId="11A89249" w14:textId="77777777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DEFE3" w14:textId="77777777" w:rsidR="002D08DF" w:rsidRDefault="008647CF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Pakiet nr  29 -  Oxygenator do ECMO wraz z zestawem</w:t>
            </w:r>
          </w:p>
        </w:tc>
      </w:tr>
      <w:tr w:rsidR="002D08DF" w14:paraId="308AB824" w14:textId="77777777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0C48E" w14:textId="77777777" w:rsidR="002D08DF" w:rsidRDefault="008647C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Lp.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125E2" w14:textId="77777777" w:rsidR="002D08DF" w:rsidRDefault="008647C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Nazwa </w:t>
            </w:r>
            <w:r>
              <w:rPr>
                <w:rFonts w:ascii="Arial" w:hAnsi="Arial"/>
                <w:sz w:val="14"/>
                <w:szCs w:val="14"/>
              </w:rPr>
              <w:t>handlowa/nr katalogowy/producent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72A53" w14:textId="77777777" w:rsidR="002D08DF" w:rsidRDefault="008647C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Nazwa produktu</w:t>
            </w:r>
          </w:p>
        </w:tc>
        <w:tc>
          <w:tcPr>
            <w:tcW w:w="4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FA4CA" w14:textId="77777777" w:rsidR="002D08DF" w:rsidRDefault="008647C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Opis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1D64B" w14:textId="77777777" w:rsidR="002D08DF" w:rsidRDefault="008647C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Ilość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6A6ED" w14:textId="77777777" w:rsidR="002D08DF" w:rsidRDefault="008647C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j.m.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ECE55" w14:textId="77777777" w:rsidR="002D08DF" w:rsidRDefault="008647C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Cena jednostkowa brutto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E4CA6" w14:textId="77777777" w:rsidR="002D08DF" w:rsidRDefault="008647C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Wartość zamówienia brutto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F57DF" w14:textId="77777777" w:rsidR="002D08DF" w:rsidRDefault="008647C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Deklaracja i/lub certyfikat lub oświadczenie *</w:t>
            </w:r>
          </w:p>
        </w:tc>
      </w:tr>
      <w:tr w:rsidR="002D08DF" w14:paraId="25604475" w14:textId="7777777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70469" w14:textId="77777777" w:rsidR="002D08DF" w:rsidRDefault="008647CF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106FC" w14:textId="77777777" w:rsidR="002D08DF" w:rsidRDefault="008647CF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5DF65" w14:textId="77777777" w:rsidR="002D08DF" w:rsidRDefault="008647CF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4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7E442" w14:textId="77777777" w:rsidR="002D08DF" w:rsidRDefault="008647CF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C8527" w14:textId="77777777" w:rsidR="002D08DF" w:rsidRDefault="008647CF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D0674" w14:textId="77777777" w:rsidR="002D08DF" w:rsidRDefault="008647CF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D6F74" w14:textId="77777777" w:rsidR="002D08DF" w:rsidRDefault="008647CF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96A69" w14:textId="77777777" w:rsidR="002D08DF" w:rsidRDefault="008647CF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443F8" w14:textId="77777777" w:rsidR="002D08DF" w:rsidRDefault="008647CF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9</w:t>
            </w:r>
          </w:p>
        </w:tc>
      </w:tr>
      <w:tr w:rsidR="002D08DF" w14:paraId="5944D2F1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EFB4A" w14:textId="77777777" w:rsidR="002D08DF" w:rsidRDefault="008647C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B4E54" w14:textId="77777777" w:rsidR="002D08DF" w:rsidRDefault="002D08D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8BD84" w14:textId="77777777" w:rsidR="002D08DF" w:rsidRDefault="002D08D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B31FD" w14:textId="77777777" w:rsidR="002D08DF" w:rsidRDefault="008647CF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Zestaw do wspomagania krążeniowo-oddechowego wraz z </w:t>
            </w:r>
            <w:r>
              <w:rPr>
                <w:rFonts w:ascii="Arial" w:hAnsi="Arial"/>
                <w:sz w:val="20"/>
                <w:szCs w:val="20"/>
              </w:rPr>
              <w:t>oksygenetorem ECMO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9AA39" w14:textId="77777777" w:rsidR="002D08DF" w:rsidRDefault="008647C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43B74" w14:textId="77777777" w:rsidR="002D08DF" w:rsidRDefault="008647C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szt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99672" w14:textId="77777777" w:rsidR="002D08DF" w:rsidRDefault="002D08D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D944B" w14:textId="77777777" w:rsidR="002D08DF" w:rsidRDefault="002D08D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EC4E7" w14:textId="77777777" w:rsidR="002D08DF" w:rsidRDefault="002D08DF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2D08DF" w14:paraId="6619CE69" w14:textId="77777777">
        <w:tblPrEx>
          <w:tblCellMar>
            <w:top w:w="0" w:type="dxa"/>
            <w:bottom w:w="0" w:type="dxa"/>
          </w:tblCellMar>
        </w:tblPrEx>
        <w:tc>
          <w:tcPr>
            <w:tcW w:w="10203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5FA9" w14:textId="77777777" w:rsidR="002D08DF" w:rsidRDefault="002D08D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BB6C0" w14:textId="77777777" w:rsidR="002D08DF" w:rsidRDefault="008647C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Razem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D437" w14:textId="77777777" w:rsidR="002D08DF" w:rsidRDefault="002D08DF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03479" w14:textId="77777777" w:rsidR="002D08DF" w:rsidRDefault="002D08DF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2D08DF" w14:paraId="13814B8C" w14:textId="77777777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084CA" w14:textId="77777777" w:rsidR="002D08DF" w:rsidRDefault="008647CF">
            <w:pPr>
              <w:pStyle w:val="TableContents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*Wykonawca zobowiązany jest wskazać nr certyfikatu i okres ważnoąci oraz podmiot na rzecz którego został wystawiony oraz datę wystawienia deklaracji i nazwę wystawcy (firma, siedziba) lub w przypadku gdy dla </w:t>
            </w:r>
            <w:r>
              <w:rPr>
                <w:rFonts w:ascii="Arial" w:hAnsi="Arial"/>
                <w:sz w:val="12"/>
                <w:szCs w:val="12"/>
              </w:rPr>
              <w:t>danego produktu nie ma zastosowania ustawa o wyrobach medycznych z dnia 20 maja 2010r (Dz.U. z 2019. poz. 175)  stosowne oświadczenie.</w:t>
            </w:r>
          </w:p>
          <w:p w14:paraId="1FC2E96A" w14:textId="77777777" w:rsidR="002D08DF" w:rsidRDefault="002D08DF">
            <w:pPr>
              <w:pStyle w:val="TableContents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</w:tbl>
    <w:p w14:paraId="623BEAA3" w14:textId="77777777" w:rsidR="002D08DF" w:rsidRDefault="002D08DF">
      <w:pPr>
        <w:pStyle w:val="Standard"/>
        <w:jc w:val="center"/>
        <w:rPr>
          <w:rFonts w:ascii="Arial" w:hAnsi="Arial"/>
        </w:rPr>
      </w:pPr>
    </w:p>
    <w:p w14:paraId="2FA55292" w14:textId="77777777" w:rsidR="002D08DF" w:rsidRDefault="002D08DF">
      <w:pPr>
        <w:pStyle w:val="Standard"/>
        <w:jc w:val="center"/>
        <w:rPr>
          <w:rFonts w:ascii="Arial" w:hAnsi="Arial"/>
        </w:rPr>
      </w:pPr>
    </w:p>
    <w:p w14:paraId="745D7F55" w14:textId="77777777" w:rsidR="002D08DF" w:rsidRDefault="008647CF">
      <w:pPr>
        <w:pStyle w:val="Textbody"/>
        <w:tabs>
          <w:tab w:val="left" w:pos="0"/>
        </w:tabs>
        <w:jc w:val="center"/>
      </w:pPr>
      <w:r>
        <w:rPr>
          <w:rFonts w:ascii="Arial" w:hAnsi="Arial" w:cs="Times New Roman"/>
          <w:b/>
          <w:szCs w:val="20"/>
        </w:rPr>
        <w:t xml:space="preserve">Zestawienie parametrów wymaganych </w:t>
      </w:r>
      <w:r>
        <w:rPr>
          <w:rFonts w:ascii="Arial" w:hAnsi="Arial"/>
          <w:b/>
        </w:rPr>
        <w:t>zestawu drenów do oksygenatora ECMO – część A</w:t>
      </w:r>
    </w:p>
    <w:p w14:paraId="41EAC6FB" w14:textId="77777777" w:rsidR="002D08DF" w:rsidRDefault="008647CF">
      <w:pPr>
        <w:pStyle w:val="Textbody"/>
        <w:jc w:val="center"/>
        <w:rPr>
          <w:rFonts w:ascii="Arial" w:hAnsi="Arial"/>
        </w:rPr>
      </w:pPr>
      <w:r>
        <w:rPr>
          <w:rFonts w:ascii="Arial" w:hAnsi="Arial"/>
        </w:rPr>
        <w:t> 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"/>
        <w:gridCol w:w="3915"/>
        <w:gridCol w:w="1365"/>
        <w:gridCol w:w="2896"/>
        <w:gridCol w:w="3855"/>
        <w:gridCol w:w="2151"/>
      </w:tblGrid>
      <w:tr w:rsidR="002D08DF" w14:paraId="208FB35C" w14:textId="77777777">
        <w:tblPrEx>
          <w:tblCellMar>
            <w:top w:w="0" w:type="dxa"/>
            <w:bottom w:w="0" w:type="dxa"/>
          </w:tblCellMar>
        </w:tblPrEx>
        <w:trPr>
          <w:trHeight w:hRule="exact" w:val="1410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E0629F" w14:textId="77777777" w:rsidR="002D08DF" w:rsidRDefault="008647CF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Lp.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46CFD" w14:textId="77777777" w:rsidR="002D08DF" w:rsidRDefault="008647CF">
            <w:pPr>
              <w:pStyle w:val="Nagwek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OPIS PARAMETRÓW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61015" w14:textId="77777777" w:rsidR="002D08DF" w:rsidRDefault="008647CF">
            <w:pPr>
              <w:pStyle w:val="Nagwek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Punktacja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3DE3B" w14:textId="77777777" w:rsidR="002D08DF" w:rsidRDefault="002D08DF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  <w:p w14:paraId="45D146CA" w14:textId="77777777" w:rsidR="002D08DF" w:rsidRDefault="008647CF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Warunki wymagane/ punktowane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5868F" w14:textId="77777777" w:rsidR="002D08DF" w:rsidRDefault="008647CF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Dokładny opis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7C0E3" w14:textId="77777777" w:rsidR="002D08DF" w:rsidRDefault="008647CF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Przyznane punkyt</w:t>
            </w:r>
          </w:p>
        </w:tc>
      </w:tr>
      <w:tr w:rsidR="002D08DF" w14:paraId="6DB64C19" w14:textId="7777777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3E0A3AB" w14:textId="77777777" w:rsidR="002D08DF" w:rsidRDefault="008647CF">
            <w:pPr>
              <w:pStyle w:val="TableContents"/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1418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3A965" w14:textId="77777777" w:rsidR="002D08DF" w:rsidRDefault="008647CF">
            <w:pPr>
              <w:pStyle w:val="TableContents"/>
              <w:spacing w:after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Zestaw drenów do oksygenatora według schematu nr 5a i 5b</w:t>
            </w:r>
          </w:p>
        </w:tc>
      </w:tr>
      <w:tr w:rsidR="002D08DF" w14:paraId="195E441E" w14:textId="77777777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5925512" w14:textId="77777777" w:rsidR="002D08DF" w:rsidRDefault="008647CF">
            <w:pPr>
              <w:pStyle w:val="TableContents"/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63BED" w14:textId="77777777" w:rsidR="002D08DF" w:rsidRDefault="008647CF">
            <w:pPr>
              <w:pStyle w:val="TableContents"/>
              <w:spacing w:after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Część drenów tworzących układ tętnicy i żyły połączone 2 konektorami poz. 4 sch. 5a, częściowo zapakowane w jałową </w:t>
            </w:r>
            <w:r>
              <w:rPr>
                <w:rFonts w:ascii="Arial" w:hAnsi="Arial"/>
                <w:sz w:val="20"/>
                <w:szCs w:val="20"/>
              </w:rPr>
              <w:t>kopertę.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5C945" w14:textId="77777777" w:rsidR="002D08DF" w:rsidRDefault="008647CF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70B32" w14:textId="77777777" w:rsidR="002D08DF" w:rsidRDefault="008647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Zgodnie ze schematem = 1 p</w:t>
            </w:r>
          </w:p>
          <w:p w14:paraId="4F0560AB" w14:textId="77777777" w:rsidR="002D08DF" w:rsidRDefault="008647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niezgodnie = 0 p</w:t>
            </w:r>
          </w:p>
          <w:p w14:paraId="1C5A625B" w14:textId="77777777" w:rsidR="002D08DF" w:rsidRDefault="008647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podać</w:t>
            </w:r>
          </w:p>
        </w:tc>
        <w:tc>
          <w:tcPr>
            <w:tcW w:w="3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BF58E" w14:textId="77777777" w:rsidR="002D08DF" w:rsidRDefault="002D08D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820C6" w14:textId="77777777" w:rsidR="002D08DF" w:rsidRDefault="002D08D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D08DF" w14:paraId="02781A49" w14:textId="77777777">
        <w:tblPrEx>
          <w:tblCellMar>
            <w:top w:w="0" w:type="dxa"/>
            <w:bottom w:w="0" w:type="dxa"/>
          </w:tblCellMar>
        </w:tblPrEx>
        <w:trPr>
          <w:trHeight w:val="2715"/>
        </w:trPr>
        <w:tc>
          <w:tcPr>
            <w:tcW w:w="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067F3DC" w14:textId="77777777" w:rsidR="002D08DF" w:rsidRDefault="008647CF">
            <w:pPr>
              <w:pStyle w:val="TableContents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32B45" w14:textId="77777777" w:rsidR="002D08DF" w:rsidRDefault="008647CF">
            <w:pPr>
              <w:pStyle w:val="TableContents"/>
              <w:spacing w:after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Zestaw drenów: Linia z PCV tętniczo ( znacznik kolor czerwony) żylna (znacznik kolor niebieski) połączona pięcioma konektorami  3/8 x 3/8 z czego 3 konektory z LL : średnica 3/8 </w:t>
            </w:r>
            <w:r>
              <w:rPr>
                <w:rFonts w:ascii="Arial" w:hAnsi="Arial"/>
                <w:sz w:val="20"/>
                <w:szCs w:val="20"/>
              </w:rPr>
              <w:t>cala, grubość ściany min. 3/32 cala, długość ok. 6700 mm. linia ta dodatkowo wyposażona w trzy kraniki trójdrożne, jeden konektor Y (trójdzielny) o średnicy 3/16 x3/16 x 3/16 oraz 5 klipsów i trzy linie zakończone plastikowymi igłami poz. 4 sch. 5a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FC291" w14:textId="77777777" w:rsidR="002D08DF" w:rsidRDefault="008647CF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81FF9" w14:textId="77777777" w:rsidR="002D08DF" w:rsidRDefault="008647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Zgodnie ze schematem = 1 p</w:t>
            </w:r>
          </w:p>
          <w:p w14:paraId="37EF717E" w14:textId="77777777" w:rsidR="002D08DF" w:rsidRDefault="008647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niezgodnie = 0 p</w:t>
            </w:r>
          </w:p>
          <w:p w14:paraId="77E1C709" w14:textId="77777777" w:rsidR="002D08DF" w:rsidRDefault="008647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podać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DA36D" w14:textId="77777777" w:rsidR="002D08DF" w:rsidRDefault="002D08D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34983" w14:textId="77777777" w:rsidR="002D08DF" w:rsidRDefault="002D08D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D08DF" w14:paraId="6BE37A3A" w14:textId="77777777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4950104" w14:textId="77777777" w:rsidR="002D08DF" w:rsidRDefault="008647CF">
            <w:pPr>
              <w:pStyle w:val="TableContents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4CD85" w14:textId="77777777" w:rsidR="002D08DF" w:rsidRDefault="008647CF">
            <w:pPr>
              <w:pStyle w:val="TableContents"/>
              <w:spacing w:after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Linia tętnicza średnica 3/8 cala, grubość 3/32 cala, długość min. 600 mm, poz. 2 sch. 5a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D5AB5" w14:textId="77777777" w:rsidR="002D08DF" w:rsidRDefault="008647CF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DA11A" w14:textId="77777777" w:rsidR="002D08DF" w:rsidRDefault="008647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Zgodnie ze schematem = 1 p</w:t>
            </w:r>
          </w:p>
          <w:p w14:paraId="4FCA49FF" w14:textId="77777777" w:rsidR="002D08DF" w:rsidRDefault="008647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niezgodnie = 0 p</w:t>
            </w:r>
          </w:p>
          <w:p w14:paraId="1E8596AD" w14:textId="77777777" w:rsidR="002D08DF" w:rsidRDefault="008647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podać</w:t>
            </w:r>
          </w:p>
        </w:tc>
        <w:tc>
          <w:tcPr>
            <w:tcW w:w="3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238ED" w14:textId="77777777" w:rsidR="002D08DF" w:rsidRDefault="002D08D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E99EA" w14:textId="77777777" w:rsidR="002D08DF" w:rsidRDefault="002D08D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D08DF" w14:paraId="6BDA5EE6" w14:textId="77777777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0D4E335" w14:textId="77777777" w:rsidR="002D08DF" w:rsidRDefault="008647CF">
            <w:pPr>
              <w:pStyle w:val="TableContents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D1D87" w14:textId="77777777" w:rsidR="002D08DF" w:rsidRDefault="008647CF">
            <w:pPr>
              <w:pStyle w:val="TableContents"/>
              <w:spacing w:after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Linia do podawania gazów medycznych z </w:t>
            </w:r>
            <w:r>
              <w:rPr>
                <w:rFonts w:ascii="Arial" w:hAnsi="Arial"/>
                <w:sz w:val="20"/>
                <w:szCs w:val="20"/>
              </w:rPr>
              <w:t>wbudowanym filtrem bakteryjnym, poz. 1 sch. 5a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2A380" w14:textId="77777777" w:rsidR="002D08DF" w:rsidRDefault="008647CF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74F12" w14:textId="77777777" w:rsidR="002D08DF" w:rsidRDefault="008647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Zgodnie ze schematem = 1 p</w:t>
            </w:r>
          </w:p>
          <w:p w14:paraId="1CB1631F" w14:textId="77777777" w:rsidR="002D08DF" w:rsidRDefault="008647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niezgodnie = 0 p</w:t>
            </w:r>
          </w:p>
          <w:p w14:paraId="5C346038" w14:textId="77777777" w:rsidR="002D08DF" w:rsidRDefault="008647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podać</w:t>
            </w:r>
          </w:p>
        </w:tc>
        <w:tc>
          <w:tcPr>
            <w:tcW w:w="3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C3AE1" w14:textId="77777777" w:rsidR="002D08DF" w:rsidRDefault="002D08D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BB137" w14:textId="77777777" w:rsidR="002D08DF" w:rsidRDefault="002D08D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D08DF" w14:paraId="7900A9F2" w14:textId="77777777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377882E" w14:textId="77777777" w:rsidR="002D08DF" w:rsidRDefault="008647CF">
            <w:pPr>
              <w:pStyle w:val="TableContents"/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01279" w14:textId="77777777" w:rsidR="002D08DF" w:rsidRDefault="008647CF">
            <w:pPr>
              <w:pStyle w:val="TableContents"/>
              <w:spacing w:after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Linia do pomiaru ciśnienia z pęcherzykiem i dwoma fazami przedzielona elastyczną przegrodą pozwalającą na pomiar ciśnienia o długości 600mm . 3 </w:t>
            </w:r>
            <w:r>
              <w:rPr>
                <w:rFonts w:ascii="Arial" w:hAnsi="Arial"/>
                <w:sz w:val="20"/>
                <w:szCs w:val="20"/>
              </w:rPr>
              <w:t>sch. 5a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1638D" w14:textId="77777777" w:rsidR="002D08DF" w:rsidRDefault="008647CF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50FE3" w14:textId="77777777" w:rsidR="002D08DF" w:rsidRDefault="008647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Zgodnie ze schematem = 1 p</w:t>
            </w:r>
          </w:p>
          <w:p w14:paraId="1D0F2E17" w14:textId="77777777" w:rsidR="002D08DF" w:rsidRDefault="008647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niezgodnie = 0 p</w:t>
            </w:r>
          </w:p>
          <w:p w14:paraId="6A67EBCA" w14:textId="77777777" w:rsidR="002D08DF" w:rsidRDefault="008647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podać</w:t>
            </w:r>
          </w:p>
        </w:tc>
        <w:tc>
          <w:tcPr>
            <w:tcW w:w="3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D9081" w14:textId="77777777" w:rsidR="002D08DF" w:rsidRDefault="002D08D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D82D2" w14:textId="77777777" w:rsidR="002D08DF" w:rsidRDefault="002D08D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D08DF" w14:paraId="34584905" w14:textId="77777777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984AC44" w14:textId="77777777" w:rsidR="002D08DF" w:rsidRDefault="008647CF">
            <w:pPr>
              <w:pStyle w:val="TableContents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17036" w14:textId="77777777" w:rsidR="002D08DF" w:rsidRDefault="008647CF">
            <w:pPr>
              <w:pStyle w:val="TableContents"/>
              <w:spacing w:after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Układ recyrkulacji oksygenatora zaopatrzony w zastawkę jednokierunkową oraz dwa kraniki długości 1600mm, poz. 5 sch. 5a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ABAB5" w14:textId="77777777" w:rsidR="002D08DF" w:rsidRDefault="008647CF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98B99" w14:textId="77777777" w:rsidR="002D08DF" w:rsidRDefault="008647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Zgodnie ze schematem = 1 p</w:t>
            </w:r>
          </w:p>
          <w:p w14:paraId="021D17E5" w14:textId="77777777" w:rsidR="002D08DF" w:rsidRDefault="008647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niezgodnie = 0 p</w:t>
            </w:r>
          </w:p>
          <w:p w14:paraId="312A5F38" w14:textId="77777777" w:rsidR="002D08DF" w:rsidRDefault="008647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podać</w:t>
            </w:r>
          </w:p>
        </w:tc>
        <w:tc>
          <w:tcPr>
            <w:tcW w:w="3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3B592" w14:textId="77777777" w:rsidR="002D08DF" w:rsidRDefault="002D08D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984CB" w14:textId="77777777" w:rsidR="002D08DF" w:rsidRDefault="002D08D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D08DF" w14:paraId="10D7C418" w14:textId="77777777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9F62686" w14:textId="77777777" w:rsidR="002D08DF" w:rsidRDefault="008647CF">
            <w:pPr>
              <w:pStyle w:val="TableContents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8,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0B720" w14:textId="77777777" w:rsidR="002D08DF" w:rsidRDefault="008647CF">
            <w:pPr>
              <w:pStyle w:val="TableContents"/>
              <w:spacing w:after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Pojemnik lub worek do wstępnego wypełnienia układu drenów wraz z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oksygenatorem zaopatrzony z jednej strony w trzy porty do wkucia igieł a z drugiej port do podłączenia kranika oraz port do wkucia igły.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E154C" w14:textId="77777777" w:rsidR="002D08DF" w:rsidRDefault="008647CF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0,1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3FA2C" w14:textId="77777777" w:rsidR="002D08DF" w:rsidRDefault="008647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Zgodnie ze schematem = 1 p</w:t>
            </w:r>
          </w:p>
          <w:p w14:paraId="199143AD" w14:textId="77777777" w:rsidR="002D08DF" w:rsidRDefault="008647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niezgodnie = 0 p</w:t>
            </w:r>
          </w:p>
          <w:p w14:paraId="74DE0794" w14:textId="77777777" w:rsidR="002D08DF" w:rsidRDefault="008647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podać</w:t>
            </w:r>
          </w:p>
        </w:tc>
        <w:tc>
          <w:tcPr>
            <w:tcW w:w="3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5C0C4" w14:textId="77777777" w:rsidR="002D08DF" w:rsidRDefault="002D08D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0C665" w14:textId="77777777" w:rsidR="002D08DF" w:rsidRDefault="002D08D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D08DF" w14:paraId="5B29B0CA" w14:textId="77777777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A976C" w14:textId="77777777" w:rsidR="002D08DF" w:rsidRDefault="008647CF">
            <w:pPr>
              <w:pStyle w:val="TableContents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FE7BF" w14:textId="77777777" w:rsidR="002D08DF" w:rsidRDefault="008647C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Dodatkowo pojemnik zaopatrzony w podziałkę ml oraz możliwość podwieszenia poz 6 sch 5b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A583C" w14:textId="77777777" w:rsidR="002D08DF" w:rsidRDefault="008647C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7EB6F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FE20E" w14:textId="77777777" w:rsidR="002D08DF" w:rsidRDefault="002D08D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02008" w14:textId="77777777" w:rsidR="002D08DF" w:rsidRDefault="002D08D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D08DF" w14:paraId="7C78C3EB" w14:textId="77777777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02613" w14:textId="77777777" w:rsidR="002D08DF" w:rsidRDefault="008647CF">
            <w:pPr>
              <w:pStyle w:val="TableContents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187F0" w14:textId="77777777" w:rsidR="002D08DF" w:rsidRDefault="008647CF">
            <w:pPr>
              <w:pStyle w:val="TableContents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Szczelne stałe łączenie drenów zapobiegające przeciekom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8BE48" w14:textId="77777777" w:rsidR="002D08DF" w:rsidRDefault="008647CF">
            <w:pPr>
              <w:pStyle w:val="TableContents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89D8F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3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142C8" w14:textId="77777777" w:rsidR="002D08DF" w:rsidRDefault="002D08D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B9F3D" w14:textId="77777777" w:rsidR="002D08DF" w:rsidRDefault="002D08D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D08DF" w14:paraId="671D8B4A" w14:textId="77777777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109A1" w14:textId="77777777" w:rsidR="002D08DF" w:rsidRDefault="008647CF">
            <w:pPr>
              <w:pStyle w:val="TableContents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B37B0" w14:textId="77777777" w:rsidR="002D08DF" w:rsidRDefault="008647CF">
            <w:pPr>
              <w:pStyle w:val="TableContents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Sposób pakowania drenów ze schematu 5a i 5b – karton, </w:t>
            </w:r>
            <w:r>
              <w:rPr>
                <w:rFonts w:ascii="Arial" w:hAnsi="Arial"/>
                <w:sz w:val="20"/>
                <w:szCs w:val="20"/>
              </w:rPr>
              <w:t>zawierający wewnątrz sterylny pojemnik plastykowy a w nim: układ recyrkulacji z oksygenatorem zapakowany w kopertę papierowo-foliową oraz luźno pozostałe odcinki drenów (1)-(6).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41861" w14:textId="77777777" w:rsidR="002D08DF" w:rsidRDefault="008647CF">
            <w:pPr>
              <w:pStyle w:val="TableContents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818FB" w14:textId="77777777" w:rsidR="002D08DF" w:rsidRDefault="008647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Zgodnie ze schematem = 1 p</w:t>
            </w:r>
          </w:p>
          <w:p w14:paraId="7FC33A8F" w14:textId="77777777" w:rsidR="002D08DF" w:rsidRDefault="008647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niezgodnie = 0 p</w:t>
            </w:r>
          </w:p>
          <w:p w14:paraId="7FAA76EF" w14:textId="77777777" w:rsidR="002D08DF" w:rsidRDefault="008647CF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podać</w:t>
            </w:r>
          </w:p>
        </w:tc>
        <w:tc>
          <w:tcPr>
            <w:tcW w:w="3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199BF" w14:textId="77777777" w:rsidR="002D08DF" w:rsidRDefault="002D08D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41604" w14:textId="77777777" w:rsidR="002D08DF" w:rsidRDefault="002D08D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D08DF" w14:paraId="4F6211D2" w14:textId="77777777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58F0A" w14:textId="77777777" w:rsidR="002D08DF" w:rsidRDefault="008647CF">
            <w:pPr>
              <w:pStyle w:val="TableContents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D67D1" w14:textId="77777777" w:rsidR="002D08DF" w:rsidRDefault="008647CF">
            <w:pPr>
              <w:pStyle w:val="TableContents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Do oferty </w:t>
            </w:r>
            <w:r>
              <w:rPr>
                <w:rFonts w:ascii="Arial" w:hAnsi="Arial"/>
                <w:sz w:val="20"/>
                <w:szCs w:val="20"/>
              </w:rPr>
              <w:t>musi być bezwzględnie załączony rysunek oferowanych zestawów drenów – schemat wraz z numerem katalogowym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4C06D" w14:textId="77777777" w:rsidR="002D08DF" w:rsidRDefault="008647CF">
            <w:pPr>
              <w:pStyle w:val="TableContents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6E70B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3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A7BD9" w14:textId="77777777" w:rsidR="002D08DF" w:rsidRDefault="002D08D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DE836" w14:textId="77777777" w:rsidR="002D08DF" w:rsidRDefault="002D08D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D08DF" w14:paraId="055E21D2" w14:textId="77777777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27398" w14:textId="77777777" w:rsidR="002D08DF" w:rsidRDefault="008647CF">
            <w:pPr>
              <w:pStyle w:val="TableContents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93A93" w14:textId="77777777" w:rsidR="002D08DF" w:rsidRDefault="008647CF">
            <w:pPr>
              <w:pStyle w:val="TableContents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Możliwość dostosowania konfiguracji drenów do potrzeb zamawiającego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907A0" w14:textId="77777777" w:rsidR="002D08DF" w:rsidRDefault="008647CF">
            <w:pPr>
              <w:pStyle w:val="TableContents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64E7B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3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D97DB" w14:textId="77777777" w:rsidR="002D08DF" w:rsidRDefault="002D08D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777DD" w14:textId="77777777" w:rsidR="002D08DF" w:rsidRDefault="002D08D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D08DF" w14:paraId="514C35CB" w14:textId="77777777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4222D" w14:textId="77777777" w:rsidR="002D08DF" w:rsidRDefault="008647CF">
            <w:pPr>
              <w:pStyle w:val="TableContents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14.</w:t>
            </w:r>
          </w:p>
        </w:tc>
        <w:tc>
          <w:tcPr>
            <w:tcW w:w="3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FC441" w14:textId="77777777" w:rsidR="002D08DF" w:rsidRDefault="008647CF">
            <w:pPr>
              <w:pStyle w:val="TableContents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Termin przydatności nie krótszy niż 2 lata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8DC63" w14:textId="77777777" w:rsidR="002D08DF" w:rsidRDefault="008647CF">
            <w:pPr>
              <w:pStyle w:val="TableContents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B9595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3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66A3F" w14:textId="77777777" w:rsidR="002D08DF" w:rsidRDefault="002D08D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6A2B1" w14:textId="77777777" w:rsidR="002D08DF" w:rsidRDefault="002D08D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3B8903F" w14:textId="77777777" w:rsidR="002D08DF" w:rsidRDefault="008647CF">
      <w:pPr>
        <w:pStyle w:val="Textbody"/>
        <w:rPr>
          <w:rFonts w:ascii="Arial" w:hAnsi="Arial"/>
        </w:rPr>
      </w:pPr>
      <w:r>
        <w:rPr>
          <w:rFonts w:ascii="Arial" w:hAnsi="Arial"/>
        </w:rPr>
        <w:t> </w:t>
      </w:r>
    </w:p>
    <w:p w14:paraId="0A82C97C" w14:textId="77777777" w:rsidR="002D08DF" w:rsidRDefault="008647CF">
      <w:pPr>
        <w:pStyle w:val="Textbody"/>
        <w:jc w:val="center"/>
      </w:pPr>
      <w:r>
        <w:rPr>
          <w:rFonts w:ascii="Arial" w:hAnsi="Arial" w:cs="Times New Roman"/>
          <w:b/>
          <w:bCs/>
          <w:sz w:val="22"/>
          <w:szCs w:val="22"/>
        </w:rPr>
        <w:t>Zestawienie parametrów wymaganych</w:t>
      </w:r>
      <w:r>
        <w:rPr>
          <w:rFonts w:ascii="Arial" w:hAnsi="Arial"/>
          <w:b/>
          <w:bCs/>
          <w:sz w:val="22"/>
          <w:szCs w:val="22"/>
        </w:rPr>
        <w:t xml:space="preserve"> Oksygenator do ECMO – część B</w:t>
      </w:r>
    </w:p>
    <w:p w14:paraId="5678529E" w14:textId="77777777" w:rsidR="002D08DF" w:rsidRDefault="008647CF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4154"/>
        <w:gridCol w:w="1310"/>
        <w:gridCol w:w="3296"/>
        <w:gridCol w:w="3763"/>
        <w:gridCol w:w="1596"/>
      </w:tblGrid>
      <w:tr w:rsidR="002D08DF" w14:paraId="3AE4D22B" w14:textId="7777777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6568E" w14:textId="77777777" w:rsidR="002D08DF" w:rsidRDefault="008647CF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Lp.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379A6" w14:textId="77777777" w:rsidR="002D08DF" w:rsidRDefault="008647CF">
            <w:pPr>
              <w:pStyle w:val="Nagwek3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OPIS PARAMETRÓW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EBD02" w14:textId="77777777" w:rsidR="002D08DF" w:rsidRDefault="008647CF">
            <w:pPr>
              <w:pStyle w:val="Nagwek3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Punktacja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5B830" w14:textId="77777777" w:rsidR="002D08DF" w:rsidRDefault="008647CF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Warunki wymagane/punktowane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7E7B3" w14:textId="77777777" w:rsidR="002D08DF" w:rsidRDefault="008647CF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Dokładny opis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084D6" w14:textId="77777777" w:rsidR="002D08DF" w:rsidRDefault="008647CF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Przyznane punkty</w:t>
            </w:r>
          </w:p>
        </w:tc>
      </w:tr>
      <w:tr w:rsidR="002D08DF" w14:paraId="31F84BDB" w14:textId="77777777">
        <w:tblPrEx>
          <w:tblCellMar>
            <w:top w:w="0" w:type="dxa"/>
            <w:bottom w:w="0" w:type="dxa"/>
          </w:tblCellMar>
        </w:tblPrEx>
        <w:trPr>
          <w:trHeight w:hRule="exact" w:val="1530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F9FF2" w14:textId="77777777" w:rsidR="002D08DF" w:rsidRDefault="008647CF">
            <w:pPr>
              <w:pStyle w:val="TableContents"/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80F6F" w14:textId="77777777" w:rsidR="002D08DF" w:rsidRDefault="008647CF">
            <w:pPr>
              <w:pStyle w:val="TableContents"/>
              <w:spacing w:after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Gwarantowany przez producenta czas pracy oferowanych oksygenatorów – zgodnie z </w:t>
            </w:r>
            <w:r>
              <w:rPr>
                <w:rFonts w:ascii="Arial" w:hAnsi="Arial"/>
                <w:sz w:val="20"/>
                <w:szCs w:val="20"/>
              </w:rPr>
              <w:t>załączonym do oferty prospektem oferowanego oksygenatora (minimum 14 dni)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4ED5E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5,10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2F308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dni = 5 p</w:t>
            </w:r>
          </w:p>
          <w:p w14:paraId="00C2697B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&gt;15 dni = 10 p</w:t>
            </w:r>
          </w:p>
          <w:p w14:paraId="3D55328E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podać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14523" w14:textId="77777777" w:rsidR="002D08DF" w:rsidRDefault="002D08DF">
            <w:pPr>
              <w:pStyle w:val="TableContents"/>
              <w:spacing w:after="28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5FC98" w14:textId="77777777" w:rsidR="002D08DF" w:rsidRDefault="002D08DF">
            <w:pPr>
              <w:pStyle w:val="TableContents"/>
              <w:spacing w:after="283"/>
              <w:rPr>
                <w:rFonts w:ascii="Arial" w:hAnsi="Arial"/>
                <w:sz w:val="20"/>
                <w:szCs w:val="20"/>
              </w:rPr>
            </w:pPr>
          </w:p>
        </w:tc>
      </w:tr>
      <w:tr w:rsidR="002D08DF" w14:paraId="47C61BA8" w14:textId="77777777">
        <w:tblPrEx>
          <w:tblCellMar>
            <w:top w:w="0" w:type="dxa"/>
            <w:bottom w:w="0" w:type="dxa"/>
          </w:tblCellMar>
        </w:tblPrEx>
        <w:trPr>
          <w:trHeight w:hRule="exact" w:val="1245"/>
        </w:trPr>
        <w:tc>
          <w:tcPr>
            <w:tcW w:w="4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2D4F8" w14:textId="77777777" w:rsidR="002D08DF" w:rsidRDefault="008647CF">
            <w:pPr>
              <w:pStyle w:val="TableContents"/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4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101B7" w14:textId="77777777" w:rsidR="002D08DF" w:rsidRDefault="008647CF">
            <w:pPr>
              <w:pStyle w:val="TableContents"/>
              <w:spacing w:after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Minimalny zakres rzutu minutowego w litrach .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B983B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1,2</w:t>
            </w:r>
          </w:p>
        </w:tc>
        <w:tc>
          <w:tcPr>
            <w:tcW w:w="3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BE599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 l/min = 2 p</w:t>
            </w:r>
          </w:p>
          <w:p w14:paraId="0C941A71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&gt;0.5 l/min = 1p</w:t>
            </w:r>
          </w:p>
        </w:tc>
        <w:tc>
          <w:tcPr>
            <w:tcW w:w="37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71E45" w14:textId="77777777" w:rsidR="002D08DF" w:rsidRDefault="002D08DF">
            <w:pPr>
              <w:pStyle w:val="TableContents"/>
              <w:spacing w:after="28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0FFE6" w14:textId="77777777" w:rsidR="002D08DF" w:rsidRDefault="002D08DF">
            <w:pPr>
              <w:pStyle w:val="TableContents"/>
              <w:spacing w:after="283"/>
              <w:rPr>
                <w:rFonts w:ascii="Arial" w:hAnsi="Arial"/>
                <w:sz w:val="20"/>
                <w:szCs w:val="20"/>
              </w:rPr>
            </w:pPr>
          </w:p>
        </w:tc>
      </w:tr>
      <w:tr w:rsidR="002D08DF" w14:paraId="0A3D10E9" w14:textId="77777777">
        <w:tblPrEx>
          <w:tblCellMar>
            <w:top w:w="0" w:type="dxa"/>
            <w:bottom w:w="0" w:type="dxa"/>
          </w:tblCellMar>
        </w:tblPrEx>
        <w:trPr>
          <w:trHeight w:hRule="exact" w:val="1710"/>
        </w:trPr>
        <w:tc>
          <w:tcPr>
            <w:tcW w:w="4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FD4AD" w14:textId="77777777" w:rsidR="002D08DF" w:rsidRDefault="008647CF">
            <w:pPr>
              <w:pStyle w:val="TableContents"/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4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E9FC0" w14:textId="77777777" w:rsidR="002D08DF" w:rsidRDefault="008647CF">
            <w:pPr>
              <w:pStyle w:val="TableContents"/>
              <w:spacing w:after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Maksymalny zakres rzutu minutowego w </w:t>
            </w:r>
            <w:r>
              <w:rPr>
                <w:rFonts w:ascii="Arial" w:hAnsi="Arial"/>
                <w:sz w:val="20"/>
                <w:szCs w:val="20"/>
              </w:rPr>
              <w:t>litrach /min.(nie mniejszy niż 5 l/min)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37DB7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1,5,10</w:t>
            </w:r>
          </w:p>
        </w:tc>
        <w:tc>
          <w:tcPr>
            <w:tcW w:w="3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A9DB7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 l/min = 1p</w:t>
            </w:r>
          </w:p>
          <w:p w14:paraId="28B12CDB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 l/min = 5p</w:t>
            </w:r>
          </w:p>
          <w:p w14:paraId="301289F4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&gt;6 l/min = 10p</w:t>
            </w:r>
          </w:p>
        </w:tc>
        <w:tc>
          <w:tcPr>
            <w:tcW w:w="37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3188D" w14:textId="77777777" w:rsidR="002D08DF" w:rsidRDefault="002D08DF">
            <w:pPr>
              <w:pStyle w:val="TableContents"/>
              <w:spacing w:after="28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1BAED" w14:textId="77777777" w:rsidR="002D08DF" w:rsidRDefault="002D08DF">
            <w:pPr>
              <w:pStyle w:val="TableContents"/>
              <w:spacing w:after="283"/>
              <w:rPr>
                <w:rFonts w:ascii="Arial" w:hAnsi="Arial"/>
                <w:sz w:val="20"/>
                <w:szCs w:val="20"/>
              </w:rPr>
            </w:pPr>
          </w:p>
        </w:tc>
      </w:tr>
      <w:tr w:rsidR="002D08DF" w14:paraId="6500E269" w14:textId="77777777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4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E6307" w14:textId="77777777" w:rsidR="002D08DF" w:rsidRDefault="008647CF">
            <w:pPr>
              <w:pStyle w:val="TableContents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4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A0014" w14:textId="77777777" w:rsidR="002D08DF" w:rsidRDefault="008647CF">
            <w:pPr>
              <w:pStyle w:val="TableContents"/>
              <w:spacing w:after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Kapilary oksygenatora zabezpieczone powłoką  – jaką?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1AE65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3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C3C32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Załączyć opis powłoki</w:t>
            </w:r>
          </w:p>
        </w:tc>
        <w:tc>
          <w:tcPr>
            <w:tcW w:w="37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E2C66" w14:textId="77777777" w:rsidR="002D08DF" w:rsidRDefault="002D08DF">
            <w:pPr>
              <w:pStyle w:val="TableContents"/>
              <w:spacing w:after="28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9FD8C" w14:textId="77777777" w:rsidR="002D08DF" w:rsidRDefault="002D08DF">
            <w:pPr>
              <w:pStyle w:val="TableContents"/>
              <w:spacing w:after="283"/>
              <w:rPr>
                <w:rFonts w:ascii="Arial" w:hAnsi="Arial"/>
                <w:sz w:val="20"/>
                <w:szCs w:val="20"/>
              </w:rPr>
            </w:pPr>
          </w:p>
        </w:tc>
      </w:tr>
      <w:tr w:rsidR="002D08DF" w14:paraId="67B7DBC2" w14:textId="77777777">
        <w:tblPrEx>
          <w:tblCellMar>
            <w:top w:w="0" w:type="dxa"/>
            <w:bottom w:w="0" w:type="dxa"/>
          </w:tblCellMar>
        </w:tblPrEx>
        <w:trPr>
          <w:trHeight w:hRule="exact" w:val="2325"/>
        </w:trPr>
        <w:tc>
          <w:tcPr>
            <w:tcW w:w="4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ACE54" w14:textId="77777777" w:rsidR="002D08DF" w:rsidRDefault="008647CF">
            <w:pPr>
              <w:pStyle w:val="TableContents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4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A53D7" w14:textId="77777777" w:rsidR="002D08DF" w:rsidRDefault="008647CF">
            <w:pPr>
              <w:pStyle w:val="TableContents"/>
              <w:spacing w:after="283"/>
            </w:pPr>
            <w:r>
              <w:rPr>
                <w:rFonts w:ascii="Arial" w:hAnsi="Arial"/>
                <w:sz w:val="20"/>
                <w:szCs w:val="20"/>
              </w:rPr>
              <w:t>Powierzchnia wymiany gazowej w m</w:t>
            </w:r>
            <w:r>
              <w:rPr>
                <w:rFonts w:ascii="Arial" w:hAnsi="Arial"/>
                <w:position w:val="7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F4B86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1,2,3</w:t>
            </w:r>
          </w:p>
        </w:tc>
        <w:tc>
          <w:tcPr>
            <w:tcW w:w="3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14D83" w14:textId="77777777" w:rsidR="002D08DF" w:rsidRDefault="008647CF">
            <w:pPr>
              <w:pStyle w:val="TableContents"/>
              <w:spacing w:after="283"/>
              <w:jc w:val="center"/>
            </w:pPr>
            <w:r>
              <w:rPr>
                <w:rFonts w:ascii="Arial" w:hAnsi="Arial"/>
                <w:sz w:val="20"/>
                <w:szCs w:val="20"/>
              </w:rPr>
              <w:t>&gt;2 m</w:t>
            </w:r>
            <w:r>
              <w:rPr>
                <w:rFonts w:ascii="Arial" w:hAnsi="Arial"/>
                <w:position w:val="7"/>
                <w:sz w:val="20"/>
                <w:szCs w:val="20"/>
              </w:rPr>
              <w:t xml:space="preserve">2 </w:t>
            </w:r>
            <w:r>
              <w:rPr>
                <w:rFonts w:ascii="Arial" w:hAnsi="Arial"/>
                <w:sz w:val="20"/>
                <w:szCs w:val="20"/>
              </w:rPr>
              <w:t>= 1p</w:t>
            </w:r>
          </w:p>
          <w:p w14:paraId="4F0781EA" w14:textId="77777777" w:rsidR="002D08DF" w:rsidRDefault="008647CF">
            <w:pPr>
              <w:pStyle w:val="TableContents"/>
              <w:spacing w:after="283"/>
              <w:jc w:val="center"/>
            </w:pPr>
            <w:r>
              <w:rPr>
                <w:rFonts w:ascii="Arial" w:hAnsi="Arial"/>
                <w:sz w:val="20"/>
                <w:szCs w:val="20"/>
              </w:rPr>
              <w:t>2 m</w:t>
            </w:r>
            <w:r>
              <w:rPr>
                <w:rFonts w:ascii="Arial" w:hAnsi="Arial"/>
                <w:position w:val="7"/>
                <w:sz w:val="20"/>
                <w:szCs w:val="20"/>
              </w:rPr>
              <w:t xml:space="preserve">2 </w:t>
            </w:r>
            <w:r>
              <w:rPr>
                <w:rFonts w:ascii="Arial" w:hAnsi="Arial"/>
                <w:sz w:val="20"/>
                <w:szCs w:val="20"/>
              </w:rPr>
              <w:t>= 2p</w:t>
            </w:r>
          </w:p>
          <w:p w14:paraId="6E0FDA5A" w14:textId="77777777" w:rsidR="002D08DF" w:rsidRDefault="008647CF">
            <w:pPr>
              <w:pStyle w:val="TableContents"/>
              <w:spacing w:after="283"/>
              <w:jc w:val="center"/>
            </w:pPr>
            <w:r>
              <w:rPr>
                <w:rFonts w:ascii="Arial" w:hAnsi="Arial"/>
                <w:sz w:val="20"/>
                <w:szCs w:val="20"/>
              </w:rPr>
              <w:t>&lt;2 m</w:t>
            </w:r>
            <w:r>
              <w:rPr>
                <w:rFonts w:ascii="Arial" w:hAnsi="Arial"/>
                <w:position w:val="7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 xml:space="preserve"> = 3p</w:t>
            </w:r>
          </w:p>
          <w:p w14:paraId="7138A18F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podać</w:t>
            </w:r>
          </w:p>
        </w:tc>
        <w:tc>
          <w:tcPr>
            <w:tcW w:w="37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AD653" w14:textId="77777777" w:rsidR="002D08DF" w:rsidRDefault="002D08DF">
            <w:pPr>
              <w:pStyle w:val="TableContents"/>
              <w:spacing w:after="28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CECDE" w14:textId="77777777" w:rsidR="002D08DF" w:rsidRDefault="002D08DF">
            <w:pPr>
              <w:pStyle w:val="TableContents"/>
              <w:spacing w:after="283"/>
              <w:rPr>
                <w:rFonts w:ascii="Arial" w:hAnsi="Arial"/>
                <w:sz w:val="20"/>
                <w:szCs w:val="20"/>
              </w:rPr>
            </w:pPr>
          </w:p>
        </w:tc>
      </w:tr>
      <w:tr w:rsidR="002D08DF" w14:paraId="134509D3" w14:textId="77777777">
        <w:tblPrEx>
          <w:tblCellMar>
            <w:top w:w="0" w:type="dxa"/>
            <w:bottom w:w="0" w:type="dxa"/>
          </w:tblCellMar>
        </w:tblPrEx>
        <w:trPr>
          <w:trHeight w:hRule="exact" w:val="2130"/>
        </w:trPr>
        <w:tc>
          <w:tcPr>
            <w:tcW w:w="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3769CE3" w14:textId="77777777" w:rsidR="002D08DF" w:rsidRDefault="008647CF">
            <w:pPr>
              <w:pStyle w:val="TableContents"/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4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86D6A29" w14:textId="77777777" w:rsidR="002D08DF" w:rsidRDefault="008647CF">
            <w:pPr>
              <w:pStyle w:val="TableContents"/>
              <w:spacing w:after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Objętość wypełnienia statycznego oksygenatora w ml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88E7B7E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1,2,3</w:t>
            </w:r>
          </w:p>
        </w:tc>
        <w:tc>
          <w:tcPr>
            <w:tcW w:w="3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D244705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&gt;250 ml = 1p</w:t>
            </w:r>
          </w:p>
          <w:p w14:paraId="73C57822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250 ml = 2 p</w:t>
            </w:r>
          </w:p>
          <w:p w14:paraId="799EB126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&lt;250 ml = 3 p</w:t>
            </w:r>
          </w:p>
          <w:p w14:paraId="57FF084C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Podać</w:t>
            </w:r>
          </w:p>
        </w:tc>
        <w:tc>
          <w:tcPr>
            <w:tcW w:w="37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DEE316F" w14:textId="77777777" w:rsidR="002D08DF" w:rsidRDefault="002D08DF">
            <w:pPr>
              <w:pStyle w:val="TableContents"/>
              <w:spacing w:after="28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5EB69C1" w14:textId="77777777" w:rsidR="002D08DF" w:rsidRDefault="002D08DF">
            <w:pPr>
              <w:pStyle w:val="TableContents"/>
              <w:spacing w:after="283"/>
              <w:rPr>
                <w:rFonts w:ascii="Arial" w:hAnsi="Arial"/>
                <w:sz w:val="20"/>
                <w:szCs w:val="20"/>
              </w:rPr>
            </w:pPr>
          </w:p>
        </w:tc>
      </w:tr>
      <w:tr w:rsidR="002D08DF" w14:paraId="148BD68D" w14:textId="77777777">
        <w:tblPrEx>
          <w:tblCellMar>
            <w:top w:w="0" w:type="dxa"/>
            <w:bottom w:w="0" w:type="dxa"/>
          </w:tblCellMar>
        </w:tblPrEx>
        <w:trPr>
          <w:trHeight w:hRule="exact" w:val="1365"/>
        </w:trPr>
        <w:tc>
          <w:tcPr>
            <w:tcW w:w="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A96AF07" w14:textId="77777777" w:rsidR="002D08DF" w:rsidRDefault="008647CF">
            <w:pPr>
              <w:pStyle w:val="TableContents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4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1C59567" w14:textId="77777777" w:rsidR="002D08DF" w:rsidRDefault="008647CF">
            <w:pPr>
              <w:pStyle w:val="TableContents"/>
              <w:spacing w:after="283"/>
            </w:pPr>
            <w:r>
              <w:rPr>
                <w:rFonts w:ascii="Arial" w:hAnsi="Arial"/>
                <w:sz w:val="20"/>
                <w:szCs w:val="20"/>
              </w:rPr>
              <w:t>Transfer O</w:t>
            </w:r>
            <w:r>
              <w:rPr>
                <w:rFonts w:ascii="Arial" w:hAnsi="Arial"/>
                <w:position w:val="-7"/>
                <w:sz w:val="20"/>
                <w:szCs w:val="20"/>
              </w:rPr>
              <w:t xml:space="preserve">2 </w:t>
            </w:r>
            <w:r>
              <w:rPr>
                <w:rFonts w:ascii="Arial" w:hAnsi="Arial"/>
                <w:sz w:val="20"/>
                <w:szCs w:val="20"/>
              </w:rPr>
              <w:t>przy przepływie 2,5 l/min (nie mniejszy niż 150 ml/min)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40185E7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5,10</w:t>
            </w:r>
          </w:p>
        </w:tc>
        <w:tc>
          <w:tcPr>
            <w:tcW w:w="3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97AE7ED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 ml/min = 5p</w:t>
            </w:r>
          </w:p>
          <w:p w14:paraId="7B20566C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&gt;150 ml/min = 10p</w:t>
            </w:r>
          </w:p>
        </w:tc>
        <w:tc>
          <w:tcPr>
            <w:tcW w:w="37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2A059A8" w14:textId="77777777" w:rsidR="002D08DF" w:rsidRDefault="002D08DF">
            <w:pPr>
              <w:pStyle w:val="TableContents"/>
              <w:spacing w:after="28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C9C5593" w14:textId="77777777" w:rsidR="002D08DF" w:rsidRDefault="002D08DF">
            <w:pPr>
              <w:pStyle w:val="TableContents"/>
              <w:spacing w:after="283"/>
              <w:rPr>
                <w:rFonts w:ascii="Arial" w:hAnsi="Arial"/>
                <w:sz w:val="20"/>
                <w:szCs w:val="20"/>
              </w:rPr>
            </w:pPr>
          </w:p>
        </w:tc>
      </w:tr>
      <w:tr w:rsidR="002D08DF" w14:paraId="2FDE9A38" w14:textId="77777777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3B2934C" w14:textId="77777777" w:rsidR="002D08DF" w:rsidRDefault="008647CF">
            <w:pPr>
              <w:pStyle w:val="TableContents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</w:t>
            </w:r>
          </w:p>
        </w:tc>
        <w:tc>
          <w:tcPr>
            <w:tcW w:w="4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4C9ADAB" w14:textId="77777777" w:rsidR="002D08DF" w:rsidRDefault="008647CF">
            <w:pPr>
              <w:pStyle w:val="TableContents"/>
              <w:spacing w:after="283"/>
            </w:pPr>
            <w:r>
              <w:rPr>
                <w:rFonts w:ascii="Arial" w:hAnsi="Arial"/>
                <w:sz w:val="20"/>
                <w:szCs w:val="20"/>
              </w:rPr>
              <w:t>Transfer CO</w:t>
            </w:r>
            <w:r>
              <w:rPr>
                <w:rFonts w:ascii="Arial" w:hAnsi="Arial"/>
                <w:position w:val="-7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 xml:space="preserve"> przy </w:t>
            </w:r>
            <w:r>
              <w:rPr>
                <w:rFonts w:ascii="Arial" w:hAnsi="Arial"/>
                <w:sz w:val="20"/>
                <w:szCs w:val="20"/>
              </w:rPr>
              <w:t>przepływie 2,5 l/min (nie mniejszy niż 120 ml/min)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818318B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1,2</w:t>
            </w:r>
          </w:p>
        </w:tc>
        <w:tc>
          <w:tcPr>
            <w:tcW w:w="3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33172B7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 ml/min = 1p</w:t>
            </w:r>
          </w:p>
          <w:p w14:paraId="7B0AD2C9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&gt;120 ml/min = 2p</w:t>
            </w:r>
          </w:p>
        </w:tc>
        <w:tc>
          <w:tcPr>
            <w:tcW w:w="37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9454FF8" w14:textId="77777777" w:rsidR="002D08DF" w:rsidRDefault="002D08DF">
            <w:pPr>
              <w:pStyle w:val="TableContents"/>
              <w:spacing w:after="28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319CD1D" w14:textId="77777777" w:rsidR="002D08DF" w:rsidRDefault="002D08DF">
            <w:pPr>
              <w:pStyle w:val="TableContents"/>
              <w:spacing w:after="283"/>
              <w:rPr>
                <w:rFonts w:ascii="Arial" w:hAnsi="Arial"/>
                <w:sz w:val="20"/>
                <w:szCs w:val="20"/>
              </w:rPr>
            </w:pPr>
          </w:p>
        </w:tc>
      </w:tr>
      <w:tr w:rsidR="002D08DF" w14:paraId="786769E2" w14:textId="77777777">
        <w:tblPrEx>
          <w:tblCellMar>
            <w:top w:w="0" w:type="dxa"/>
            <w:bottom w:w="0" w:type="dxa"/>
          </w:tblCellMar>
        </w:tblPrEx>
        <w:trPr>
          <w:trHeight w:hRule="exact" w:val="1470"/>
        </w:trPr>
        <w:tc>
          <w:tcPr>
            <w:tcW w:w="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9CF112B" w14:textId="77777777" w:rsidR="002D08DF" w:rsidRDefault="008647CF">
            <w:pPr>
              <w:pStyle w:val="TableContents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</w:t>
            </w:r>
          </w:p>
        </w:tc>
        <w:tc>
          <w:tcPr>
            <w:tcW w:w="4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7D24249" w14:textId="77777777" w:rsidR="002D08DF" w:rsidRDefault="008647CF">
            <w:pPr>
              <w:pStyle w:val="TableContents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Sprawność wymiennika ciepła w oksygenatorze przy przepływie krwi 4l / 10 l wody, podać w %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845D60C" w14:textId="77777777" w:rsidR="002D08DF" w:rsidRDefault="008647CF">
            <w:pPr>
              <w:pStyle w:val="TableContents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5,10,15</w:t>
            </w:r>
          </w:p>
        </w:tc>
        <w:tc>
          <w:tcPr>
            <w:tcW w:w="3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A313092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&lt; 70% = 5 p</w:t>
            </w:r>
          </w:p>
          <w:p w14:paraId="4C21434E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70% =10 p</w:t>
            </w:r>
          </w:p>
          <w:p w14:paraId="331FE153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&gt;70% = 15 p</w:t>
            </w:r>
          </w:p>
        </w:tc>
        <w:tc>
          <w:tcPr>
            <w:tcW w:w="37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9140CC2" w14:textId="77777777" w:rsidR="002D08DF" w:rsidRDefault="002D08DF">
            <w:pPr>
              <w:pStyle w:val="TableContents"/>
              <w:spacing w:after="28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13A65FD" w14:textId="77777777" w:rsidR="002D08DF" w:rsidRDefault="002D08DF">
            <w:pPr>
              <w:pStyle w:val="TableContents"/>
              <w:spacing w:after="283"/>
              <w:rPr>
                <w:rFonts w:ascii="Arial" w:hAnsi="Arial"/>
                <w:sz w:val="20"/>
                <w:szCs w:val="20"/>
              </w:rPr>
            </w:pPr>
          </w:p>
        </w:tc>
      </w:tr>
      <w:tr w:rsidR="002D08DF" w14:paraId="0BF95237" w14:textId="7777777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255EE2D" w14:textId="77777777" w:rsidR="002D08DF" w:rsidRDefault="008647CF">
            <w:pPr>
              <w:pStyle w:val="TableContents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10.</w:t>
            </w:r>
          </w:p>
        </w:tc>
        <w:tc>
          <w:tcPr>
            <w:tcW w:w="4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59EFD8E" w14:textId="77777777" w:rsidR="002D08DF" w:rsidRDefault="008647CF">
            <w:pPr>
              <w:pStyle w:val="TableContents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Możliwość </w:t>
            </w:r>
            <w:r>
              <w:rPr>
                <w:rFonts w:ascii="Arial" w:hAnsi="Arial"/>
                <w:sz w:val="20"/>
                <w:szCs w:val="20"/>
              </w:rPr>
              <w:t>podłączenia linii do pobierania próbek krwi tętniczej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F71F5D1" w14:textId="77777777" w:rsidR="002D08DF" w:rsidRDefault="008647CF">
            <w:pPr>
              <w:pStyle w:val="TableContents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3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1F04CD6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Tak/nie</w:t>
            </w:r>
          </w:p>
        </w:tc>
        <w:tc>
          <w:tcPr>
            <w:tcW w:w="37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AC07585" w14:textId="77777777" w:rsidR="002D08DF" w:rsidRDefault="002D08DF">
            <w:pPr>
              <w:pStyle w:val="TableContents"/>
              <w:spacing w:after="28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4696FF7" w14:textId="77777777" w:rsidR="002D08DF" w:rsidRDefault="002D08DF">
            <w:pPr>
              <w:pStyle w:val="TableContents"/>
              <w:spacing w:after="283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6D3C8A4" w14:textId="77777777" w:rsidR="002D08DF" w:rsidRDefault="002D08DF">
      <w:pPr>
        <w:rPr>
          <w:vanish/>
        </w:rPr>
      </w:pPr>
    </w:p>
    <w:tbl>
      <w:tblPr>
        <w:tblW w:w="14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4140"/>
        <w:gridCol w:w="1305"/>
        <w:gridCol w:w="3240"/>
        <w:gridCol w:w="3795"/>
        <w:gridCol w:w="1590"/>
      </w:tblGrid>
      <w:tr w:rsidR="002D08DF" w14:paraId="133B1149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5326A" w14:textId="77777777" w:rsidR="002D08DF" w:rsidRDefault="008647CF">
            <w:pPr>
              <w:pStyle w:val="TableContents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BE9A4" w14:textId="77777777" w:rsidR="002D08DF" w:rsidRDefault="008647CF">
            <w:pPr>
              <w:pStyle w:val="TableContents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Wymiennik ciepła – metalowy lub z tworzywa sztucznego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F3050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D50F1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Tak/Podać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70C43" w14:textId="77777777" w:rsidR="002D08DF" w:rsidRDefault="002D08D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E3099" w14:textId="77777777" w:rsidR="002D08DF" w:rsidRDefault="002D08DF">
            <w:pPr>
              <w:pStyle w:val="TableContents"/>
              <w:spacing w:after="283"/>
              <w:rPr>
                <w:rFonts w:ascii="Arial" w:hAnsi="Arial"/>
                <w:sz w:val="20"/>
                <w:szCs w:val="20"/>
              </w:rPr>
            </w:pPr>
          </w:p>
        </w:tc>
      </w:tr>
      <w:tr w:rsidR="002D08DF" w14:paraId="77BB3B67" w14:textId="77777777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2DDBB" w14:textId="77777777" w:rsidR="002D08DF" w:rsidRDefault="008647CF">
            <w:pPr>
              <w:pStyle w:val="TableContents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12.</w:t>
            </w:r>
          </w:p>
        </w:tc>
        <w:tc>
          <w:tcPr>
            <w:tcW w:w="4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14252" w14:textId="77777777" w:rsidR="002D08DF" w:rsidRDefault="008647CF">
            <w:pPr>
              <w:pStyle w:val="TableContents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Wylot gazów z oksygenatora usytuowany w pozycji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A3981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CCB0D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Tak/Podać</w:t>
            </w:r>
          </w:p>
        </w:tc>
        <w:tc>
          <w:tcPr>
            <w:tcW w:w="3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68C9C" w14:textId="77777777" w:rsidR="002D08DF" w:rsidRDefault="002D08D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D232C" w14:textId="77777777" w:rsidR="002D08DF" w:rsidRDefault="002D08DF">
            <w:pPr>
              <w:pStyle w:val="TableContents"/>
              <w:spacing w:after="283"/>
              <w:rPr>
                <w:rFonts w:ascii="Arial" w:hAnsi="Arial"/>
                <w:sz w:val="20"/>
                <w:szCs w:val="20"/>
              </w:rPr>
            </w:pPr>
          </w:p>
        </w:tc>
      </w:tr>
      <w:tr w:rsidR="002D08DF" w14:paraId="70F84EDC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2D840" w14:textId="77777777" w:rsidR="002D08DF" w:rsidRDefault="008647CF">
            <w:pPr>
              <w:pStyle w:val="TableContents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13.</w:t>
            </w:r>
          </w:p>
        </w:tc>
        <w:tc>
          <w:tcPr>
            <w:tcW w:w="4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EF693" w14:textId="77777777" w:rsidR="002D08DF" w:rsidRDefault="008647CF">
            <w:pPr>
              <w:pStyle w:val="TableContents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Możliwość pomiaru temperatury krwi </w:t>
            </w:r>
            <w:r>
              <w:rPr>
                <w:rFonts w:ascii="Arial" w:hAnsi="Arial"/>
                <w:sz w:val="20"/>
                <w:szCs w:val="20"/>
              </w:rPr>
              <w:t>pacjenta przy wylocie z oksygenatora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651C0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AFF67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Tak/Podać</w:t>
            </w:r>
          </w:p>
        </w:tc>
        <w:tc>
          <w:tcPr>
            <w:tcW w:w="3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4E54A" w14:textId="77777777" w:rsidR="002D08DF" w:rsidRDefault="002D08D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D1DAC" w14:textId="77777777" w:rsidR="002D08DF" w:rsidRDefault="002D08DF">
            <w:pPr>
              <w:pStyle w:val="TableContents"/>
              <w:spacing w:after="283"/>
              <w:rPr>
                <w:rFonts w:ascii="Arial" w:hAnsi="Arial"/>
                <w:sz w:val="20"/>
                <w:szCs w:val="20"/>
              </w:rPr>
            </w:pPr>
          </w:p>
        </w:tc>
      </w:tr>
      <w:tr w:rsidR="002D08DF" w14:paraId="08942B3C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64609" w14:textId="77777777" w:rsidR="002D08DF" w:rsidRDefault="008647CF">
            <w:pPr>
              <w:pStyle w:val="TableContents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98158" w14:textId="77777777" w:rsidR="002D08DF" w:rsidRDefault="008647CF">
            <w:pPr>
              <w:pStyle w:val="TableContents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Łatwość montażu, przygotowania do pracy i odpowietrzania oksygenatora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3B7AE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A61B8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Tak/Opisać lub załączyć instrukcję</w:t>
            </w:r>
          </w:p>
        </w:tc>
        <w:tc>
          <w:tcPr>
            <w:tcW w:w="3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3905C" w14:textId="77777777" w:rsidR="002D08DF" w:rsidRDefault="002D08D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5DBF5" w14:textId="77777777" w:rsidR="002D08DF" w:rsidRDefault="002D08DF">
            <w:pPr>
              <w:pStyle w:val="TableContents"/>
              <w:spacing w:after="283"/>
              <w:rPr>
                <w:rFonts w:ascii="Arial" w:hAnsi="Arial"/>
                <w:sz w:val="20"/>
                <w:szCs w:val="20"/>
              </w:rPr>
            </w:pPr>
          </w:p>
        </w:tc>
      </w:tr>
      <w:tr w:rsidR="002D08DF" w14:paraId="4A612976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B5F8F" w14:textId="77777777" w:rsidR="002D08DF" w:rsidRDefault="008647CF">
            <w:pPr>
              <w:pStyle w:val="TableContents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15.</w:t>
            </w:r>
          </w:p>
        </w:tc>
        <w:tc>
          <w:tcPr>
            <w:tcW w:w="4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DC4B8" w14:textId="77777777" w:rsidR="002D08DF" w:rsidRDefault="008647CF">
            <w:pPr>
              <w:pStyle w:val="TableContents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Bezpłatne dostarczenie uchwytu montażowego do oksygenatora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0A387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0,5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E6655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 = 5 p</w:t>
            </w:r>
          </w:p>
          <w:p w14:paraId="1608A120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 = 0 p</w:t>
            </w:r>
          </w:p>
        </w:tc>
        <w:tc>
          <w:tcPr>
            <w:tcW w:w="3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9FEB9" w14:textId="77777777" w:rsidR="002D08DF" w:rsidRDefault="002D08D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DDE97" w14:textId="77777777" w:rsidR="002D08DF" w:rsidRDefault="002D08DF">
            <w:pPr>
              <w:pStyle w:val="TableContents"/>
              <w:spacing w:after="283"/>
              <w:rPr>
                <w:rFonts w:ascii="Arial" w:hAnsi="Arial"/>
                <w:sz w:val="20"/>
                <w:szCs w:val="20"/>
              </w:rPr>
            </w:pPr>
          </w:p>
        </w:tc>
      </w:tr>
      <w:tr w:rsidR="002D08DF" w14:paraId="1628D203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06F35" w14:textId="77777777" w:rsidR="002D08DF" w:rsidRDefault="008647CF">
            <w:pPr>
              <w:pStyle w:val="TableContents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16.</w:t>
            </w:r>
          </w:p>
        </w:tc>
        <w:tc>
          <w:tcPr>
            <w:tcW w:w="4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707D7" w14:textId="77777777" w:rsidR="002D08DF" w:rsidRDefault="008647CF">
            <w:pPr>
              <w:pStyle w:val="TableContents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Termin przydatności nie krótszy niż 2 lata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496CC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A0C32" w14:textId="77777777" w:rsidR="002D08DF" w:rsidRDefault="008647C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3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285DA" w14:textId="77777777" w:rsidR="002D08DF" w:rsidRDefault="002D08DF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5ABB3" w14:textId="77777777" w:rsidR="002D08DF" w:rsidRDefault="002D08DF">
            <w:pPr>
              <w:pStyle w:val="TableContents"/>
              <w:spacing w:after="283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70D8ACB" w14:textId="77777777" w:rsidR="002D08DF" w:rsidRDefault="008647CF">
      <w:pPr>
        <w:pStyle w:val="Textbody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1D924F16" w14:textId="77777777" w:rsidR="002D08DF" w:rsidRDefault="008647CF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Maksymalna ilość punktów - 68</w:t>
      </w:r>
    </w:p>
    <w:p w14:paraId="10F0C175" w14:textId="77777777" w:rsidR="002D08DF" w:rsidRDefault="008647CF">
      <w:pPr>
        <w:pStyle w:val="Standard"/>
      </w:pPr>
      <w:r>
        <w:rPr>
          <w:rFonts w:ascii="Arial" w:hAnsi="Arial"/>
          <w:b/>
          <w:bCs/>
        </w:rPr>
        <w:t>Przyznana ilość punktów : ...........................</w:t>
      </w:r>
    </w:p>
    <w:sectPr w:rsidR="002D08DF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8C4FA" w14:textId="77777777" w:rsidR="008647CF" w:rsidRDefault="008647CF">
      <w:r>
        <w:separator/>
      </w:r>
    </w:p>
  </w:endnote>
  <w:endnote w:type="continuationSeparator" w:id="0">
    <w:p w14:paraId="5E6F8B27" w14:textId="77777777" w:rsidR="008647CF" w:rsidRDefault="0086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C5BC7" w14:textId="77777777" w:rsidR="008647CF" w:rsidRDefault="008647CF">
      <w:r>
        <w:rPr>
          <w:color w:val="000000"/>
        </w:rPr>
        <w:separator/>
      </w:r>
    </w:p>
  </w:footnote>
  <w:footnote w:type="continuationSeparator" w:id="0">
    <w:p w14:paraId="0044352A" w14:textId="77777777" w:rsidR="008647CF" w:rsidRDefault="0086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37853"/>
    <w:multiLevelType w:val="multilevel"/>
    <w:tmpl w:val="BCB86944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D08DF"/>
    <w:rsid w:val="002D08DF"/>
    <w:rsid w:val="008647CF"/>
    <w:rsid w:val="00F4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5D25"/>
  <w15:docId w15:val="{941EA204-05B5-4340-AF6E-F7FC1B81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komentarza">
    <w:name w:val="annotation text"/>
    <w:basedOn w:val="Standard"/>
    <w:rPr>
      <w:sz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855</Words>
  <Characters>5133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2</cp:revision>
  <cp:lastPrinted>2020-11-24T08:51:00Z</cp:lastPrinted>
  <dcterms:created xsi:type="dcterms:W3CDTF">2020-12-14T10:13:00Z</dcterms:created>
  <dcterms:modified xsi:type="dcterms:W3CDTF">2020-12-14T10:13:00Z</dcterms:modified>
</cp:coreProperties>
</file>