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92B9" w14:textId="77777777" w:rsidR="00E062CA" w:rsidRDefault="003D178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EZ/ZP/ 190 / 2020/ES                                                                                                                                          </w:t>
      </w:r>
    </w:p>
    <w:p w14:paraId="22C26AC5" w14:textId="77777777" w:rsidR="00E062CA" w:rsidRDefault="003D178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załącznik nr 2 do SIWZ</w:t>
      </w:r>
    </w:p>
    <w:p w14:paraId="1786DDD0" w14:textId="77777777" w:rsidR="00E062CA" w:rsidRDefault="00E062CA">
      <w:pPr>
        <w:pStyle w:val="Standard"/>
        <w:rPr>
          <w:rFonts w:ascii="Arial" w:hAnsi="Arial"/>
          <w:sz w:val="18"/>
          <w:szCs w:val="18"/>
        </w:rPr>
      </w:pPr>
    </w:p>
    <w:p w14:paraId="2BF82AAA" w14:textId="77777777" w:rsidR="00E062CA" w:rsidRDefault="003D1781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załącznik nr </w:t>
      </w:r>
      <w:r>
        <w:rPr>
          <w:rFonts w:ascii="Arial" w:hAnsi="Arial"/>
          <w:sz w:val="18"/>
          <w:szCs w:val="18"/>
        </w:rPr>
        <w:t xml:space="preserve">    do umowy</w:t>
      </w:r>
    </w:p>
    <w:p w14:paraId="6A8974C7" w14:textId="77777777" w:rsidR="00E062CA" w:rsidRDefault="003D178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3651D8E6" w14:textId="77777777" w:rsidR="00E062CA" w:rsidRDefault="00E062CA">
      <w:pPr>
        <w:pStyle w:val="Standard"/>
        <w:rPr>
          <w:rFonts w:ascii="Arial" w:hAnsi="Arial"/>
          <w:sz w:val="18"/>
          <w:szCs w:val="18"/>
        </w:rPr>
      </w:pPr>
    </w:p>
    <w:p w14:paraId="7CFACAE4" w14:textId="77777777" w:rsidR="00E062CA" w:rsidRDefault="003D1781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Formularz asortymentowo – cenowy</w:t>
      </w:r>
    </w:p>
    <w:p w14:paraId="3C4676C7" w14:textId="77777777" w:rsidR="00E062CA" w:rsidRDefault="00E062CA">
      <w:pPr>
        <w:pStyle w:val="Standard"/>
        <w:jc w:val="center"/>
        <w:rPr>
          <w:rFonts w:ascii="Arial" w:hAnsi="Arial"/>
        </w:rPr>
      </w:pPr>
    </w:p>
    <w:tbl>
      <w:tblPr>
        <w:tblW w:w="1450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65"/>
        <w:gridCol w:w="1545"/>
        <w:gridCol w:w="4290"/>
        <w:gridCol w:w="1020"/>
        <w:gridCol w:w="690"/>
        <w:gridCol w:w="1365"/>
        <w:gridCol w:w="1545"/>
        <w:gridCol w:w="1454"/>
      </w:tblGrid>
      <w:tr w:rsidR="00E062CA" w14:paraId="30A5165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8422" w14:textId="77777777" w:rsidR="00E062CA" w:rsidRDefault="003D178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Pakiet nr  28 – </w:t>
            </w:r>
            <w:proofErr w:type="spellStart"/>
            <w:r>
              <w:rPr>
                <w:rFonts w:ascii="Arial" w:hAnsi="Arial"/>
                <w:b/>
                <w:bCs/>
              </w:rPr>
              <w:t>Oksygenatory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z filtrem z przepływem powyżej 7L/min</w:t>
            </w:r>
          </w:p>
        </w:tc>
      </w:tr>
      <w:tr w:rsidR="00E062CA" w14:paraId="43A31FF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80477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Lp.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02DC8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Nazwa handlowa/nr katalogowy/producent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948B8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Nazwa produktu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78672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Opis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DA7D1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Ilość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BE60D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j.m.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5547E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Cena jednostkowa brutto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74275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Wartość zamówienia brutto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D76CB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Deklaracja i/lub certyfikat lub oświadczenie *</w:t>
            </w:r>
          </w:p>
        </w:tc>
      </w:tr>
      <w:tr w:rsidR="00E062CA" w14:paraId="7A0FE544" w14:textId="77777777">
        <w:tblPrEx>
          <w:tblCellMar>
            <w:top w:w="0" w:type="dxa"/>
            <w:bottom w:w="0" w:type="dxa"/>
          </w:tblCellMar>
        </w:tblPrEx>
        <w:trPr>
          <w:trHeight w:val="214"/>
          <w:jc w:val="righ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F095F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60E6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D13CC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D5473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D835C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55A7B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F679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7F57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D7FD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E062CA" w14:paraId="6A660CEB" w14:textId="77777777">
        <w:tblPrEx>
          <w:tblCellMar>
            <w:top w:w="0" w:type="dxa"/>
            <w:bottom w:w="0" w:type="dxa"/>
          </w:tblCellMar>
        </w:tblPrEx>
        <w:trPr>
          <w:trHeight w:val="585"/>
          <w:jc w:val="righ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522B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C2E30" w14:textId="77777777" w:rsidR="00E062CA" w:rsidRDefault="00E062CA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B6DC" w14:textId="77777777" w:rsidR="00E062CA" w:rsidRDefault="00E062CA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0472" w14:textId="77777777" w:rsidR="00E062CA" w:rsidRDefault="003D178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Oksygenator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 filtrem z przepływem powyżej 7L/min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F39D1" w14:textId="77777777" w:rsidR="00E062CA" w:rsidRDefault="003D178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EDCE" w14:textId="77777777" w:rsidR="00E062CA" w:rsidRDefault="003D1781">
            <w:pPr>
              <w:pStyle w:val="TableContents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BA60" w14:textId="77777777" w:rsidR="00E062CA" w:rsidRDefault="00E062CA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B3BE" w14:textId="77777777" w:rsidR="00E062CA" w:rsidRDefault="00E062CA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242B6" w14:textId="77777777" w:rsidR="00E062CA" w:rsidRDefault="00E062CA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062CA" w14:paraId="7CFC2ED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14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742D" w14:textId="77777777" w:rsidR="00E062CA" w:rsidRDefault="00E062CA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D642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Razem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A21A" w14:textId="77777777" w:rsidR="00E062CA" w:rsidRDefault="00E062CA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B0AA" w14:textId="77777777" w:rsidR="00E062CA" w:rsidRDefault="00E062CA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062CA" w14:paraId="2D752D5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0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DDA13" w14:textId="77777777" w:rsidR="00E062CA" w:rsidRDefault="003D1781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*Wykonawca zobowiązany jest wskazać nr certyfikatu i okres ważności oraz podmiot na rzecz którego został wystawiony oraz datę wystawienia deklaracji i nazwę wystawcy (firma, siedziba) lub w przypadku gdy dla danego produktu nie ma </w:t>
            </w:r>
            <w:r>
              <w:rPr>
                <w:rFonts w:ascii="Arial" w:hAnsi="Arial"/>
                <w:sz w:val="16"/>
                <w:szCs w:val="16"/>
              </w:rPr>
              <w:t>zastosowania ustawa o wyrobach medycznych z dnia 20 maja 2010r (Dz.U. z 2019. poz. 175)  stosowne oświadczenie.</w:t>
            </w:r>
          </w:p>
          <w:p w14:paraId="4FC4015D" w14:textId="77777777" w:rsidR="00E062CA" w:rsidRDefault="00E062CA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035A4E29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3A753AA9" w14:textId="77777777" w:rsidR="00E062CA" w:rsidRDefault="003D1781">
      <w:pPr>
        <w:pStyle w:val="Textbody"/>
        <w:tabs>
          <w:tab w:val="left" w:pos="0"/>
        </w:tabs>
        <w:jc w:val="center"/>
        <w:rPr>
          <w:rFonts w:ascii="Arial" w:hAnsi="Arial" w:cs="Times New Roman"/>
          <w:b/>
          <w:szCs w:val="20"/>
        </w:rPr>
      </w:pPr>
      <w:r>
        <w:rPr>
          <w:rFonts w:ascii="Arial" w:hAnsi="Arial" w:cs="Times New Roman"/>
          <w:b/>
          <w:szCs w:val="20"/>
        </w:rPr>
        <w:t>Zestawienie parametrów wymaganych</w:t>
      </w:r>
    </w:p>
    <w:p w14:paraId="3E582EF9" w14:textId="77777777" w:rsidR="00E062CA" w:rsidRDefault="003D1781">
      <w:pPr>
        <w:pStyle w:val="Textbody"/>
        <w:tabs>
          <w:tab w:val="left" w:pos="0"/>
        </w:tabs>
        <w:jc w:val="center"/>
      </w:pPr>
      <w:r>
        <w:rPr>
          <w:rFonts w:ascii="Arial" w:hAnsi="Arial" w:cs="Times New Roman"/>
          <w:b/>
          <w:szCs w:val="20"/>
        </w:rPr>
        <w:t xml:space="preserve"> </w:t>
      </w:r>
      <w:proofErr w:type="spellStart"/>
      <w:r>
        <w:rPr>
          <w:rFonts w:ascii="Arial" w:hAnsi="Arial"/>
          <w:b/>
          <w:szCs w:val="20"/>
        </w:rPr>
        <w:t>Oksygenator</w:t>
      </w:r>
      <w:proofErr w:type="spellEnd"/>
      <w:r>
        <w:rPr>
          <w:rFonts w:ascii="Arial" w:hAnsi="Arial"/>
          <w:b/>
          <w:szCs w:val="20"/>
        </w:rPr>
        <w:t xml:space="preserve"> ze zbiornikiem </w:t>
      </w:r>
      <w:proofErr w:type="spellStart"/>
      <w:r>
        <w:rPr>
          <w:rFonts w:ascii="Arial" w:hAnsi="Arial"/>
          <w:b/>
          <w:szCs w:val="20"/>
        </w:rPr>
        <w:t>kardiotomijnym</w:t>
      </w:r>
      <w:proofErr w:type="spellEnd"/>
      <w:r>
        <w:rPr>
          <w:rFonts w:ascii="Arial" w:hAnsi="Arial"/>
          <w:b/>
          <w:szCs w:val="20"/>
        </w:rPr>
        <w:t xml:space="preserve"> wbudowany filtr tętniczy</w:t>
      </w:r>
    </w:p>
    <w:p w14:paraId="580EEE88" w14:textId="77777777" w:rsidR="00E062CA" w:rsidRDefault="00E062CA">
      <w:pPr>
        <w:pStyle w:val="Standard"/>
        <w:rPr>
          <w:rFonts w:ascii="Arial" w:hAnsi="Arial"/>
          <w:b/>
          <w:szCs w:val="20"/>
        </w:rPr>
      </w:pPr>
    </w:p>
    <w:tbl>
      <w:tblPr>
        <w:tblW w:w="15077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365"/>
        <w:gridCol w:w="1245"/>
        <w:gridCol w:w="4365"/>
        <w:gridCol w:w="2955"/>
        <w:gridCol w:w="1577"/>
      </w:tblGrid>
      <w:tr w:rsidR="00E062CA" w14:paraId="32025F0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BCB5" w14:textId="77777777" w:rsidR="00E062CA" w:rsidRDefault="003D1781">
            <w:pPr>
              <w:pStyle w:val="Standard"/>
              <w:jc w:val="center"/>
              <w:rPr>
                <w:rFonts w:ascii="Arial" w:hAnsi="Arial"/>
                <w:b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Cs w:val="20"/>
                <w:lang w:val="en-US"/>
              </w:rPr>
              <w:t>Lp</w:t>
            </w:r>
            <w:proofErr w:type="spellEnd"/>
            <w:r>
              <w:rPr>
                <w:rFonts w:ascii="Arial" w:hAnsi="Arial"/>
                <w:b/>
                <w:szCs w:val="20"/>
                <w:lang w:val="en-US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5BC6" w14:textId="77777777" w:rsidR="00E062CA" w:rsidRDefault="003D1781">
            <w:pPr>
              <w:pStyle w:val="Nagwek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OPIS PARAMETRÓW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839D" w14:textId="77777777" w:rsidR="00E062CA" w:rsidRDefault="003D1781">
            <w:pPr>
              <w:pStyle w:val="Nagwek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Punkty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D8DB" w14:textId="77777777" w:rsidR="00E062CA" w:rsidRDefault="003D1781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Warunki wymagane/punktowane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1396" w14:textId="77777777" w:rsidR="00E062CA" w:rsidRDefault="003D1781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Dokładny opis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4D04" w14:textId="77777777" w:rsidR="00E062CA" w:rsidRDefault="003D1781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Przyznane punkty</w:t>
            </w:r>
          </w:p>
        </w:tc>
      </w:tr>
      <w:tr w:rsidR="00E062CA" w14:paraId="2BA09C2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81D0" w14:textId="77777777" w:rsidR="00E062CA" w:rsidRDefault="003D1781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  <w:p w14:paraId="67F4BC1C" w14:textId="77777777" w:rsidR="00E062CA" w:rsidRDefault="00E062C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7D2D" w14:textId="77777777" w:rsidR="00E062CA" w:rsidRDefault="003D178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Gwarantowany przez producenta czas pracy oferowanych </w:t>
            </w:r>
            <w:proofErr w:type="spellStart"/>
            <w:r>
              <w:rPr>
                <w:rFonts w:ascii="Arial" w:hAnsi="Arial"/>
              </w:rPr>
              <w:t>oksygenatorów</w:t>
            </w:r>
            <w:proofErr w:type="spellEnd"/>
            <w:r>
              <w:rPr>
                <w:rFonts w:ascii="Arial" w:hAnsi="Arial"/>
              </w:rPr>
              <w:t xml:space="preserve"> – zgodnie z załączonym do oferty prospektem oferowanego </w:t>
            </w:r>
            <w:proofErr w:type="spellStart"/>
            <w:r>
              <w:rPr>
                <w:rFonts w:ascii="Arial" w:hAnsi="Arial"/>
              </w:rPr>
              <w:t>oksygenatora</w:t>
            </w:r>
            <w:proofErr w:type="spellEnd"/>
            <w:r>
              <w:rPr>
                <w:rFonts w:ascii="Arial" w:hAnsi="Arial"/>
              </w:rPr>
              <w:t xml:space="preserve"> (minimum 6 godzin)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FC9F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1,2,3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70800" w14:textId="77777777" w:rsidR="00E062CA" w:rsidRDefault="003D1781">
            <w:pPr>
              <w:pStyle w:val="Tekstkomentarza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&lt;6 h = 1 punkt</w:t>
            </w:r>
          </w:p>
          <w:p w14:paraId="73AAB03A" w14:textId="77777777" w:rsidR="00E062CA" w:rsidRDefault="003D1781">
            <w:pPr>
              <w:pStyle w:val="Tekstkomentarza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6 h = 2 </w:t>
            </w:r>
            <w:r>
              <w:rPr>
                <w:rFonts w:ascii="Arial" w:hAnsi="Arial"/>
                <w:szCs w:val="20"/>
              </w:rPr>
              <w:t>punkty</w:t>
            </w:r>
          </w:p>
          <w:p w14:paraId="7637A52A" w14:textId="77777777" w:rsidR="00E062CA" w:rsidRDefault="003D1781">
            <w:pPr>
              <w:pStyle w:val="Tekstkomentarza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&gt;6 h= 3 punkty</w:t>
            </w:r>
          </w:p>
          <w:p w14:paraId="4FC84573" w14:textId="77777777" w:rsidR="00E062CA" w:rsidRDefault="003D1781">
            <w:pPr>
              <w:pStyle w:val="Tekstkomentarza"/>
              <w:snapToGrid w:val="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podać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3D18" w14:textId="77777777" w:rsidR="00E062CA" w:rsidRDefault="00E062CA">
            <w:pPr>
              <w:pStyle w:val="Tekstkomentarza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A645" w14:textId="77777777" w:rsidR="00E062CA" w:rsidRDefault="00E062CA">
            <w:pPr>
              <w:pStyle w:val="Tekstkomentarza"/>
              <w:snapToGrid w:val="0"/>
              <w:rPr>
                <w:rFonts w:ascii="Arial" w:hAnsi="Arial"/>
                <w:szCs w:val="20"/>
              </w:rPr>
            </w:pPr>
          </w:p>
        </w:tc>
      </w:tr>
      <w:tr w:rsidR="00E062CA" w14:paraId="2672859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6984" w14:textId="77777777" w:rsidR="00E062CA" w:rsidRDefault="003D1781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6CA63" w14:textId="77777777" w:rsidR="00E062CA" w:rsidRDefault="003D178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Minimalny zakres rzutu minutowego w litrach na minutę  (nie wyższy niż 1 l/min) 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2537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1,2,4,5,10,15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5C02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 l/min = 15 p</w:t>
            </w:r>
          </w:p>
          <w:p w14:paraId="139DBF4D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0.6 l/min = 10 p</w:t>
            </w:r>
          </w:p>
          <w:p w14:paraId="25C0A924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0.7 l/min = 5 p</w:t>
            </w:r>
          </w:p>
          <w:p w14:paraId="6B259E72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0.8 l/min = 4 p</w:t>
            </w:r>
          </w:p>
          <w:p w14:paraId="1D3C697C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0.9 l/min = 2 p</w:t>
            </w:r>
          </w:p>
          <w:p w14:paraId="31A78D71" w14:textId="77777777" w:rsidR="00E062CA" w:rsidRDefault="003D1781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 l/min = 1 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0843" w14:textId="77777777" w:rsidR="00E062CA" w:rsidRDefault="00E062C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AE82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624DAFA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064B" w14:textId="77777777" w:rsidR="00E062CA" w:rsidRDefault="003D1781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  <w:p w14:paraId="3B0A1834" w14:textId="77777777" w:rsidR="00E062CA" w:rsidRDefault="00E062CA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5C22" w14:textId="77777777" w:rsidR="00E062CA" w:rsidRDefault="003D178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Maksymalny zakres </w:t>
            </w:r>
            <w:r>
              <w:rPr>
                <w:rFonts w:ascii="Arial" w:hAnsi="Arial"/>
                <w:sz w:val="20"/>
                <w:szCs w:val="20"/>
              </w:rPr>
              <w:t>rzutu minutowego w litrach /min.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44A4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1,5,10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1B93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l/min = 1p</w:t>
            </w:r>
          </w:p>
          <w:p w14:paraId="30EAA1A2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&gt;7 l/min = 5p</w:t>
            </w:r>
          </w:p>
          <w:p w14:paraId="3447856A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l/min = 10p</w:t>
            </w:r>
          </w:p>
          <w:p w14:paraId="36D60AE0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0545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165C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759A300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402E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0C7D" w14:textId="77777777" w:rsidR="00E062CA" w:rsidRDefault="003D178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Kapilary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zabezpieczone powłoką – jaką?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E0D6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723F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Załączyć opis powłoki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A225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3550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03D29B2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60F3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10D09" w14:textId="77777777" w:rsidR="00E062CA" w:rsidRDefault="003D1781">
            <w:pPr>
              <w:pStyle w:val="Standard"/>
            </w:pPr>
            <w:r>
              <w:rPr>
                <w:rFonts w:ascii="Arial" w:hAnsi="Arial"/>
                <w:sz w:val="20"/>
                <w:szCs w:val="20"/>
              </w:rPr>
              <w:t>Powierzchnia wymiany gazowej w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(nie większa niż 2,5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0C67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1,5,10,15</w:t>
            </w:r>
          </w:p>
          <w:p w14:paraId="116EA842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A179" w14:textId="77777777" w:rsidR="00E062CA" w:rsidRDefault="003D1781"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</w:rPr>
              <w:t>Od 2,1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do 2,5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= 1 p</w:t>
            </w:r>
          </w:p>
          <w:p w14:paraId="06F49353" w14:textId="77777777" w:rsidR="00E062CA" w:rsidRDefault="003D1781"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</w:rPr>
              <w:t>Od 1,8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/>
                <w:sz w:val="20"/>
                <w:szCs w:val="20"/>
              </w:rPr>
              <w:t>do 2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= 5 p</w:t>
            </w:r>
          </w:p>
          <w:p w14:paraId="6FC48DFF" w14:textId="77777777" w:rsidR="00E062CA" w:rsidRDefault="003D1781"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</w:rPr>
              <w:t>Od 1,50 do 1,79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= 10 p</w:t>
            </w:r>
          </w:p>
          <w:p w14:paraId="62886E57" w14:textId="77777777" w:rsidR="00E062CA" w:rsidRDefault="003D1781"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</w:rPr>
              <w:t>&lt;1,50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= 15 p</w:t>
            </w:r>
          </w:p>
          <w:p w14:paraId="26FDDF71" w14:textId="77777777" w:rsidR="00E062CA" w:rsidRDefault="003D1781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B1BD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88A2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12C27FE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E029" w14:textId="77777777" w:rsidR="00E062CA" w:rsidRDefault="003D1781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4DF3" w14:textId="77777777" w:rsidR="00E062CA" w:rsidRDefault="003D178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Objętość wypełnienia statycznego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wraz z wbudowanym filtrem tętniczym w ml ( nie więcej niż 450 ml)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40F1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1,5,10,15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12F9" w14:textId="77777777" w:rsidR="00E062CA" w:rsidRDefault="003D1781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&gt;400 = 1 p</w:t>
            </w:r>
          </w:p>
          <w:p w14:paraId="6F38C7DA" w14:textId="77777777" w:rsidR="00E062CA" w:rsidRDefault="003D1781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Od 351 do 400 ml = 5 p</w:t>
            </w:r>
          </w:p>
          <w:p w14:paraId="7057D786" w14:textId="77777777" w:rsidR="00E062CA" w:rsidRDefault="003D1781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Od </w:t>
            </w:r>
            <w:r>
              <w:rPr>
                <w:rFonts w:ascii="Arial" w:hAnsi="Arial"/>
                <w:bCs/>
                <w:sz w:val="20"/>
                <w:szCs w:val="20"/>
              </w:rPr>
              <w:t>250 ml do 350 ml = 10 p</w:t>
            </w:r>
          </w:p>
          <w:p w14:paraId="74F42E15" w14:textId="77777777" w:rsidR="00E062CA" w:rsidRDefault="003D1781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&gt;249 ml = 15 p  podać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C5F3" w14:textId="77777777" w:rsidR="00E062CA" w:rsidRDefault="00E062CA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F1E4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29D6CEA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DD71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230D" w14:textId="77777777" w:rsidR="00E062CA" w:rsidRDefault="003D178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Opisać sposób odpowietrzenia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możliwość szybkiego odpowietrzenia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trakcie ECC bez konieczności jego zatrzymywania.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6BE3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A5DA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opisać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4737E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4D57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1FEF514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2EAE2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B080" w14:textId="77777777" w:rsidR="00E062CA" w:rsidRDefault="003D1781">
            <w:pPr>
              <w:pStyle w:val="Standard"/>
            </w:pPr>
            <w:r>
              <w:rPr>
                <w:rFonts w:ascii="Arial" w:hAnsi="Arial"/>
                <w:sz w:val="20"/>
                <w:szCs w:val="20"/>
              </w:rPr>
              <w:t>Transfer O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Arial" w:hAnsi="Arial"/>
                <w:sz w:val="20"/>
                <w:szCs w:val="20"/>
              </w:rPr>
              <w:t xml:space="preserve">przy przepływie 4,5 l/min (nie </w:t>
            </w:r>
            <w:r>
              <w:rPr>
                <w:rFonts w:ascii="Arial" w:hAnsi="Arial"/>
                <w:sz w:val="20"/>
                <w:szCs w:val="20"/>
              </w:rPr>
              <w:t>mniejszy niż 250 ml/min)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F485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1,5,10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59DF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&lt;300 ml/min = 1p</w:t>
            </w:r>
          </w:p>
          <w:p w14:paraId="2125ABC3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 ml/min = 5p</w:t>
            </w:r>
          </w:p>
          <w:p w14:paraId="3D3B131C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&gt;300 ml/min = 10p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E6A6" w14:textId="77777777" w:rsidR="00E062CA" w:rsidRDefault="00E062C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4119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3C76526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A134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1944" w14:textId="77777777" w:rsidR="00E062CA" w:rsidRDefault="003D1781">
            <w:pPr>
              <w:pStyle w:val="Standard"/>
            </w:pPr>
            <w:r>
              <w:rPr>
                <w:rFonts w:ascii="Arial" w:hAnsi="Arial"/>
                <w:sz w:val="20"/>
                <w:szCs w:val="20"/>
              </w:rPr>
              <w:t>Transfer CO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przy przepływie 4,5 l/min (nie mniejszy niż 200 ml/min)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0339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1,5,10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5A0E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&lt;250 ml/min = 1 p</w:t>
            </w:r>
          </w:p>
          <w:p w14:paraId="659F9557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 ml/min  = 5 p</w:t>
            </w:r>
          </w:p>
          <w:p w14:paraId="363104AC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 ml/min = 10 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FAB3" w14:textId="77777777" w:rsidR="00E062CA" w:rsidRDefault="00E062C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720D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4A40306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53E1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9343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Sprawność </w:t>
            </w:r>
            <w:r>
              <w:rPr>
                <w:rFonts w:ascii="Arial" w:hAnsi="Arial"/>
                <w:sz w:val="20"/>
                <w:szCs w:val="20"/>
              </w:rPr>
              <w:t xml:space="preserve">wymiennika ciepła 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oksygenatorze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przy przepływie krwi 4l / 10 l wody, podać w % (nie mniejszy niż 65%)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57D7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1,5,10</w:t>
            </w:r>
          </w:p>
          <w:p w14:paraId="4883BF87" w14:textId="77777777" w:rsidR="00E062CA" w:rsidRDefault="00E062CA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7184" w14:textId="77777777" w:rsidR="00E062CA" w:rsidRDefault="003D1781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&lt; 70% = 1 p</w:t>
            </w:r>
          </w:p>
          <w:p w14:paraId="12AA95C5" w14:textId="77777777" w:rsidR="00E062CA" w:rsidRDefault="003D1781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70% = 5 p</w:t>
            </w:r>
          </w:p>
          <w:p w14:paraId="35405E9D" w14:textId="77777777" w:rsidR="00E062CA" w:rsidRDefault="003D1781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&gt;70% = 10 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A8D49" w14:textId="77777777" w:rsidR="00E062CA" w:rsidRDefault="00E062CA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D5FD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5477A66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B2D1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B5C6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podłączenia zestawu do podawania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kardioplegii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krwistej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291A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7874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1p</w:t>
            </w:r>
          </w:p>
          <w:p w14:paraId="63C9C1D8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7527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3269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5228CB4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C453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547B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podłączenia linii do pobierania próbek krwi tętniczej i żylnej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5D298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D7E0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1p</w:t>
            </w:r>
          </w:p>
          <w:p w14:paraId="02E2913C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4ACB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16BA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41EAC19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C68D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B057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stosowania przepływu pulsacyjnego przez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DE63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5234" w14:textId="77777777" w:rsidR="00E062CA" w:rsidRDefault="00E062C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B6A97B8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  <w:p w14:paraId="634B2703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8EA2" w14:textId="77777777" w:rsidR="00E062CA" w:rsidRDefault="00E062C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AFF2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254934DD" w14:textId="777777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70AF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9E2CE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Wymienić materiał z jakiego został wykonany wymiennik ciepła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F4FF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8D5D" w14:textId="77777777" w:rsidR="00E062CA" w:rsidRDefault="00E062C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3810181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Opisać</w:t>
            </w:r>
          </w:p>
          <w:p w14:paraId="072367BE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8823" w14:textId="77777777" w:rsidR="00E062CA" w:rsidRDefault="00E062C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695AF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2E6AD726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D768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7171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Wylot gazów z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usytuowany w pozycji poziomej/pionowej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5F2E4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CB73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Pionowo = 10 p</w:t>
            </w:r>
          </w:p>
          <w:p w14:paraId="6110E493" w14:textId="77777777" w:rsidR="00E062CA" w:rsidRDefault="003D1781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Poziomo = 1p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D2FC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09DA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2A55E5D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C9675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  <w:p w14:paraId="6AB4F58C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DD0B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Filtr do mikro zatorów w linii ssaków zbiornika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kardiotomijnego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podać wielkość otworów filtra w mikronach ( nie większy niż 50 mikronów oraz </w:t>
            </w:r>
            <w:r>
              <w:rPr>
                <w:rFonts w:ascii="Arial" w:hAnsi="Arial"/>
                <w:sz w:val="20"/>
                <w:szCs w:val="20"/>
              </w:rPr>
              <w:t>nie mniejszy niż 30 mikronów 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8B907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1, 5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06B3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&gt;40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mikr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= 1p</w:t>
            </w:r>
          </w:p>
          <w:p w14:paraId="4F10F3F7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mikr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więcej = 5p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3CFF" w14:textId="77777777" w:rsidR="00E062CA" w:rsidRDefault="00E062C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DC8D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47C838B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248E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2A2F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Filtr do mikro zatorów w linii żylnej zbiornika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kardiotomijnego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 otworach filtra mieszczący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przedziale od  40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mikr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do 130 mikronów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3BAB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ECDB" w14:textId="77777777" w:rsidR="00E062CA" w:rsidRDefault="00E062CA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B0E7051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9656" w14:textId="77777777" w:rsidR="00E062CA" w:rsidRDefault="00E062CA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42F3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79BEF71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DFE1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B04C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Osobny filtr do </w:t>
            </w:r>
            <w:r>
              <w:rPr>
                <w:rFonts w:ascii="Arial" w:hAnsi="Arial"/>
                <w:sz w:val="20"/>
                <w:szCs w:val="20"/>
              </w:rPr>
              <w:t xml:space="preserve">mikro zatorów w linii ssaków nie połączony z filtrem  do mikro zatorów w linii żylnej zbiornika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kardiotomijnego</w:t>
            </w:r>
            <w:proofErr w:type="spellEnd"/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5396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1 ,10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084A0" w14:textId="77777777" w:rsidR="00E062CA" w:rsidRDefault="00E062CA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8FCAD83" w14:textId="77777777" w:rsidR="00E062CA" w:rsidRDefault="003D178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10 p.</w:t>
            </w:r>
          </w:p>
          <w:p w14:paraId="70996E0D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1 p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FE567" w14:textId="77777777" w:rsidR="00E062CA" w:rsidRDefault="00E062CA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83D9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19F4361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36B3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48EB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pomiaru temperatury krwi pacjenta na wejściu linii żylnej do zbiornika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kardiotomijnego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oraz przy wylocie z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3BAF" w14:textId="77777777" w:rsidR="00E062CA" w:rsidRDefault="00E062CA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1C97A05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0,5,10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AFCAA" w14:textId="77777777" w:rsidR="00E062CA" w:rsidRDefault="00E062C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29BE080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Brak możliwości pomiaru – 0 p</w:t>
            </w:r>
          </w:p>
          <w:p w14:paraId="010040B5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pomiar (żylny lub tętniczy) – 5 p</w:t>
            </w:r>
          </w:p>
          <w:p w14:paraId="01BF07B2" w14:textId="77777777" w:rsidR="00E062CA" w:rsidRDefault="003D1781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pomiaru na obu liniach – 10 p</w:t>
            </w:r>
          </w:p>
          <w:p w14:paraId="1896E407" w14:textId="77777777" w:rsidR="00E062CA" w:rsidRDefault="00E062C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68D88" w14:textId="77777777" w:rsidR="00E062CA" w:rsidRDefault="00E062C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99AC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581A4F9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4188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D4F3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Bezpłatne dostarczenie czujników do pomiaru temperatury na linii żylnej </w:t>
            </w:r>
            <w:r>
              <w:rPr>
                <w:rFonts w:ascii="Arial" w:hAnsi="Arial"/>
                <w:sz w:val="20"/>
                <w:szCs w:val="20"/>
              </w:rPr>
              <w:t xml:space="preserve">oraz tętniczej ( 2 sztuki na linie żylną i 2 na linie tętniczą) kompatybilnych z pompą do krążenia pozaustrojowego firmy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Stockert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S5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4040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0 , 5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A626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5p</w:t>
            </w:r>
          </w:p>
          <w:p w14:paraId="6102E3E8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2EE5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EB72" w14:textId="77777777" w:rsidR="00E062CA" w:rsidRDefault="00E062C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52BDFBA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A2F6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6CF1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Bezpłatne dostarczenie czujników poziomu (spływu) kompatybilnych z pompą do </w:t>
            </w:r>
            <w:r>
              <w:rPr>
                <w:rFonts w:ascii="Arial" w:hAnsi="Arial"/>
                <w:sz w:val="20"/>
                <w:szCs w:val="20"/>
              </w:rPr>
              <w:t xml:space="preserve">krążenia pozaustrojowego firmy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Stockert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S5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2E85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0,5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7D69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5p</w:t>
            </w:r>
          </w:p>
          <w:p w14:paraId="078CD780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FF60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D05C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2947DB0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82F9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6F9D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Wlot linii żylnej – ruchomy (możliwość dokonania obrotu konektora),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95C0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1,5,10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CDE0A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Obrót o 180 stopni = 1p</w:t>
            </w:r>
          </w:p>
          <w:p w14:paraId="1BBEDFB4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Obrót o 240 stopni = 5p</w:t>
            </w:r>
          </w:p>
          <w:p w14:paraId="0498CD78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Obrót o 360 stopni = 10p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163C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EAFD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483D7C5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A83B1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0992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Wlot linii żylnej </w:t>
            </w:r>
            <w:r>
              <w:rPr>
                <w:rFonts w:ascii="Arial" w:hAnsi="Arial"/>
                <w:sz w:val="20"/>
                <w:szCs w:val="20"/>
              </w:rPr>
              <w:t xml:space="preserve">umożliwiający monitorowanie linii w widocznym miejscu z dostępem do linii w każdej płaszczyźnie, umożliwiający prace bez żadnych przeszkód ( na szczycie zbiornika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kardiotomijnego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11EF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ED3F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412F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83DC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6B0AEE1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710C1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BA71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Opisać sposób ponownego wypełnienia i </w:t>
            </w:r>
            <w:r>
              <w:rPr>
                <w:rFonts w:ascii="Arial" w:hAnsi="Arial"/>
                <w:sz w:val="20"/>
                <w:szCs w:val="20"/>
              </w:rPr>
              <w:t xml:space="preserve">odpowietrzenia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647C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9DF2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Opisać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2FE5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3C01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4C55EFC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FE2F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1C3A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Minimalny poziom bezpieczny (roboczy) w zbiorniku przy przepływie 5 l/min (nie wyższy niż 300ml)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BE07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1,5,10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EE2F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22A3A2B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 200ml = 10 p</w:t>
            </w:r>
          </w:p>
          <w:p w14:paraId="69066D32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 ml = 5 p</w:t>
            </w:r>
          </w:p>
          <w:p w14:paraId="36980562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&gt;200 ml = 1 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61DD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05EB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390019C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5759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B1B1" w14:textId="77777777" w:rsidR="00E062CA" w:rsidRDefault="003D1781">
            <w:pPr>
              <w:pStyle w:val="Tekstkomentarza"/>
              <w:spacing w:before="60" w:after="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Bezpłatne dostarczenie 2 uchwytów montażowych do </w:t>
            </w:r>
            <w:proofErr w:type="spellStart"/>
            <w:r>
              <w:rPr>
                <w:rFonts w:ascii="Arial" w:hAnsi="Arial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Cs w:val="20"/>
              </w:rPr>
              <w:t xml:space="preserve"> i zbiornika </w:t>
            </w:r>
            <w:proofErr w:type="spellStart"/>
            <w:r>
              <w:rPr>
                <w:rFonts w:ascii="Arial" w:hAnsi="Arial"/>
                <w:szCs w:val="20"/>
              </w:rPr>
              <w:t>kardiotomijnego</w:t>
            </w:r>
            <w:proofErr w:type="spellEnd"/>
            <w:r>
              <w:rPr>
                <w:rFonts w:ascii="Arial" w:hAnsi="Arial"/>
                <w:szCs w:val="20"/>
              </w:rPr>
              <w:t xml:space="preserve"> oraz stabilizatorów podtrzymujących filtr tętniczy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D4A1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0 , 5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EBBF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5p</w:t>
            </w:r>
          </w:p>
          <w:p w14:paraId="3825CE43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0p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ABF2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20F5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4B2ACAC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47F9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F825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Wykonawca oświadcza, że będzie miał gotową partię 100 zestawów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oksygenatorów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715F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F965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F4DCA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1DC4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062CA" w14:paraId="4CFD855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4289" w14:textId="77777777" w:rsidR="00E062CA" w:rsidRDefault="003D1781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6BB8" w14:textId="77777777" w:rsidR="00E062CA" w:rsidRDefault="003D1781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Termin przydatności nie krótszy niż 2 </w:t>
            </w:r>
            <w:r>
              <w:rPr>
                <w:rFonts w:ascii="Arial" w:hAnsi="Arial"/>
                <w:sz w:val="20"/>
                <w:szCs w:val="20"/>
              </w:rPr>
              <w:t>lata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458A" w14:textId="77777777" w:rsidR="00E062CA" w:rsidRDefault="003D1781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94DB" w14:textId="77777777" w:rsidR="00E062CA" w:rsidRDefault="003D178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413E" w14:textId="77777777" w:rsidR="00E062CA" w:rsidRDefault="00E062C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BD65" w14:textId="77777777" w:rsidR="00E062CA" w:rsidRDefault="00E062C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4F01BB0" w14:textId="77777777" w:rsidR="00E062CA" w:rsidRDefault="00E062CA">
      <w:pPr>
        <w:pStyle w:val="Standard"/>
        <w:rPr>
          <w:rFonts w:ascii="Arial" w:hAnsi="Arial"/>
          <w:szCs w:val="20"/>
        </w:rPr>
      </w:pPr>
    </w:p>
    <w:p w14:paraId="7A630FAB" w14:textId="77777777" w:rsidR="00E062CA" w:rsidRDefault="00E062CA">
      <w:pPr>
        <w:pStyle w:val="Standard"/>
        <w:rPr>
          <w:rFonts w:ascii="Arial" w:hAnsi="Arial"/>
          <w:b/>
          <w:bCs/>
        </w:rPr>
      </w:pPr>
    </w:p>
    <w:p w14:paraId="455D0011" w14:textId="77777777" w:rsidR="00E062CA" w:rsidRDefault="003D178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Maksymalna ilość punktów - 160</w:t>
      </w:r>
    </w:p>
    <w:p w14:paraId="1BD86A37" w14:textId="77777777" w:rsidR="00E062CA" w:rsidRDefault="003D178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Przyznana ilość punktów : ...........................</w:t>
      </w:r>
    </w:p>
    <w:p w14:paraId="586F71E2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4670C3E4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6F17E508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02BA50A2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40B3F98B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53792728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69E01C52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55AB5A1E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29AD130E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6FC0D7F9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542A6E22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7ACFDFCC" w14:textId="77777777" w:rsidR="00E062CA" w:rsidRDefault="00E062CA">
      <w:pPr>
        <w:pStyle w:val="Standard"/>
        <w:jc w:val="center"/>
        <w:rPr>
          <w:rFonts w:ascii="Arial" w:hAnsi="Arial"/>
        </w:rPr>
      </w:pPr>
    </w:p>
    <w:p w14:paraId="13C97FF6" w14:textId="77777777" w:rsidR="00E062CA" w:rsidRDefault="00E062CA">
      <w:pPr>
        <w:pStyle w:val="Nagwek1"/>
        <w:jc w:val="center"/>
        <w:rPr>
          <w:rFonts w:ascii="Arial" w:hAnsi="Arial"/>
        </w:rPr>
      </w:pPr>
    </w:p>
    <w:sectPr w:rsidR="00E062C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1A5B1" w14:textId="77777777" w:rsidR="003D1781" w:rsidRDefault="003D1781">
      <w:r>
        <w:separator/>
      </w:r>
    </w:p>
  </w:endnote>
  <w:endnote w:type="continuationSeparator" w:id="0">
    <w:p w14:paraId="74FD3E3E" w14:textId="77777777" w:rsidR="003D1781" w:rsidRDefault="003D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25D9" w14:textId="77777777" w:rsidR="003D1781" w:rsidRDefault="003D1781">
      <w:r>
        <w:rPr>
          <w:color w:val="000000"/>
        </w:rPr>
        <w:separator/>
      </w:r>
    </w:p>
  </w:footnote>
  <w:footnote w:type="continuationSeparator" w:id="0">
    <w:p w14:paraId="3914BFDA" w14:textId="77777777" w:rsidR="003D1781" w:rsidRDefault="003D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B558D"/>
    <w:multiLevelType w:val="multilevel"/>
    <w:tmpl w:val="A4BAF862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62CA"/>
    <w:rsid w:val="003D1781"/>
    <w:rsid w:val="00786205"/>
    <w:rsid w:val="00E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F13D"/>
  <w15:docId w15:val="{961A5EC7-6073-4B4C-B9F5-F56E4EC4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Standard"/>
    <w:rPr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5122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cp:lastPrinted>2017-10-05T10:36:00Z</cp:lastPrinted>
  <dcterms:created xsi:type="dcterms:W3CDTF">2020-12-14T10:12:00Z</dcterms:created>
  <dcterms:modified xsi:type="dcterms:W3CDTF">2020-12-14T10:12:00Z</dcterms:modified>
</cp:coreProperties>
</file>