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BADA" w14:textId="77777777" w:rsidR="002B7409" w:rsidRDefault="00557B6D">
      <w:pPr>
        <w:pStyle w:val="Standard"/>
        <w:rPr>
          <w:rFonts w:hint="eastAsia"/>
        </w:rPr>
      </w:pPr>
      <w:r>
        <w:rPr>
          <w:b/>
          <w:sz w:val="40"/>
          <w:szCs w:val="40"/>
        </w:rPr>
        <w:t>Schemat nr 6. Zestaw drenów „na pompę” bez filtra</w:t>
      </w:r>
      <w:r>
        <w:t>.</w:t>
      </w:r>
    </w:p>
    <w:p w14:paraId="194AF671" w14:textId="77777777" w:rsidR="002B7409" w:rsidRDefault="002B7409">
      <w:pPr>
        <w:pStyle w:val="Standard"/>
        <w:rPr>
          <w:rFonts w:hint="eastAsia"/>
        </w:rPr>
      </w:pPr>
    </w:p>
    <w:p w14:paraId="6BDD1E32" w14:textId="77777777" w:rsidR="002B7409" w:rsidRDefault="00557B6D">
      <w:pPr>
        <w:pStyle w:val="Standard"/>
        <w:rPr>
          <w:rFonts w:hint="eastAsia"/>
        </w:rPr>
      </w:pPr>
      <w:r>
        <w:rPr>
          <w:b/>
        </w:rPr>
        <w:t>1</w:t>
      </w:r>
      <w:r>
        <w:rPr>
          <w:b/>
          <w:bCs/>
        </w:rPr>
        <w:t>.Linia na pompę rolkową.</w:t>
      </w:r>
    </w:p>
    <w:p w14:paraId="1CDC5981" w14:textId="77777777" w:rsidR="002B7409" w:rsidRDefault="00557B6D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 wp14:anchorId="47EE6957" wp14:editId="204C0DC4">
            <wp:extent cx="5530318" cy="749158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318" cy="749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626EB9" w14:textId="77777777" w:rsidR="002B7409" w:rsidRDefault="00557B6D">
      <w:pPr>
        <w:pStyle w:val="Standard"/>
        <w:rPr>
          <w:rFonts w:hint="eastAsia"/>
        </w:rPr>
      </w:pPr>
      <w:r>
        <w:rPr>
          <w:b/>
          <w:bCs/>
        </w:rPr>
        <w:t xml:space="preserve">2. Linia ssakowa na pompę </w:t>
      </w:r>
      <w:r>
        <w:t>:</w:t>
      </w:r>
      <w:r>
        <w:rPr>
          <w:noProof/>
        </w:rPr>
        <w:drawing>
          <wp:inline distT="0" distB="0" distL="0" distR="0" wp14:anchorId="20B8E5E8" wp14:editId="7058B69E">
            <wp:extent cx="5989320" cy="615235"/>
            <wp:effectExtent l="0" t="0" r="0" b="0"/>
            <wp:docPr id="2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615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3E8645" w14:textId="77777777" w:rsidR="002B7409" w:rsidRDefault="00557B6D">
      <w:pPr>
        <w:pStyle w:val="Standard"/>
        <w:rPr>
          <w:rFonts w:hint="eastAsia"/>
        </w:rPr>
      </w:pPr>
      <w:r>
        <w:rPr>
          <w:b/>
          <w:bCs/>
          <w:noProof/>
        </w:rPr>
        <w:drawing>
          <wp:inline distT="0" distB="0" distL="0" distR="0" wp14:anchorId="1662B43A" wp14:editId="63A8CD0A">
            <wp:extent cx="5979956" cy="478075"/>
            <wp:effectExtent l="0" t="0" r="1744" b="0"/>
            <wp:docPr id="3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956" cy="478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B207D1" w14:textId="77777777" w:rsidR="002B7409" w:rsidRDefault="00557B6D">
      <w:pPr>
        <w:pStyle w:val="Standard"/>
        <w:rPr>
          <w:rFonts w:hint="eastAsia"/>
          <w:b/>
          <w:bCs/>
        </w:rPr>
      </w:pPr>
      <w:r>
        <w:rPr>
          <w:b/>
          <w:bCs/>
        </w:rPr>
        <w:t>3. Szant tętniczy</w:t>
      </w:r>
    </w:p>
    <w:p w14:paraId="2CE2B56B" w14:textId="77777777" w:rsidR="002B7409" w:rsidRDefault="00557B6D">
      <w:pPr>
        <w:pStyle w:val="Standard"/>
        <w:rPr>
          <w:rFonts w:hint="eastAsia"/>
        </w:rPr>
      </w:pPr>
      <w:r>
        <w:rPr>
          <w:b/>
          <w:bCs/>
          <w:noProof/>
        </w:rPr>
        <w:drawing>
          <wp:inline distT="0" distB="0" distL="0" distR="0" wp14:anchorId="5DCEECC5" wp14:editId="665E303C">
            <wp:extent cx="5970236" cy="3039840"/>
            <wp:effectExtent l="0" t="0" r="0" b="8160"/>
            <wp:docPr id="4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236" cy="303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569135" w14:textId="77777777" w:rsidR="002B7409" w:rsidRDefault="00557B6D">
      <w:pPr>
        <w:pStyle w:val="Standard"/>
        <w:widowControl/>
        <w:rPr>
          <w:rFonts w:hint="eastAsia"/>
          <w:b/>
          <w:bCs/>
        </w:rPr>
      </w:pPr>
      <w:r>
        <w:rPr>
          <w:b/>
          <w:bCs/>
        </w:rPr>
        <w:t>4. Linia szybkiego spływu.</w:t>
      </w:r>
    </w:p>
    <w:p w14:paraId="640D4EBB" w14:textId="77777777" w:rsidR="002B7409" w:rsidRDefault="00557B6D">
      <w:pPr>
        <w:pStyle w:val="Standard"/>
        <w:widowControl/>
        <w:rPr>
          <w:rFonts w:hint="eastAsia"/>
        </w:rPr>
      </w:pPr>
      <w:r>
        <w:rPr>
          <w:b/>
          <w:bCs/>
          <w:noProof/>
        </w:rPr>
        <w:drawing>
          <wp:inline distT="0" distB="0" distL="0" distR="0" wp14:anchorId="466D5280" wp14:editId="6B02D722">
            <wp:extent cx="6124678" cy="1068119"/>
            <wp:effectExtent l="0" t="0" r="9422" b="0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678" cy="106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5. Linia z filtrem do gazu</w:t>
      </w:r>
    </w:p>
    <w:p w14:paraId="6D9249C7" w14:textId="77777777" w:rsidR="002B7409" w:rsidRDefault="00557B6D">
      <w:pPr>
        <w:pStyle w:val="Standard"/>
        <w:widowControl/>
        <w:rPr>
          <w:rFonts w:hint="eastAsia"/>
        </w:rPr>
      </w:pPr>
      <w:r>
        <w:rPr>
          <w:b/>
          <w:bCs/>
          <w:noProof/>
        </w:rPr>
        <w:drawing>
          <wp:inline distT="0" distB="0" distL="0" distR="0" wp14:anchorId="67041D00" wp14:editId="23D96756">
            <wp:extent cx="5936037" cy="1320119"/>
            <wp:effectExtent l="0" t="0" r="7563" b="0"/>
            <wp:docPr id="6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037" cy="1320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53C13" w14:textId="77777777" w:rsidR="002B7409" w:rsidRDefault="002B7409">
      <w:pPr>
        <w:pStyle w:val="Standard"/>
        <w:widowControl/>
        <w:rPr>
          <w:rFonts w:hint="eastAsia"/>
          <w:b/>
          <w:bCs/>
        </w:rPr>
      </w:pPr>
    </w:p>
    <w:p w14:paraId="4F7E6437" w14:textId="77777777" w:rsidR="002B7409" w:rsidRDefault="002B7409">
      <w:pPr>
        <w:pStyle w:val="Standard"/>
        <w:widowControl/>
        <w:rPr>
          <w:rFonts w:hint="eastAsia"/>
          <w:b/>
          <w:bCs/>
        </w:rPr>
      </w:pPr>
    </w:p>
    <w:p w14:paraId="3ED77E7A" w14:textId="77777777" w:rsidR="002B7409" w:rsidRDefault="002B7409">
      <w:pPr>
        <w:pStyle w:val="Standard"/>
        <w:widowControl/>
        <w:rPr>
          <w:rFonts w:hint="eastAsia"/>
          <w:b/>
          <w:bCs/>
        </w:rPr>
      </w:pPr>
    </w:p>
    <w:p w14:paraId="6C1BE8C2" w14:textId="77777777" w:rsidR="002B7409" w:rsidRDefault="00557B6D">
      <w:pPr>
        <w:pStyle w:val="Standard"/>
        <w:widowControl/>
        <w:rPr>
          <w:rFonts w:hint="eastAsia"/>
          <w:b/>
          <w:bCs/>
        </w:rPr>
      </w:pPr>
      <w:r>
        <w:rPr>
          <w:b/>
          <w:bCs/>
        </w:rPr>
        <w:lastRenderedPageBreak/>
        <w:t xml:space="preserve"> 6.Szant żylny.</w:t>
      </w:r>
    </w:p>
    <w:p w14:paraId="05BD3D89" w14:textId="77777777" w:rsidR="002B7409" w:rsidRDefault="00557B6D">
      <w:pPr>
        <w:pStyle w:val="Standard"/>
        <w:widowControl/>
        <w:rPr>
          <w:rFonts w:hint="eastAsia"/>
        </w:rPr>
      </w:pPr>
      <w:r>
        <w:rPr>
          <w:b/>
          <w:bCs/>
          <w:noProof/>
        </w:rPr>
        <w:drawing>
          <wp:inline distT="0" distB="0" distL="0" distR="0" wp14:anchorId="665E1C04" wp14:editId="4365B41F">
            <wp:extent cx="5932078" cy="1881003"/>
            <wp:effectExtent l="0" t="0" r="0" b="4947"/>
            <wp:docPr id="7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078" cy="18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B74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355A" w14:textId="77777777" w:rsidR="00557B6D" w:rsidRDefault="00557B6D">
      <w:pPr>
        <w:rPr>
          <w:rFonts w:hint="eastAsia"/>
        </w:rPr>
      </w:pPr>
      <w:r>
        <w:separator/>
      </w:r>
    </w:p>
  </w:endnote>
  <w:endnote w:type="continuationSeparator" w:id="0">
    <w:p w14:paraId="6F55A88A" w14:textId="77777777" w:rsidR="00557B6D" w:rsidRDefault="00557B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4864" w14:textId="77777777" w:rsidR="00557B6D" w:rsidRDefault="00557B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3096BE" w14:textId="77777777" w:rsidR="00557B6D" w:rsidRDefault="00557B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409"/>
    <w:rsid w:val="002B7409"/>
    <w:rsid w:val="00557B6D"/>
    <w:rsid w:val="00E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518F"/>
  <w15:docId w15:val="{D7BAFF78-BAE6-4CC5-85F7-14966AC4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2017-10-05T10:28:00Z</cp:lastPrinted>
  <dcterms:created xsi:type="dcterms:W3CDTF">2020-12-14T10:18:00Z</dcterms:created>
  <dcterms:modified xsi:type="dcterms:W3CDTF">2020-12-14T10:18:00Z</dcterms:modified>
</cp:coreProperties>
</file>