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B02E" w14:textId="77777777" w:rsidR="00A44ED9" w:rsidRDefault="006D2AA4">
      <w:pPr>
        <w:pStyle w:val="Standard"/>
      </w:pPr>
      <w:r>
        <w:rPr>
          <w:b/>
          <w:sz w:val="36"/>
          <w:szCs w:val="36"/>
        </w:rPr>
        <w:t xml:space="preserve">Schemat nr </w:t>
      </w:r>
      <w:r>
        <w:rPr>
          <w:b/>
          <w:sz w:val="36"/>
          <w:szCs w:val="36"/>
          <w:lang w:val="pl-PL"/>
        </w:rPr>
        <w:t>3</w:t>
      </w:r>
      <w:r>
        <w:rPr>
          <w:b/>
          <w:sz w:val="36"/>
          <w:szCs w:val="36"/>
        </w:rPr>
        <w:t>.</w:t>
      </w:r>
    </w:p>
    <w:p w14:paraId="5A4094EC" w14:textId="77777777" w:rsidR="00A44ED9" w:rsidRDefault="00A44ED9">
      <w:pPr>
        <w:pStyle w:val="Standard"/>
        <w:rPr>
          <w:b/>
          <w:sz w:val="28"/>
          <w:szCs w:val="28"/>
        </w:rPr>
      </w:pPr>
    </w:p>
    <w:p w14:paraId="7A9E151F" w14:textId="77777777" w:rsidR="00A44ED9" w:rsidRDefault="006D2A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Pakiet drenów na stół operacyjny (osobno pakowany)</w:t>
      </w:r>
    </w:p>
    <w:p w14:paraId="1D9D3BFA" w14:textId="77777777" w:rsidR="00A44ED9" w:rsidRDefault="00A44ED9">
      <w:pPr>
        <w:pStyle w:val="Standard"/>
      </w:pPr>
    </w:p>
    <w:p w14:paraId="3412A715" w14:textId="77777777" w:rsidR="00A44ED9" w:rsidRDefault="006D2AA4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A0B27C" wp14:editId="11EC216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6711476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6711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44E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61B8" w14:textId="77777777" w:rsidR="006D2AA4" w:rsidRDefault="006D2AA4">
      <w:r>
        <w:separator/>
      </w:r>
    </w:p>
  </w:endnote>
  <w:endnote w:type="continuationSeparator" w:id="0">
    <w:p w14:paraId="2D7A191D" w14:textId="77777777" w:rsidR="006D2AA4" w:rsidRDefault="006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45239" w14:textId="77777777" w:rsidR="006D2AA4" w:rsidRDefault="006D2AA4">
      <w:r>
        <w:rPr>
          <w:color w:val="000000"/>
        </w:rPr>
        <w:separator/>
      </w:r>
    </w:p>
  </w:footnote>
  <w:footnote w:type="continuationSeparator" w:id="0">
    <w:p w14:paraId="4251C2BC" w14:textId="77777777" w:rsidR="006D2AA4" w:rsidRDefault="006D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4ED9"/>
    <w:rsid w:val="006D2AA4"/>
    <w:rsid w:val="00A44ED9"/>
    <w:rsid w:val="00C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CB53"/>
  <w15:docId w15:val="{F7BCF115-8E57-4271-8783-2D5088D7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2</cp:revision>
  <cp:lastPrinted>2020-12-01T12:46:00Z</cp:lastPrinted>
  <dcterms:created xsi:type="dcterms:W3CDTF">2020-12-14T10:17:00Z</dcterms:created>
  <dcterms:modified xsi:type="dcterms:W3CDTF">2020-12-14T10:17:00Z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