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8A" w:rsidRPr="004A0E6A" w:rsidRDefault="00591E8A" w:rsidP="003634F8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4A0E6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Załącznik nr3</w:t>
      </w:r>
    </w:p>
    <w:p w:rsidR="00591E8A" w:rsidRDefault="00591E8A" w:rsidP="003634F8">
      <w:pPr>
        <w:jc w:val="right"/>
        <w:rPr>
          <w:b/>
          <w:bCs/>
          <w:sz w:val="24"/>
          <w:szCs w:val="24"/>
        </w:rPr>
      </w:pPr>
    </w:p>
    <w:p w:rsidR="00591E8A" w:rsidRPr="00207103" w:rsidRDefault="00591E8A" w:rsidP="003634F8">
      <w:pPr>
        <w:jc w:val="right"/>
        <w:rPr>
          <w:b/>
          <w:bCs/>
          <w:sz w:val="24"/>
          <w:szCs w:val="24"/>
        </w:rPr>
      </w:pPr>
    </w:p>
    <w:p w:rsidR="00591E8A" w:rsidRPr="00207103" w:rsidRDefault="00591E8A" w:rsidP="003634F8">
      <w:pPr>
        <w:jc w:val="center"/>
        <w:rPr>
          <w:rFonts w:ascii="Garamond" w:hAnsi="Garamond" w:cs="Garamond"/>
          <w:sz w:val="24"/>
          <w:szCs w:val="24"/>
        </w:rPr>
      </w:pPr>
    </w:p>
    <w:p w:rsidR="00591E8A" w:rsidRPr="00207103" w:rsidRDefault="00591E8A" w:rsidP="003634F8">
      <w:pPr>
        <w:jc w:val="center"/>
        <w:rPr>
          <w:rFonts w:ascii="Garamond" w:hAnsi="Garamond" w:cs="Garamond"/>
          <w:sz w:val="22"/>
          <w:szCs w:val="22"/>
        </w:rPr>
      </w:pPr>
    </w:p>
    <w:p w:rsidR="00591E8A" w:rsidRPr="003634F8" w:rsidRDefault="00591E8A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 xml:space="preserve">OŚWIADCZENIE PRZYJMUJĄCEGO ZAMÓWIENIE </w:t>
      </w:r>
    </w:p>
    <w:p w:rsidR="00591E8A" w:rsidRPr="003634F8" w:rsidRDefault="00591E8A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>PRZETWARZAJĄCEGO DANE OSOBOWE</w:t>
      </w:r>
    </w:p>
    <w:p w:rsidR="00591E8A" w:rsidRDefault="00591E8A" w:rsidP="003634F8">
      <w:pPr>
        <w:jc w:val="center"/>
        <w:rPr>
          <w:rFonts w:ascii="Calibri" w:hAnsi="Calibri" w:cs="Calibri"/>
          <w:sz w:val="24"/>
          <w:szCs w:val="24"/>
        </w:rPr>
      </w:pPr>
    </w:p>
    <w:p w:rsidR="00591E8A" w:rsidRPr="003634F8" w:rsidRDefault="00591E8A" w:rsidP="003634F8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91E8A" w:rsidRPr="00EC0378" w:rsidRDefault="00591E8A" w:rsidP="00EC037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Przyjmujący Zamówienie, który w ramach wykonywania usług będących przedmiotem konkursu będzie przetwarzał dane osobowe powierzone przez Udzielającego Zamówienie, zobowiązuje się, przy przetwarzaniu powierzonych danych osobowych, do ich zabezpieczenia poprzez stosowanie odpowiednich środków technicznych i organizacyjnych zapewniających adekwatny stopień bezpieczeństwa odpowiadający ryzykom związanym z przetwarzaniem powierzonych danych osobowych, zgodnie z zawartą i obowiązującą pomiędzy Udzielającym Zamówienie i Przyjmującym Zamówienie umową powierzenia przetwarzania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krajowymi przepisami o ochronie danych osobowych, a także innymi przepisami prawa powszechnie obowiązującego, chroniącymi prawa osób, których dane będą przetwarzane. </w:t>
      </w:r>
    </w:p>
    <w:p w:rsidR="00591E8A" w:rsidRPr="00EC0378" w:rsidRDefault="00591E8A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W przypadku gdy Udzielającego Zamówienie i Przyjmującego Zamówienie nie łączy ww. umowa powierzenia przetwarzania danych osobowych, Przyjmujący Zamówienie zobowiązuje się do zawarcia przedmiotowej umowy, najpóźniej w dniu podpisania umowy o udzielanie świadczeń zdrowotnych.</w:t>
      </w:r>
    </w:p>
    <w:p w:rsidR="00591E8A" w:rsidRPr="00EC0378" w:rsidRDefault="00591E8A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91E8A" w:rsidRPr="00EC0378" w:rsidRDefault="00591E8A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91E8A" w:rsidRPr="00EC0378" w:rsidRDefault="00591E8A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91E8A" w:rsidRDefault="00591E8A" w:rsidP="003634F8">
      <w:pPr>
        <w:jc w:val="both"/>
        <w:rPr>
          <w:rFonts w:ascii="Calibri" w:hAnsi="Calibri" w:cs="Calibri"/>
          <w:sz w:val="24"/>
          <w:szCs w:val="24"/>
        </w:rPr>
      </w:pPr>
    </w:p>
    <w:p w:rsidR="00591E8A" w:rsidRDefault="00591E8A" w:rsidP="003634F8">
      <w:pPr>
        <w:jc w:val="both"/>
        <w:rPr>
          <w:rFonts w:ascii="Calibri" w:hAnsi="Calibri" w:cs="Calibri"/>
          <w:sz w:val="24"/>
          <w:szCs w:val="24"/>
        </w:rPr>
      </w:pPr>
    </w:p>
    <w:p w:rsidR="00591E8A" w:rsidRPr="003634F8" w:rsidRDefault="00591E8A" w:rsidP="003634F8">
      <w:pPr>
        <w:jc w:val="both"/>
        <w:rPr>
          <w:rFonts w:ascii="Calibri" w:hAnsi="Calibri" w:cs="Calibri"/>
          <w:sz w:val="24"/>
          <w:szCs w:val="24"/>
        </w:rPr>
      </w:pPr>
    </w:p>
    <w:p w:rsidR="00591E8A" w:rsidRPr="003634F8" w:rsidRDefault="00591E8A" w:rsidP="003634F8">
      <w:pPr>
        <w:jc w:val="both"/>
        <w:rPr>
          <w:rFonts w:ascii="Calibri" w:hAnsi="Calibri" w:cs="Calibri"/>
          <w:sz w:val="24"/>
          <w:szCs w:val="24"/>
        </w:rPr>
      </w:pPr>
    </w:p>
    <w:p w:rsidR="00591E8A" w:rsidRPr="00EC0378" w:rsidRDefault="00591E8A" w:rsidP="003634F8">
      <w:pPr>
        <w:jc w:val="right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……………….………….…….………………………………..</w:t>
      </w:r>
    </w:p>
    <w:p w:rsidR="00591E8A" w:rsidRPr="00EC0378" w:rsidRDefault="00591E8A" w:rsidP="003634F8">
      <w:pPr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EC0378">
        <w:rPr>
          <w:rFonts w:ascii="Calibri" w:hAnsi="Calibri" w:cs="Calibri"/>
          <w:sz w:val="22"/>
          <w:szCs w:val="22"/>
        </w:rPr>
        <w:t>Podpis i pieczęć Przyjmującego Zamówienie</w:t>
      </w:r>
    </w:p>
    <w:sectPr w:rsidR="00591E8A" w:rsidRPr="00EC0378" w:rsidSect="00BC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8"/>
    <w:rsid w:val="00066854"/>
    <w:rsid w:val="000A29F0"/>
    <w:rsid w:val="00207103"/>
    <w:rsid w:val="003634F8"/>
    <w:rsid w:val="004A0E6A"/>
    <w:rsid w:val="004F7219"/>
    <w:rsid w:val="00591E8A"/>
    <w:rsid w:val="00674598"/>
    <w:rsid w:val="00BC75C6"/>
    <w:rsid w:val="00EC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240</Words>
  <Characters>1445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4</cp:revision>
  <cp:lastPrinted>2018-12-04T13:45:00Z</cp:lastPrinted>
  <dcterms:created xsi:type="dcterms:W3CDTF">2018-07-19T10:45:00Z</dcterms:created>
  <dcterms:modified xsi:type="dcterms:W3CDTF">2018-12-04T13:45:00Z</dcterms:modified>
</cp:coreProperties>
</file>