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F5859" w:rsidRPr="005F5859" w:rsidRDefault="005F5859" w:rsidP="006F750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5F5859">
              <w:rPr>
                <w:rFonts w:ascii="Times New Roman" w:hAnsi="Times New Roman"/>
                <w:i/>
                <w:sz w:val="21"/>
                <w:szCs w:val="21"/>
              </w:rPr>
              <w:t>S</w:t>
            </w:r>
            <w:r w:rsidRPr="005F5859">
              <w:rPr>
                <w:rFonts w:ascii="Times New Roman" w:hAnsi="Times New Roman"/>
                <w:b/>
                <w:bCs/>
                <w:i/>
                <w:spacing w:val="-6"/>
              </w:rPr>
              <w:t>ukcesywna dostawa zużywalnych  materiałów laboratoryjnych na potrzeby Wojewódzkiego Szpitala Zespolonego w Kielcach</w:t>
            </w:r>
            <w:r w:rsidRPr="005F585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5A223D" w:rsidRPr="00DA0AB9" w:rsidRDefault="00C11A22" w:rsidP="005F5859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b/>
              </w:rPr>
              <w:t>znak: EZ/</w:t>
            </w:r>
            <w:r w:rsidR="00480FF6">
              <w:rPr>
                <w:rFonts w:ascii="Times New Roman" w:hAnsi="Times New Roman"/>
                <w:b/>
              </w:rPr>
              <w:t>104</w:t>
            </w:r>
            <w:bookmarkStart w:id="0" w:name="_GoBack"/>
            <w:bookmarkEnd w:id="0"/>
            <w:r w:rsidR="005F5859">
              <w:rPr>
                <w:rFonts w:ascii="Times New Roman" w:hAnsi="Times New Roman"/>
                <w:b/>
              </w:rPr>
              <w:t>/2022/MK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DA0AB9">
        <w:rPr>
          <w:rFonts w:ascii="Times New Roman" w:hAnsi="Times New Roman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69" w:rsidRDefault="00A07269" w:rsidP="00193B78">
      <w:pPr>
        <w:spacing w:after="0" w:line="240" w:lineRule="auto"/>
      </w:pPr>
      <w:r>
        <w:separator/>
      </w:r>
    </w:p>
  </w:endnote>
  <w:endnote w:type="continuationSeparator" w:id="0">
    <w:p w:rsidR="00A07269" w:rsidRDefault="00A072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69" w:rsidRDefault="00A07269" w:rsidP="00193B78">
      <w:pPr>
        <w:spacing w:after="0" w:line="240" w:lineRule="auto"/>
      </w:pPr>
      <w:r>
        <w:separator/>
      </w:r>
    </w:p>
  </w:footnote>
  <w:footnote w:type="continuationSeparator" w:id="0">
    <w:p w:rsidR="00A07269" w:rsidRDefault="00A0726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1F6FEE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0FF6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5F5859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0726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CC0A-EE76-49FB-ADF1-6DE4534C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6</cp:revision>
  <cp:lastPrinted>2022-03-16T08:24:00Z</cp:lastPrinted>
  <dcterms:created xsi:type="dcterms:W3CDTF">2022-05-10T07:03:00Z</dcterms:created>
  <dcterms:modified xsi:type="dcterms:W3CDTF">2022-05-26T06:23:00Z</dcterms:modified>
</cp:coreProperties>
</file>