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1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6"/>
        <w:gridCol w:w="2127"/>
      </w:tblGrid>
      <w:tr w:rsidR="004F7816" w:rsidRPr="006F7500" w:rsidTr="006F7500">
        <w:tc>
          <w:tcPr>
            <w:tcW w:w="5416" w:type="dxa"/>
            <w:gridSpan w:val="2"/>
            <w:shd w:val="clear" w:color="auto" w:fill="auto"/>
            <w:hideMark/>
          </w:tcPr>
          <w:p w:rsidR="004F7816" w:rsidRPr="006F7500" w:rsidRDefault="004F7816" w:rsidP="006F75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3E53C1" w:rsidRPr="006F7500" w:rsidRDefault="003E53C1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7500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F7500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F750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635406" w:rsidRPr="00DA0AB9" w:rsidRDefault="00BA5FE9" w:rsidP="00BA5FE9">
      <w:pPr>
        <w:pStyle w:val="Default"/>
        <w:jc w:val="right"/>
        <w:rPr>
          <w:b/>
          <w:bCs/>
          <w:sz w:val="20"/>
          <w:szCs w:val="20"/>
        </w:rPr>
      </w:pPr>
      <w:r w:rsidRPr="00DA0AB9">
        <w:rPr>
          <w:b/>
          <w:bCs/>
          <w:sz w:val="20"/>
          <w:szCs w:val="20"/>
        </w:rPr>
        <w:t>Załącznik nr 6 do SWZ</w:t>
      </w:r>
      <w:r w:rsidRPr="00DA0AB9">
        <w:rPr>
          <w:b/>
          <w:bCs/>
          <w:sz w:val="20"/>
          <w:szCs w:val="20"/>
        </w:rPr>
        <w:br w:type="textWrapping" w:clear="all"/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  <w:r w:rsidRPr="00DA0AB9">
        <w:rPr>
          <w:rFonts w:ascii="Times New Roman" w:hAnsi="Times New Roman"/>
          <w:u w:val="single"/>
        </w:rPr>
        <w:t>reprezentowany przez: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b/>
        </w:rPr>
      </w:pPr>
      <w:r w:rsidRPr="00DA0AB9">
        <w:rPr>
          <w:rFonts w:ascii="Times New Roman" w:hAnsi="Times New Roman"/>
          <w:b/>
        </w:rPr>
        <w:t>………………………………………......................................………………………………………</w:t>
      </w:r>
    </w:p>
    <w:p w:rsidR="00547884" w:rsidRPr="00DA0AB9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/>
          <w:i/>
          <w:sz w:val="20"/>
        </w:rPr>
      </w:pPr>
      <w:r w:rsidRPr="00DA0AB9">
        <w:rPr>
          <w:rFonts w:ascii="Times New Roman" w:hAnsi="Times New Roman"/>
          <w:i/>
          <w:sz w:val="20"/>
        </w:rPr>
        <w:t>(imię, nazwisko, stanowisko/podstawa do reprezentacji)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</w:rPr>
      </w:pPr>
    </w:p>
    <w:p w:rsidR="00547884" w:rsidRDefault="00547884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zasoby*</w:t>
      </w:r>
    </w:p>
    <w:p w:rsidR="00DA0AB9" w:rsidRPr="00DA0AB9" w:rsidRDefault="00DA0AB9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</w:p>
    <w:p w:rsidR="00B70744" w:rsidRPr="00DA0AB9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:rsidR="0009059E" w:rsidRPr="00DA0AB9" w:rsidRDefault="00943DCE" w:rsidP="00943DCE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943DCE" w:rsidRPr="00DA0AB9" w:rsidRDefault="00943DCE" w:rsidP="00943DCE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DA0AB9" w:rsidTr="006F7500">
        <w:trPr>
          <w:jc w:val="center"/>
        </w:trPr>
        <w:tc>
          <w:tcPr>
            <w:tcW w:w="10344" w:type="dxa"/>
            <w:shd w:val="clear" w:color="auto" w:fill="auto"/>
            <w:hideMark/>
          </w:tcPr>
          <w:p w:rsidR="005F5859" w:rsidRPr="005F5859" w:rsidRDefault="00E9385C" w:rsidP="00E9385C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Pr="00E9385C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ukcesywna dostawa materiałów zużywalnych dla potrzeb bloku operacyjnego ortopedycznego Świętokrzyskiego Centrum Pediatrii i Wojewódzkiego Szpitala Zespolonego w Kielcach</w:t>
            </w:r>
            <w:r w:rsidRPr="00E9385C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  <w:bookmarkStart w:id="0" w:name="_GoBack"/>
            <w:bookmarkEnd w:id="0"/>
            <w:r w:rsidR="005F5859" w:rsidRPr="005F585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  <w:p w:rsidR="005A223D" w:rsidRPr="00DA0AB9" w:rsidRDefault="00C11A22" w:rsidP="005F5859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b/>
              </w:rPr>
              <w:t>znak: EZ/</w:t>
            </w:r>
            <w:r w:rsidR="00E9385C">
              <w:rPr>
                <w:rFonts w:ascii="Times New Roman" w:hAnsi="Times New Roman"/>
                <w:b/>
              </w:rPr>
              <w:t>119/</w:t>
            </w:r>
            <w:r w:rsidR="005F5859">
              <w:rPr>
                <w:rFonts w:ascii="Times New Roman" w:hAnsi="Times New Roman"/>
                <w:b/>
              </w:rPr>
              <w:t>2022/MK</w:t>
            </w:r>
          </w:p>
        </w:tc>
      </w:tr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972B5E" w:rsidRPr="00DA0AB9">
              <w:rPr>
                <w:rFonts w:ascii="Times New Roman" w:hAnsi="Times New Roman"/>
                <w:sz w:val="20"/>
                <w:szCs w:val="20"/>
              </w:rPr>
              <w:t>Wojewódzki Szpital Zespolony w Kielcach, ul. Grunwaldzka 45</w:t>
            </w:r>
            <w:r w:rsidRPr="00DA0A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:rsidR="000E7088" w:rsidRPr="00DA0AB9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:rsidR="000D28AE" w:rsidRPr="00DA0AB9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:rsidR="000D28AE" w:rsidRPr="00DA0AB9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1. </w:t>
      </w:r>
      <w:r w:rsidR="000D28AE"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A0AB9">
        <w:rPr>
          <w:bCs/>
          <w:sz w:val="22"/>
          <w:szCs w:val="22"/>
        </w:rPr>
        <w:t>021 poz. 1129</w:t>
      </w:r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 xml:space="preserve">przez Wykonawcę, którego reprezentuję są aktualne w zakresie </w:t>
      </w:r>
      <w:r w:rsidR="000D28AE"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="000D28AE" w:rsidRPr="00DA0AB9">
        <w:rPr>
          <w:bCs/>
          <w:sz w:val="22"/>
          <w:szCs w:val="22"/>
        </w:rPr>
        <w:t xml:space="preserve"> w: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a) art. 108 ust 1 pkt 1, 2 ,3, 4, 6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.,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b) art. 109 ust 1 pkt 5 oraz pkt 7 – 8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</w:t>
      </w:r>
    </w:p>
    <w:p w:rsidR="003A3635" w:rsidRPr="00DA0AB9" w:rsidRDefault="003A363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DA0AB9">
        <w:rPr>
          <w:rFonts w:ascii="Times New Roman" w:hAnsi="Times New Roman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</w:p>
    <w:p w:rsidR="00547884" w:rsidRPr="00DA0AB9" w:rsidRDefault="00547884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D28AE" w:rsidRPr="00DA0AB9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0D28AE" w:rsidRPr="00DA0AB9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:rsidR="000D28AE" w:rsidRPr="00DA0AB9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DA0AB9">
        <w:rPr>
          <w:sz w:val="20"/>
          <w:szCs w:val="20"/>
        </w:rPr>
        <w:t>*niepotrzebne skreślić</w:t>
      </w:r>
      <w:r w:rsidRPr="00DA0AB9">
        <w:rPr>
          <w:sz w:val="20"/>
          <w:szCs w:val="20"/>
        </w:rPr>
        <w:tab/>
      </w:r>
    </w:p>
    <w:p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03" w:rsidRDefault="00B93603" w:rsidP="00193B78">
      <w:pPr>
        <w:spacing w:after="0" w:line="240" w:lineRule="auto"/>
      </w:pPr>
      <w:r>
        <w:separator/>
      </w:r>
    </w:p>
  </w:endnote>
  <w:endnote w:type="continuationSeparator" w:id="0">
    <w:p w:rsidR="00B93603" w:rsidRDefault="00B9360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03" w:rsidRDefault="00B93603" w:rsidP="00193B78">
      <w:pPr>
        <w:spacing w:after="0" w:line="240" w:lineRule="auto"/>
      </w:pPr>
      <w:r>
        <w:separator/>
      </w:r>
    </w:p>
  </w:footnote>
  <w:footnote w:type="continuationSeparator" w:id="0">
    <w:p w:rsidR="00B93603" w:rsidRDefault="00B93603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7E6A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1F6FEE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0FF6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5F5859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2EF2"/>
    <w:rsid w:val="009E7CE6"/>
    <w:rsid w:val="00A029CD"/>
    <w:rsid w:val="00A02E8A"/>
    <w:rsid w:val="00A033C8"/>
    <w:rsid w:val="00A03BF7"/>
    <w:rsid w:val="00A07269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3603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385C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71AE-75EA-4603-835E-51EFD2AF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3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RIwan</cp:lastModifiedBy>
  <cp:revision>7</cp:revision>
  <cp:lastPrinted>2022-03-16T08:24:00Z</cp:lastPrinted>
  <dcterms:created xsi:type="dcterms:W3CDTF">2022-05-10T07:03:00Z</dcterms:created>
  <dcterms:modified xsi:type="dcterms:W3CDTF">2022-06-08T09:17:00Z</dcterms:modified>
</cp:coreProperties>
</file>