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1216"/>
      </w:tblGrid>
      <w:tr w:rsidR="004F7816" w:rsidRPr="006F7500" w14:paraId="6F01D291" w14:textId="77777777" w:rsidTr="00C201A6">
        <w:trPr>
          <w:trHeight w:val="215"/>
        </w:trPr>
        <w:tc>
          <w:tcPr>
            <w:tcW w:w="6632" w:type="dxa"/>
            <w:gridSpan w:val="2"/>
            <w:shd w:val="clear" w:color="auto" w:fill="auto"/>
            <w:hideMark/>
          </w:tcPr>
          <w:p w14:paraId="7991F21A" w14:textId="77777777" w:rsidR="004F7816" w:rsidRPr="006F7500" w:rsidRDefault="004F7816" w:rsidP="00C201A6">
            <w:pPr>
              <w:spacing w:after="0" w:line="240" w:lineRule="auto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14:paraId="577D49FA" w14:textId="77777777" w:rsidTr="00C201A6">
        <w:trPr>
          <w:gridAfter w:val="1"/>
          <w:wAfter w:w="1216" w:type="dxa"/>
          <w:trHeight w:val="891"/>
        </w:trPr>
        <w:tc>
          <w:tcPr>
            <w:tcW w:w="5416" w:type="dxa"/>
            <w:shd w:val="clear" w:color="auto" w:fill="auto"/>
          </w:tcPr>
          <w:p w14:paraId="33F80015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2805C3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1E567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A78E8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14:paraId="1B1D8B3E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7C8BD2A9" w14:textId="77777777" w:rsidR="003E53C1" w:rsidRPr="006F7500" w:rsidRDefault="003E53C1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0638A789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57738816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34350A9C" w14:textId="77777777" w:rsidTr="00C201A6">
        <w:trPr>
          <w:gridAfter w:val="1"/>
          <w:wAfter w:w="1216" w:type="dxa"/>
          <w:trHeight w:val="230"/>
        </w:trPr>
        <w:tc>
          <w:tcPr>
            <w:tcW w:w="5416" w:type="dxa"/>
            <w:shd w:val="clear" w:color="auto" w:fill="auto"/>
          </w:tcPr>
          <w:p w14:paraId="467FE9B1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14:paraId="74315C28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71E4DE4E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14:paraId="0F1226D8" w14:textId="77777777" w:rsidTr="00C201A6">
        <w:trPr>
          <w:gridAfter w:val="1"/>
          <w:wAfter w:w="1216" w:type="dxa"/>
          <w:trHeight w:val="445"/>
        </w:trPr>
        <w:tc>
          <w:tcPr>
            <w:tcW w:w="5416" w:type="dxa"/>
            <w:shd w:val="clear" w:color="auto" w:fill="auto"/>
          </w:tcPr>
          <w:p w14:paraId="0F4079CC" w14:textId="77777777" w:rsidR="004F7816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2690301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A141BB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201A6">
              <w:rPr>
                <w:rFonts w:ascii="Arial" w:hAnsi="Arial" w:cs="Arial"/>
                <w:i/>
                <w:sz w:val="20"/>
                <w:szCs w:val="20"/>
              </w:rPr>
              <w:t>reprezentowany przez:</w:t>
            </w:r>
          </w:p>
          <w:p w14:paraId="5274158E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A95442" w14:textId="31638863" w:rsidR="00C201A6" w:rsidRPr="006F7500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668EF28" w14:textId="77777777"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14:paraId="4CE603B0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14:paraId="2F28447D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14:paraId="36D8492D" w14:textId="77777777"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14:paraId="471AA208" w14:textId="63C6EE63" w:rsidR="00C201A6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61B431DE" w14:textId="58E9ECAF" w:rsidR="00C201A6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2129EA04" w14:textId="77777777" w:rsidR="00C201A6" w:rsidRPr="00DA0AB9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0C33E63D" w14:textId="77777777"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14:paraId="3E1459A6" w14:textId="77777777"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14:paraId="2DC00495" w14:textId="77777777"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3A7C8259" w14:textId="77777777"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5A16F57" w14:textId="77777777"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14:paraId="08C1EFE1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2D3942BC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14:paraId="3FADBD15" w14:textId="77777777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14:paraId="131C4C74" w14:textId="387578F5" w:rsidR="005A223D" w:rsidRPr="00DA0AB9" w:rsidRDefault="003E55B3" w:rsidP="006F750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55B3">
              <w:rPr>
                <w:rFonts w:ascii="Times New Roman" w:hAnsi="Times New Roman"/>
                <w:b/>
              </w:rPr>
              <w:t xml:space="preserve">„Zakup i sukcesywną dostawę materiałów jednorazowego użytku dla potrzeb </w:t>
            </w:r>
            <w:r w:rsidR="00CB26D4">
              <w:rPr>
                <w:rFonts w:ascii="Times New Roman" w:hAnsi="Times New Roman"/>
                <w:b/>
              </w:rPr>
              <w:t>K</w:t>
            </w:r>
            <w:r w:rsidRPr="003E55B3">
              <w:rPr>
                <w:rFonts w:ascii="Times New Roman" w:hAnsi="Times New Roman"/>
                <w:b/>
              </w:rPr>
              <w:t xml:space="preserve">liniki </w:t>
            </w:r>
            <w:r w:rsidR="00CB26D4">
              <w:rPr>
                <w:rFonts w:ascii="Times New Roman" w:hAnsi="Times New Roman"/>
                <w:b/>
              </w:rPr>
              <w:t>N</w:t>
            </w:r>
            <w:r w:rsidRPr="003E55B3">
              <w:rPr>
                <w:rFonts w:ascii="Times New Roman" w:hAnsi="Times New Roman"/>
                <w:b/>
              </w:rPr>
              <w:t xml:space="preserve">eurochirurgii i </w:t>
            </w:r>
            <w:r w:rsidR="00CB26D4">
              <w:rPr>
                <w:rFonts w:ascii="Times New Roman" w:hAnsi="Times New Roman"/>
                <w:b/>
              </w:rPr>
              <w:t>C</w:t>
            </w:r>
            <w:r w:rsidRPr="003E55B3">
              <w:rPr>
                <w:rFonts w:ascii="Times New Roman" w:hAnsi="Times New Roman"/>
                <w:b/>
              </w:rPr>
              <w:t xml:space="preserve">hirurgii </w:t>
            </w:r>
            <w:r w:rsidR="00CB26D4">
              <w:rPr>
                <w:rFonts w:ascii="Times New Roman" w:hAnsi="Times New Roman"/>
                <w:b/>
              </w:rPr>
              <w:t>K</w:t>
            </w:r>
            <w:r w:rsidRPr="003E55B3">
              <w:rPr>
                <w:rFonts w:ascii="Times New Roman" w:hAnsi="Times New Roman"/>
                <w:b/>
              </w:rPr>
              <w:t xml:space="preserve">ręgosłupa </w:t>
            </w:r>
            <w:r w:rsidR="00CB26D4">
              <w:rPr>
                <w:rFonts w:ascii="Times New Roman" w:hAnsi="Times New Roman"/>
                <w:b/>
              </w:rPr>
              <w:t>W</w:t>
            </w:r>
            <w:r w:rsidRPr="003E55B3">
              <w:rPr>
                <w:rFonts w:ascii="Times New Roman" w:hAnsi="Times New Roman"/>
                <w:b/>
              </w:rPr>
              <w:t xml:space="preserve">ojewódzkiego </w:t>
            </w:r>
            <w:r w:rsidR="00CB26D4">
              <w:rPr>
                <w:rFonts w:ascii="Times New Roman" w:hAnsi="Times New Roman"/>
                <w:b/>
              </w:rPr>
              <w:t>S</w:t>
            </w:r>
            <w:r w:rsidRPr="003E55B3">
              <w:rPr>
                <w:rFonts w:ascii="Times New Roman" w:hAnsi="Times New Roman"/>
                <w:b/>
              </w:rPr>
              <w:t xml:space="preserve">zpitala </w:t>
            </w:r>
            <w:r w:rsidR="00CB26D4">
              <w:rPr>
                <w:rFonts w:ascii="Times New Roman" w:hAnsi="Times New Roman"/>
                <w:b/>
              </w:rPr>
              <w:t>Z</w:t>
            </w:r>
            <w:r w:rsidRPr="003E55B3">
              <w:rPr>
                <w:rFonts w:ascii="Times New Roman" w:hAnsi="Times New Roman"/>
                <w:b/>
              </w:rPr>
              <w:t>espolonego w Kielcach”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11A22" w:rsidRPr="00DA0AB9">
              <w:rPr>
                <w:rFonts w:ascii="Times New Roman" w:hAnsi="Times New Roman"/>
                <w:b/>
              </w:rPr>
              <w:t>znak: EZ/</w:t>
            </w:r>
            <w:r w:rsidR="00052DA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23</w:t>
            </w:r>
            <w:r w:rsidR="00C11A22" w:rsidRPr="00DA0AB9">
              <w:rPr>
                <w:rFonts w:ascii="Times New Roman" w:hAnsi="Times New Roman"/>
                <w:b/>
              </w:rPr>
              <w:t>/2022/</w:t>
            </w:r>
            <w:r w:rsidR="00460F56">
              <w:rPr>
                <w:rFonts w:ascii="Times New Roman" w:hAnsi="Times New Roman"/>
                <w:b/>
              </w:rPr>
              <w:t>KS</w:t>
            </w:r>
          </w:p>
        </w:tc>
      </w:tr>
      <w:tr w:rsidR="00246C02" w:rsidRPr="00DA0AB9" w14:paraId="0D2B12B6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073B984A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44DF134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48799A25" w14:textId="77777777"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7C1B68F6" w14:textId="77777777"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4296984F" w14:textId="77777777"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14:paraId="265DDAC1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14:paraId="799DDF99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14:paraId="3897E758" w14:textId="77777777"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DA0AB9">
        <w:rPr>
          <w:rFonts w:ascii="Times New Roman" w:hAnsi="Times New Roman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3692F110" w14:textId="77777777"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A3E7DE" w14:textId="77777777"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bookmarkStart w:id="0" w:name="_GoBack"/>
      <w:bookmarkEnd w:id="0"/>
    </w:p>
    <w:p w14:paraId="0C031182" w14:textId="77777777"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14:paraId="6CC3643E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AD165" w14:textId="77777777" w:rsidR="00FE33A3" w:rsidRDefault="00FE33A3" w:rsidP="00193B78">
      <w:pPr>
        <w:spacing w:after="0" w:line="240" w:lineRule="auto"/>
      </w:pPr>
      <w:r>
        <w:separator/>
      </w:r>
    </w:p>
  </w:endnote>
  <w:endnote w:type="continuationSeparator" w:id="0">
    <w:p w14:paraId="27F3EFEF" w14:textId="77777777" w:rsidR="00FE33A3" w:rsidRDefault="00FE33A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61DA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784ACC2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CF166" w14:textId="77777777" w:rsidR="00FE33A3" w:rsidRDefault="00FE33A3" w:rsidP="00193B78">
      <w:pPr>
        <w:spacing w:after="0" w:line="240" w:lineRule="auto"/>
      </w:pPr>
      <w:r>
        <w:separator/>
      </w:r>
    </w:p>
  </w:footnote>
  <w:footnote w:type="continuationSeparator" w:id="0">
    <w:p w14:paraId="63D9758C" w14:textId="77777777" w:rsidR="00FE33A3" w:rsidRDefault="00FE33A3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2DA0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1D02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E55B3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0F56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12FB"/>
    <w:rsid w:val="0060301B"/>
    <w:rsid w:val="00612910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663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01A6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B26D4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3A3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96A41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DA84-825D-4379-BFDB-BD6F3EA2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10</cp:revision>
  <cp:lastPrinted>2022-03-16T08:24:00Z</cp:lastPrinted>
  <dcterms:created xsi:type="dcterms:W3CDTF">2022-05-10T07:03:00Z</dcterms:created>
  <dcterms:modified xsi:type="dcterms:W3CDTF">2022-06-22T11:11:00Z</dcterms:modified>
</cp:coreProperties>
</file>