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5" w:rsidRPr="00055FE6" w:rsidRDefault="00372BC5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>
        <w:rPr>
          <w:rFonts w:ascii="Arial" w:hAnsi="Arial" w:cs="Arial"/>
          <w:sz w:val="20"/>
          <w:szCs w:val="20"/>
        </w:rPr>
        <w:t>127</w:t>
      </w:r>
      <w:r w:rsidRPr="00055FE6">
        <w:rPr>
          <w:rFonts w:ascii="Arial" w:hAnsi="Arial" w:cs="Arial"/>
          <w:sz w:val="20"/>
          <w:szCs w:val="20"/>
        </w:rPr>
        <w:t>/2022/</w:t>
      </w:r>
      <w:r>
        <w:rPr>
          <w:rFonts w:ascii="Arial" w:hAnsi="Arial" w:cs="Arial"/>
          <w:sz w:val="20"/>
          <w:szCs w:val="20"/>
        </w:rPr>
        <w:t>D</w:t>
      </w:r>
      <w:r w:rsidRPr="00055FE6">
        <w:rPr>
          <w:rFonts w:ascii="Arial" w:hAnsi="Arial" w:cs="Arial"/>
          <w:sz w:val="20"/>
          <w:szCs w:val="20"/>
        </w:rPr>
        <w:t>K</w:t>
      </w:r>
      <w:r w:rsidRPr="00055F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5FE6">
        <w:rPr>
          <w:rFonts w:ascii="Arial" w:hAnsi="Arial" w:cs="Arial"/>
          <w:sz w:val="20"/>
          <w:szCs w:val="20"/>
        </w:rPr>
        <w:t xml:space="preserve"> Załącznik nr 2 do zaproszenia</w:t>
      </w:r>
    </w:p>
    <w:p w:rsidR="00372BC5" w:rsidRPr="00055FE6" w:rsidRDefault="00372BC5" w:rsidP="009B5220">
      <w:pPr>
        <w:jc w:val="center"/>
        <w:rPr>
          <w:rFonts w:ascii="Arial" w:hAnsi="Arial" w:cs="Arial"/>
          <w:sz w:val="20"/>
          <w:szCs w:val="20"/>
        </w:rPr>
      </w:pPr>
    </w:p>
    <w:p w:rsidR="00372BC5" w:rsidRPr="00127306" w:rsidRDefault="00372BC5" w:rsidP="009B5220">
      <w:pPr>
        <w:jc w:val="center"/>
        <w:rPr>
          <w:rFonts w:ascii="Arial" w:hAnsi="Arial" w:cs="Arial"/>
          <w:sz w:val="10"/>
          <w:szCs w:val="10"/>
        </w:rPr>
      </w:pPr>
    </w:p>
    <w:p w:rsidR="00372BC5" w:rsidRPr="00055FE6" w:rsidRDefault="00372BC5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Załącznik nr 1 do umowy nr ……………</w:t>
      </w:r>
    </w:p>
    <w:p w:rsidR="00372BC5" w:rsidRPr="00055FE6" w:rsidRDefault="00372BC5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:rsidR="00372BC5" w:rsidRPr="00055FE6" w:rsidRDefault="00372BC5" w:rsidP="005C05A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</w:t>
      </w: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:rsidR="00372BC5" w:rsidRPr="00055FE6" w:rsidRDefault="00372BC5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:rsidR="00372BC5" w:rsidRPr="00055FE6" w:rsidRDefault="00372BC5" w:rsidP="00D524FF">
      <w:pPr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773"/>
        <w:gridCol w:w="720"/>
        <w:gridCol w:w="2543"/>
        <w:gridCol w:w="1089"/>
        <w:gridCol w:w="1084"/>
        <w:gridCol w:w="1659"/>
        <w:gridCol w:w="21"/>
      </w:tblGrid>
      <w:tr w:rsidR="00372BC5" w:rsidRPr="00055FE6" w:rsidTr="005C05A9">
        <w:trPr>
          <w:gridAfter w:val="1"/>
          <w:wAfter w:w="21" w:type="dxa"/>
        </w:trPr>
        <w:tc>
          <w:tcPr>
            <w:tcW w:w="0" w:type="auto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7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20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54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08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jedn.</w:t>
            </w: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084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Stawka</w:t>
            </w: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5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372BC5" w:rsidRPr="00055FE6" w:rsidTr="005C05A9">
        <w:trPr>
          <w:gridAfter w:val="1"/>
          <w:wAfter w:w="21" w:type="dxa"/>
          <w:trHeight w:val="871"/>
        </w:trPr>
        <w:tc>
          <w:tcPr>
            <w:tcW w:w="0" w:type="auto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Sofa</w:t>
            </w:r>
            <w:r>
              <w:rPr>
                <w:rFonts w:ascii="Arial" w:hAnsi="Arial" w:cs="Arial"/>
                <w:sz w:val="20"/>
                <w:szCs w:val="20"/>
              </w:rPr>
              <w:t>- Kanapa 3 osobowa</w:t>
            </w:r>
          </w:p>
        </w:tc>
        <w:tc>
          <w:tcPr>
            <w:tcW w:w="720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39C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54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C5" w:rsidRPr="00055FE6" w:rsidTr="005C05A9">
        <w:trPr>
          <w:gridAfter w:val="1"/>
          <w:wAfter w:w="21" w:type="dxa"/>
          <w:trHeight w:val="891"/>
        </w:trPr>
        <w:tc>
          <w:tcPr>
            <w:tcW w:w="0" w:type="auto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Sofa– Kanapa 2 osobowa</w:t>
            </w:r>
          </w:p>
        </w:tc>
        <w:tc>
          <w:tcPr>
            <w:tcW w:w="720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54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C5" w:rsidRPr="00055FE6" w:rsidTr="005C05A9">
        <w:trPr>
          <w:gridAfter w:val="1"/>
          <w:wAfter w:w="21" w:type="dxa"/>
          <w:trHeight w:val="732"/>
        </w:trPr>
        <w:tc>
          <w:tcPr>
            <w:tcW w:w="0" w:type="auto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meblowy</w:t>
            </w:r>
          </w:p>
        </w:tc>
        <w:tc>
          <w:tcPr>
            <w:tcW w:w="720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39C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54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C5" w:rsidRPr="00055FE6" w:rsidTr="005C05A9">
        <w:trPr>
          <w:gridAfter w:val="1"/>
          <w:wAfter w:w="21" w:type="dxa"/>
          <w:trHeight w:val="974"/>
        </w:trPr>
        <w:tc>
          <w:tcPr>
            <w:tcW w:w="0" w:type="auto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 rozkładany z funkcją spania</w:t>
            </w:r>
          </w:p>
        </w:tc>
        <w:tc>
          <w:tcPr>
            <w:tcW w:w="720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543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C5" w:rsidRPr="00055FE6" w:rsidTr="001539C9">
        <w:tc>
          <w:tcPr>
            <w:tcW w:w="6620" w:type="dxa"/>
            <w:gridSpan w:val="5"/>
            <w:tcBorders>
              <w:left w:val="nil"/>
              <w:bottom w:val="nil"/>
            </w:tcBorders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C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80" w:type="dxa"/>
            <w:gridSpan w:val="2"/>
          </w:tcPr>
          <w:p w:rsidR="00372BC5" w:rsidRPr="001539C9" w:rsidRDefault="00372BC5" w:rsidP="0015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BC5" w:rsidRPr="00055FE6" w:rsidRDefault="00372BC5" w:rsidP="00CD15AD">
      <w:pPr>
        <w:rPr>
          <w:rFonts w:ascii="Arial" w:hAnsi="Arial" w:cs="Arial"/>
          <w:sz w:val="20"/>
          <w:szCs w:val="20"/>
        </w:rPr>
      </w:pPr>
    </w:p>
    <w:p w:rsidR="00372BC5" w:rsidRDefault="00372BC5" w:rsidP="00CD15AD">
      <w:pPr>
        <w:rPr>
          <w:rFonts w:ascii="Arial" w:hAnsi="Arial" w:cs="Arial"/>
          <w:sz w:val="20"/>
          <w:szCs w:val="20"/>
        </w:rPr>
      </w:pPr>
    </w:p>
    <w:p w:rsidR="00372BC5" w:rsidRDefault="00372BC5" w:rsidP="00CD15AD">
      <w:pPr>
        <w:rPr>
          <w:rFonts w:ascii="Arial" w:hAnsi="Arial" w:cs="Arial"/>
          <w:sz w:val="20"/>
          <w:szCs w:val="20"/>
        </w:rPr>
      </w:pPr>
    </w:p>
    <w:p w:rsidR="00372BC5" w:rsidRDefault="00372BC5" w:rsidP="00CD15AD">
      <w:pPr>
        <w:rPr>
          <w:rFonts w:ascii="Arial" w:hAnsi="Arial" w:cs="Arial"/>
          <w:sz w:val="20"/>
          <w:szCs w:val="20"/>
        </w:rPr>
      </w:pPr>
    </w:p>
    <w:p w:rsidR="00372BC5" w:rsidRPr="0009414B" w:rsidRDefault="00372BC5" w:rsidP="00127306">
      <w:pPr>
        <w:ind w:left="5664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bookmarkStart w:id="0" w:name="_Hlk103688202"/>
      <w:r w:rsidRPr="0009414B">
        <w:rPr>
          <w:rFonts w:ascii="Calibri" w:hAnsi="Calibri"/>
          <w:sz w:val="22"/>
          <w:szCs w:val="22"/>
          <w:lang w:eastAsia="en-US"/>
        </w:rPr>
        <w:t>……………………………………</w:t>
      </w:r>
    </w:p>
    <w:p w:rsidR="00372BC5" w:rsidRPr="000E78BC" w:rsidRDefault="00372BC5" w:rsidP="002A2C8E">
      <w:pPr>
        <w:rPr>
          <w:rFonts w:ascii="Calibri" w:hAnsi="Calibri"/>
          <w:sz w:val="18"/>
          <w:szCs w:val="18"/>
          <w:lang w:eastAsia="en-US"/>
        </w:rPr>
      </w:pPr>
      <w:r w:rsidRPr="0009414B">
        <w:rPr>
          <w:rFonts w:ascii="Calibri" w:hAnsi="Calibri"/>
          <w:sz w:val="22"/>
          <w:szCs w:val="22"/>
          <w:lang w:eastAsia="en-US"/>
        </w:rPr>
        <w:t xml:space="preserve">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09414B">
        <w:rPr>
          <w:rFonts w:ascii="Calibri" w:hAnsi="Calibri"/>
          <w:sz w:val="16"/>
          <w:szCs w:val="16"/>
          <w:lang w:eastAsia="en-US"/>
        </w:rPr>
        <w:t>PODPIS OSOBY PRAWOMOCNEJ</w:t>
      </w:r>
      <w:bookmarkEnd w:id="0"/>
    </w:p>
    <w:sectPr w:rsidR="00372BC5" w:rsidRPr="000E78BC" w:rsidSect="007C3FAB">
      <w:footerReference w:type="default" r:id="rId6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C5" w:rsidRDefault="00372BC5" w:rsidP="0009414B">
      <w:r>
        <w:separator/>
      </w:r>
    </w:p>
  </w:endnote>
  <w:endnote w:type="continuationSeparator" w:id="0">
    <w:p w:rsidR="00372BC5" w:rsidRDefault="00372BC5" w:rsidP="0009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C5" w:rsidRDefault="00372BC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72BC5" w:rsidRDefault="00372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C5" w:rsidRDefault="00372BC5" w:rsidP="0009414B">
      <w:r>
        <w:separator/>
      </w:r>
    </w:p>
  </w:footnote>
  <w:footnote w:type="continuationSeparator" w:id="0">
    <w:p w:rsidR="00372BC5" w:rsidRDefault="00372BC5" w:rsidP="00094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1F5"/>
    <w:rsid w:val="00006EB0"/>
    <w:rsid w:val="000136BF"/>
    <w:rsid w:val="00055FE6"/>
    <w:rsid w:val="000642BF"/>
    <w:rsid w:val="00073DB5"/>
    <w:rsid w:val="00092822"/>
    <w:rsid w:val="0009414B"/>
    <w:rsid w:val="000E78BC"/>
    <w:rsid w:val="000F43AA"/>
    <w:rsid w:val="00127306"/>
    <w:rsid w:val="001539C9"/>
    <w:rsid w:val="001760E7"/>
    <w:rsid w:val="001A2A4D"/>
    <w:rsid w:val="00211E30"/>
    <w:rsid w:val="002372E2"/>
    <w:rsid w:val="0026407C"/>
    <w:rsid w:val="002A29FC"/>
    <w:rsid w:val="002A2C8E"/>
    <w:rsid w:val="002C1465"/>
    <w:rsid w:val="002F27FF"/>
    <w:rsid w:val="00306D33"/>
    <w:rsid w:val="003160D7"/>
    <w:rsid w:val="00316581"/>
    <w:rsid w:val="003268AA"/>
    <w:rsid w:val="00330586"/>
    <w:rsid w:val="00350CCF"/>
    <w:rsid w:val="00372BC5"/>
    <w:rsid w:val="0039412B"/>
    <w:rsid w:val="00420ADB"/>
    <w:rsid w:val="004E5F95"/>
    <w:rsid w:val="004F1C51"/>
    <w:rsid w:val="00510249"/>
    <w:rsid w:val="0053225A"/>
    <w:rsid w:val="0056099D"/>
    <w:rsid w:val="005A4F0D"/>
    <w:rsid w:val="005C05A9"/>
    <w:rsid w:val="005E6E4E"/>
    <w:rsid w:val="005F077F"/>
    <w:rsid w:val="005F0C9B"/>
    <w:rsid w:val="0061273F"/>
    <w:rsid w:val="00617FB3"/>
    <w:rsid w:val="00655044"/>
    <w:rsid w:val="00676637"/>
    <w:rsid w:val="00685D8C"/>
    <w:rsid w:val="006A2037"/>
    <w:rsid w:val="006B118A"/>
    <w:rsid w:val="006B5BF8"/>
    <w:rsid w:val="006B7DE7"/>
    <w:rsid w:val="006D2F9C"/>
    <w:rsid w:val="006E41F5"/>
    <w:rsid w:val="00716F4B"/>
    <w:rsid w:val="00735C4F"/>
    <w:rsid w:val="00750DA9"/>
    <w:rsid w:val="00766D4D"/>
    <w:rsid w:val="00794A05"/>
    <w:rsid w:val="007C3FAB"/>
    <w:rsid w:val="00852EF2"/>
    <w:rsid w:val="00855FB9"/>
    <w:rsid w:val="00884C48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52496"/>
    <w:rsid w:val="00B5388A"/>
    <w:rsid w:val="00B93063"/>
    <w:rsid w:val="00BA59D5"/>
    <w:rsid w:val="00BB6190"/>
    <w:rsid w:val="00BC3D9A"/>
    <w:rsid w:val="00BC632B"/>
    <w:rsid w:val="00C23B70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E02F8B"/>
    <w:rsid w:val="00E44659"/>
    <w:rsid w:val="00E513BF"/>
    <w:rsid w:val="00E574ED"/>
    <w:rsid w:val="00E74AA1"/>
    <w:rsid w:val="00E75EC3"/>
    <w:rsid w:val="00E96C3D"/>
    <w:rsid w:val="00EA0543"/>
    <w:rsid w:val="00EB36BD"/>
    <w:rsid w:val="00F72593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1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basedOn w:val="DefaultParagraphFont"/>
    <w:uiPriority w:val="99"/>
    <w:rsid w:val="00510249"/>
    <w:rPr>
      <w:rFonts w:cs="Times New Roman"/>
    </w:rPr>
  </w:style>
  <w:style w:type="character" w:customStyle="1" w:styleId="value">
    <w:name w:val="value"/>
    <w:basedOn w:val="DefaultParagraphFont"/>
    <w:uiPriority w:val="99"/>
    <w:rsid w:val="00510249"/>
    <w:rPr>
      <w:rFonts w:cs="Times New Roman"/>
    </w:rPr>
  </w:style>
  <w:style w:type="paragraph" w:styleId="NormalWeb">
    <w:name w:val="Normal (Web)"/>
    <w:basedOn w:val="Normal"/>
    <w:uiPriority w:val="99"/>
    <w:rsid w:val="006B5BF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760E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1</Pages>
  <Words>104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darek</cp:lastModifiedBy>
  <cp:revision>57</cp:revision>
  <cp:lastPrinted>2022-05-31T10:20:00Z</cp:lastPrinted>
  <dcterms:created xsi:type="dcterms:W3CDTF">2022-05-10T08:54:00Z</dcterms:created>
  <dcterms:modified xsi:type="dcterms:W3CDTF">2022-06-23T10:27:00Z</dcterms:modified>
</cp:coreProperties>
</file>