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58" w:rsidRPr="001C68E9" w:rsidRDefault="00463358" w:rsidP="00B52496">
      <w:pPr>
        <w:rPr>
          <w:rFonts w:ascii="Arial" w:hAnsi="Arial" w:cs="Arial"/>
        </w:rPr>
      </w:pPr>
      <w:r w:rsidRPr="001C68E9">
        <w:rPr>
          <w:rFonts w:ascii="Arial" w:hAnsi="Arial" w:cs="Arial"/>
        </w:rPr>
        <w:t>EZ/ZP/</w:t>
      </w:r>
      <w:r w:rsidRPr="00DF6D85">
        <w:rPr>
          <w:rFonts w:ascii="Arial" w:hAnsi="Arial" w:cs="Arial"/>
        </w:rPr>
        <w:t>127</w:t>
      </w:r>
      <w:r w:rsidRPr="001C68E9">
        <w:rPr>
          <w:rFonts w:ascii="Arial" w:hAnsi="Arial" w:cs="Arial"/>
        </w:rPr>
        <w:t>/2022/DK</w:t>
      </w:r>
      <w:r w:rsidRPr="001C68E9">
        <w:rPr>
          <w:rFonts w:ascii="Arial" w:hAnsi="Arial" w:cs="Arial"/>
        </w:rPr>
        <w:tab/>
      </w:r>
      <w:r w:rsidRPr="001C68E9">
        <w:rPr>
          <w:rFonts w:ascii="Arial" w:hAnsi="Arial" w:cs="Arial"/>
        </w:rPr>
        <w:tab/>
      </w:r>
      <w:r w:rsidRPr="001C68E9">
        <w:rPr>
          <w:rFonts w:ascii="Arial" w:hAnsi="Arial" w:cs="Arial"/>
        </w:rPr>
        <w:tab/>
      </w:r>
      <w:r w:rsidRPr="001C68E9">
        <w:rPr>
          <w:rFonts w:ascii="Arial" w:hAnsi="Arial" w:cs="Arial"/>
        </w:rPr>
        <w:tab/>
      </w:r>
      <w:r w:rsidRPr="001C68E9">
        <w:rPr>
          <w:rFonts w:ascii="Arial" w:hAnsi="Arial" w:cs="Arial"/>
        </w:rPr>
        <w:tab/>
      </w:r>
      <w:r w:rsidRPr="001C68E9">
        <w:rPr>
          <w:rFonts w:ascii="Arial" w:hAnsi="Arial" w:cs="Arial"/>
        </w:rPr>
        <w:tab/>
      </w:r>
      <w:r w:rsidRPr="001C68E9">
        <w:rPr>
          <w:rFonts w:ascii="Arial" w:hAnsi="Arial" w:cs="Arial"/>
        </w:rPr>
        <w:tab/>
        <w:t xml:space="preserve">                                                                             Załącznik nr 3 do zaproszenia</w:t>
      </w:r>
    </w:p>
    <w:p w:rsidR="00463358" w:rsidRPr="001C68E9" w:rsidRDefault="00463358" w:rsidP="00B52496">
      <w:pPr>
        <w:rPr>
          <w:rFonts w:ascii="Arial" w:hAnsi="Arial" w:cs="Arial"/>
        </w:rPr>
      </w:pPr>
    </w:p>
    <w:p w:rsidR="00463358" w:rsidRPr="001C68E9" w:rsidRDefault="00463358" w:rsidP="00231CE7">
      <w:pPr>
        <w:jc w:val="center"/>
        <w:rPr>
          <w:rFonts w:ascii="Arial" w:hAnsi="Arial" w:cs="Arial"/>
        </w:rPr>
      </w:pPr>
      <w:r w:rsidRPr="001C68E9">
        <w:rPr>
          <w:rFonts w:ascii="Arial" w:hAnsi="Arial" w:cs="Arial"/>
        </w:rPr>
        <w:t>Załącznik nr 2 do umowy ………………</w:t>
      </w:r>
    </w:p>
    <w:p w:rsidR="00463358" w:rsidRPr="001C68E9" w:rsidRDefault="00463358" w:rsidP="001948F5">
      <w:pPr>
        <w:rPr>
          <w:rFonts w:ascii="Arial" w:hAnsi="Arial" w:cs="Arial"/>
          <w:bCs/>
        </w:rPr>
      </w:pPr>
      <w:r w:rsidRPr="001C68E9">
        <w:rPr>
          <w:rFonts w:ascii="Arial" w:hAnsi="Arial" w:cs="Arial"/>
          <w:bCs/>
        </w:rPr>
        <w:t xml:space="preserve">                                                             </w:t>
      </w:r>
      <w:r>
        <w:rPr>
          <w:rFonts w:ascii="Arial" w:hAnsi="Arial" w:cs="Arial"/>
          <w:bCs/>
        </w:rPr>
        <w:t xml:space="preserve">         </w:t>
      </w:r>
      <w:r w:rsidRPr="001C68E9">
        <w:rPr>
          <w:rFonts w:ascii="Arial" w:hAnsi="Arial" w:cs="Arial"/>
          <w:bCs/>
        </w:rPr>
        <w:t xml:space="preserve"> Opis przedmiotu zamówienia</w:t>
      </w:r>
    </w:p>
    <w:p w:rsidR="00463358" w:rsidRDefault="00463358" w:rsidP="00CD15AD">
      <w:pPr>
        <w:jc w:val="center"/>
        <w:rPr>
          <w:rFonts w:ascii="Arial" w:hAnsi="Arial" w:cs="Arial"/>
          <w:bCs/>
        </w:rPr>
      </w:pPr>
    </w:p>
    <w:p w:rsidR="00463358" w:rsidRPr="001C68E9" w:rsidRDefault="00463358" w:rsidP="00CD15AD">
      <w:pPr>
        <w:jc w:val="center"/>
        <w:rPr>
          <w:rFonts w:ascii="Arial" w:hAnsi="Arial" w:cs="Arial"/>
          <w:bCs/>
        </w:rPr>
      </w:pPr>
    </w:p>
    <w:p w:rsidR="00463358" w:rsidRPr="001C68E9" w:rsidRDefault="00463358" w:rsidP="00CD15AD">
      <w:pPr>
        <w:rPr>
          <w:rFonts w:ascii="Arial" w:hAnsi="Arial" w:cs="Arial"/>
        </w:rPr>
      </w:pPr>
    </w:p>
    <w:p w:rsidR="00463358" w:rsidRPr="001C68E9" w:rsidRDefault="00463358" w:rsidP="002372E2">
      <w:pPr>
        <w:jc w:val="center"/>
        <w:rPr>
          <w:rFonts w:ascii="Arial" w:hAnsi="Arial" w:cs="Arial"/>
          <w:b/>
          <w:bCs/>
        </w:rPr>
      </w:pPr>
      <w:r w:rsidRPr="001C68E9">
        <w:rPr>
          <w:rFonts w:ascii="Arial" w:hAnsi="Arial" w:cs="Arial"/>
          <w:b/>
          <w:bCs/>
        </w:rPr>
        <w:t>DOSTAWA W MIEJSCE WSKAZANE PRZEZ ZAMAWIAJACEGO NA TERENIE SZPITALA</w:t>
      </w:r>
    </w:p>
    <w:p w:rsidR="00463358" w:rsidRPr="001C68E9" w:rsidRDefault="00463358" w:rsidP="002372E2">
      <w:pPr>
        <w:jc w:val="center"/>
        <w:rPr>
          <w:rFonts w:ascii="Arial" w:hAnsi="Arial" w:cs="Arial"/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173"/>
        <w:gridCol w:w="6205"/>
        <w:gridCol w:w="760"/>
        <w:gridCol w:w="4481"/>
      </w:tblGrid>
      <w:tr w:rsidR="00463358" w:rsidRPr="001C68E9" w:rsidTr="00934382">
        <w:tc>
          <w:tcPr>
            <w:tcW w:w="543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Nazwa asortymentu</w:t>
            </w:r>
          </w:p>
        </w:tc>
        <w:tc>
          <w:tcPr>
            <w:tcW w:w="6209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Opis – Parametry wymagane</w:t>
            </w:r>
          </w:p>
        </w:tc>
        <w:tc>
          <w:tcPr>
            <w:tcW w:w="760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Ilość</w:t>
            </w:r>
          </w:p>
        </w:tc>
        <w:tc>
          <w:tcPr>
            <w:tcW w:w="4484" w:type="dxa"/>
          </w:tcPr>
          <w:p w:rsidR="00463358" w:rsidRPr="001C68E9" w:rsidRDefault="00463358" w:rsidP="00934382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1C68E9">
              <w:rPr>
                <w:rFonts w:ascii="Arial" w:hAnsi="Arial" w:cs="Arial"/>
                <w:bCs/>
                <w:color w:val="000000"/>
                <w:lang w:eastAsia="zh-CN"/>
              </w:rPr>
              <w:t>Oferowane warunki</w:t>
            </w: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  <w:bCs/>
                <w:color w:val="00000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463358" w:rsidRPr="001C68E9" w:rsidTr="00934382">
        <w:tc>
          <w:tcPr>
            <w:tcW w:w="543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1</w:t>
            </w:r>
          </w:p>
        </w:tc>
        <w:tc>
          <w:tcPr>
            <w:tcW w:w="2174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Sofa - kanapa</w:t>
            </w:r>
          </w:p>
        </w:tc>
        <w:tc>
          <w:tcPr>
            <w:tcW w:w="6209" w:type="dxa"/>
          </w:tcPr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 xml:space="preserve">Sofa 3-osobowa, </w:t>
            </w:r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Materiał obicia – sztuczna skóra w kolorze pastelowym,</w:t>
            </w:r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Obicie – pianka poliuretanowa,</w:t>
            </w:r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Stelaż i wykonanie – drewniany stelaż + płyta wiórowa,</w:t>
            </w:r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Podstawa stelaża – cztery nóżki w kolorze srebrnym,</w:t>
            </w:r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 xml:space="preserve">Długość ok.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1C68E9">
                <w:rPr>
                  <w:rFonts w:ascii="Arial" w:hAnsi="Arial" w:cs="Arial"/>
                </w:rPr>
                <w:t>200 cm</w:t>
              </w:r>
            </w:smartTag>
            <w:r w:rsidRPr="001C68E9">
              <w:rPr>
                <w:rFonts w:ascii="Arial" w:hAnsi="Arial" w:cs="Arial"/>
              </w:rPr>
              <w:t>,</w:t>
            </w:r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 xml:space="preserve">Szerokość ok. 60 -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1C68E9">
                <w:rPr>
                  <w:rFonts w:ascii="Arial" w:hAnsi="Arial" w:cs="Arial"/>
                </w:rPr>
                <w:t>65 cm</w:t>
              </w:r>
            </w:smartTag>
            <w:r w:rsidRPr="001C68E9">
              <w:rPr>
                <w:rFonts w:ascii="Arial" w:hAnsi="Arial" w:cs="Arial"/>
              </w:rPr>
              <w:t>,</w:t>
            </w:r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Wysokość siedziska ok. 38-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1C68E9">
                <w:rPr>
                  <w:rFonts w:ascii="Arial" w:hAnsi="Arial" w:cs="Arial"/>
                </w:rPr>
                <w:t>42 cm</w:t>
              </w:r>
            </w:smartTag>
          </w:p>
          <w:p w:rsidR="00463358" w:rsidRPr="001C68E9" w:rsidRDefault="00463358" w:rsidP="00400145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  <w:b/>
                <w:bCs/>
              </w:rPr>
              <w:t>Np. Sofa kanapa Graffiti</w:t>
            </w:r>
          </w:p>
        </w:tc>
        <w:tc>
          <w:tcPr>
            <w:tcW w:w="760" w:type="dxa"/>
          </w:tcPr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1</w:t>
            </w:r>
          </w:p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szt.</w:t>
            </w:r>
          </w:p>
        </w:tc>
        <w:tc>
          <w:tcPr>
            <w:tcW w:w="4484" w:type="dxa"/>
          </w:tcPr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</w:p>
        </w:tc>
      </w:tr>
      <w:tr w:rsidR="00463358" w:rsidRPr="001C68E9" w:rsidTr="00934382">
        <w:tc>
          <w:tcPr>
            <w:tcW w:w="543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2</w:t>
            </w:r>
          </w:p>
        </w:tc>
        <w:tc>
          <w:tcPr>
            <w:tcW w:w="2174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Sofa - kanapa</w:t>
            </w:r>
          </w:p>
        </w:tc>
        <w:tc>
          <w:tcPr>
            <w:tcW w:w="6209" w:type="dxa"/>
          </w:tcPr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 xml:space="preserve">Sofa 2-osobowa, </w:t>
            </w:r>
          </w:p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Materiał obicia – sztuczna skóra w kolorze pastelowym,</w:t>
            </w:r>
          </w:p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Obicie – pianka poliuretanowa,</w:t>
            </w:r>
          </w:p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Stelaż i wykonanie – drewniany stelaż + płyta wiórowa,</w:t>
            </w:r>
          </w:p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Podstawa stelaża – cztery nóżki w kolorze srebrnym,</w:t>
            </w:r>
          </w:p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Długość ok.120 cm,</w:t>
            </w:r>
          </w:p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 xml:space="preserve">Szerokość ok. 06 -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1C68E9">
                <w:rPr>
                  <w:rFonts w:ascii="Arial" w:hAnsi="Arial" w:cs="Arial"/>
                </w:rPr>
                <w:t>65 cm</w:t>
              </w:r>
            </w:smartTag>
            <w:r w:rsidRPr="001C68E9">
              <w:rPr>
                <w:rFonts w:ascii="Arial" w:hAnsi="Arial" w:cs="Arial"/>
              </w:rPr>
              <w:t>,</w:t>
            </w:r>
          </w:p>
          <w:p w:rsidR="00463358" w:rsidRPr="001C68E9" w:rsidRDefault="00463358" w:rsidP="0034451E">
            <w:pPr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Wysokość siedziska ok. 38-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1C68E9">
                <w:rPr>
                  <w:rFonts w:ascii="Arial" w:hAnsi="Arial" w:cs="Arial"/>
                </w:rPr>
                <w:t>42 cm</w:t>
              </w:r>
            </w:smartTag>
          </w:p>
          <w:p w:rsidR="00463358" w:rsidRPr="001C68E9" w:rsidRDefault="00463358" w:rsidP="0034451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  <w:b/>
                <w:bCs/>
              </w:rPr>
              <w:t>Np. Sofa kanapa Picolo</w:t>
            </w:r>
          </w:p>
        </w:tc>
        <w:tc>
          <w:tcPr>
            <w:tcW w:w="760" w:type="dxa"/>
          </w:tcPr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1 szt.</w:t>
            </w:r>
          </w:p>
        </w:tc>
        <w:tc>
          <w:tcPr>
            <w:tcW w:w="4484" w:type="dxa"/>
          </w:tcPr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</w:p>
        </w:tc>
      </w:tr>
      <w:tr w:rsidR="00463358" w:rsidRPr="001C68E9" w:rsidTr="00934382">
        <w:tc>
          <w:tcPr>
            <w:tcW w:w="543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3</w:t>
            </w:r>
          </w:p>
        </w:tc>
        <w:tc>
          <w:tcPr>
            <w:tcW w:w="2174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Fotel meblowy</w:t>
            </w:r>
          </w:p>
        </w:tc>
        <w:tc>
          <w:tcPr>
            <w:tcW w:w="6209" w:type="dxa"/>
          </w:tcPr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Fotel meblowy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Materiał obicia – tkanina materiałowa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Konstrukcja fotela – lite drewno + płyta meblowana,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Obicie – pianka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C68E9">
              <w:rPr>
                <w:rFonts w:ascii="Arial" w:hAnsi="Arial" w:cs="Arial"/>
                <w:b/>
              </w:rPr>
              <w:t>Np. Fotel Uszak – Styl Skandynawski</w:t>
            </w:r>
          </w:p>
        </w:tc>
        <w:tc>
          <w:tcPr>
            <w:tcW w:w="760" w:type="dxa"/>
          </w:tcPr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1 szt.</w:t>
            </w:r>
          </w:p>
        </w:tc>
        <w:tc>
          <w:tcPr>
            <w:tcW w:w="4484" w:type="dxa"/>
          </w:tcPr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</w:p>
        </w:tc>
      </w:tr>
      <w:tr w:rsidR="00463358" w:rsidRPr="001C68E9" w:rsidTr="00934382">
        <w:tc>
          <w:tcPr>
            <w:tcW w:w="543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4</w:t>
            </w:r>
          </w:p>
        </w:tc>
        <w:tc>
          <w:tcPr>
            <w:tcW w:w="2174" w:type="dxa"/>
          </w:tcPr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934382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Fotel rozkładany z funkcją spania</w:t>
            </w:r>
          </w:p>
        </w:tc>
        <w:tc>
          <w:tcPr>
            <w:tcW w:w="6209" w:type="dxa"/>
          </w:tcPr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</w:rPr>
            </w:pPr>
            <w:r w:rsidRPr="001C68E9">
              <w:rPr>
                <w:rStyle w:val="Strong"/>
                <w:rFonts w:ascii="Arial" w:hAnsi="Arial" w:cs="Arial"/>
                <w:b w:val="0"/>
              </w:rPr>
              <w:t>Fotel z funkcją spania,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</w:rPr>
            </w:pPr>
            <w:r w:rsidRPr="001C68E9">
              <w:rPr>
                <w:rStyle w:val="Strong"/>
                <w:rFonts w:ascii="Arial" w:hAnsi="Arial" w:cs="Arial"/>
                <w:b w:val="0"/>
              </w:rPr>
              <w:t>Materiał obicia – sztuczna skóra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C68E9">
              <w:rPr>
                <w:rFonts w:ascii="Arial" w:hAnsi="Arial" w:cs="Arial"/>
                <w:bCs/>
              </w:rPr>
              <w:t>Konstrukcja – drewniana rama + płyta meblowa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C68E9">
              <w:rPr>
                <w:rFonts w:ascii="Arial" w:hAnsi="Arial" w:cs="Arial"/>
                <w:bCs/>
              </w:rPr>
              <w:t>Obicie – pianka poliuretanowa,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C68E9">
              <w:rPr>
                <w:rFonts w:ascii="Arial" w:hAnsi="Arial" w:cs="Arial"/>
                <w:bCs/>
              </w:rPr>
              <w:t>Pojemnik na pościel,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C68E9">
              <w:rPr>
                <w:rFonts w:ascii="Arial" w:hAnsi="Arial" w:cs="Arial"/>
                <w:bCs/>
              </w:rPr>
              <w:t>Automat ułatwiający otwieranie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C68E9">
              <w:rPr>
                <w:rFonts w:ascii="Arial" w:hAnsi="Arial" w:cs="Arial"/>
                <w:bCs/>
              </w:rPr>
              <w:t>Powierzchnia spania ok. 80cm/200cm</w:t>
            </w:r>
          </w:p>
          <w:p w:rsidR="00463358" w:rsidRPr="001C68E9" w:rsidRDefault="00463358" w:rsidP="009343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1C68E9">
              <w:rPr>
                <w:rFonts w:ascii="Arial" w:hAnsi="Arial" w:cs="Arial"/>
                <w:b/>
                <w:bCs/>
              </w:rPr>
              <w:t>Np. Fotel Rozkładany VERONA</w:t>
            </w:r>
          </w:p>
        </w:tc>
        <w:tc>
          <w:tcPr>
            <w:tcW w:w="760" w:type="dxa"/>
          </w:tcPr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Default="00463358" w:rsidP="001C68E9">
            <w:pPr>
              <w:jc w:val="center"/>
              <w:rPr>
                <w:rFonts w:ascii="Arial" w:hAnsi="Arial" w:cs="Arial"/>
              </w:rPr>
            </w:pPr>
          </w:p>
          <w:p w:rsidR="00463358" w:rsidRPr="001C68E9" w:rsidRDefault="00463358" w:rsidP="001C68E9">
            <w:pPr>
              <w:jc w:val="center"/>
              <w:rPr>
                <w:rFonts w:ascii="Arial" w:hAnsi="Arial" w:cs="Arial"/>
              </w:rPr>
            </w:pPr>
            <w:r w:rsidRPr="001C68E9">
              <w:rPr>
                <w:rFonts w:ascii="Arial" w:hAnsi="Arial" w:cs="Arial"/>
              </w:rPr>
              <w:t>3 szt.</w:t>
            </w:r>
          </w:p>
        </w:tc>
        <w:tc>
          <w:tcPr>
            <w:tcW w:w="4484" w:type="dxa"/>
          </w:tcPr>
          <w:p w:rsidR="00463358" w:rsidRPr="001C68E9" w:rsidRDefault="00463358" w:rsidP="009343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3358" w:rsidRPr="001C68E9" w:rsidRDefault="00463358" w:rsidP="00CD15AD">
      <w:pPr>
        <w:rPr>
          <w:rFonts w:ascii="Arial" w:hAnsi="Arial" w:cs="Arial"/>
        </w:rPr>
      </w:pPr>
    </w:p>
    <w:p w:rsidR="00463358" w:rsidRPr="001C68E9" w:rsidRDefault="00463358" w:rsidP="00CD15AD">
      <w:pPr>
        <w:rPr>
          <w:rFonts w:ascii="Arial" w:hAnsi="Arial" w:cs="Arial"/>
        </w:rPr>
      </w:pPr>
    </w:p>
    <w:p w:rsidR="00463358" w:rsidRPr="001C68E9" w:rsidRDefault="00463358" w:rsidP="00CD15AD">
      <w:pPr>
        <w:rPr>
          <w:rFonts w:ascii="Arial" w:hAnsi="Arial" w:cs="Arial"/>
        </w:rPr>
      </w:pPr>
    </w:p>
    <w:p w:rsidR="00463358" w:rsidRPr="001C68E9" w:rsidRDefault="00463358" w:rsidP="00CD15AD">
      <w:pPr>
        <w:rPr>
          <w:rFonts w:ascii="Arial" w:hAnsi="Arial" w:cs="Arial"/>
        </w:rPr>
      </w:pPr>
    </w:p>
    <w:p w:rsidR="00463358" w:rsidRPr="001C68E9" w:rsidRDefault="00463358" w:rsidP="00CD15AD">
      <w:pPr>
        <w:rPr>
          <w:rFonts w:ascii="Arial" w:hAnsi="Arial" w:cs="Arial"/>
        </w:rPr>
      </w:pPr>
    </w:p>
    <w:p w:rsidR="00463358" w:rsidRPr="001C68E9" w:rsidRDefault="00463358" w:rsidP="00F14B01">
      <w:pPr>
        <w:ind w:left="8496" w:firstLine="708"/>
        <w:rPr>
          <w:rFonts w:ascii="Calibri" w:hAnsi="Calibri"/>
          <w:lang w:eastAsia="en-US"/>
        </w:rPr>
      </w:pPr>
      <w:r w:rsidRPr="001C68E9">
        <w:rPr>
          <w:rFonts w:ascii="Calibri" w:hAnsi="Calibri"/>
          <w:lang w:eastAsia="en-US"/>
        </w:rPr>
        <w:t xml:space="preserve">        </w:t>
      </w:r>
      <w:r>
        <w:rPr>
          <w:rFonts w:ascii="Calibri" w:hAnsi="Calibri"/>
          <w:lang w:eastAsia="en-US"/>
        </w:rPr>
        <w:t xml:space="preserve">               </w:t>
      </w:r>
      <w:r w:rsidRPr="001C68E9">
        <w:rPr>
          <w:rFonts w:ascii="Calibri" w:hAnsi="Calibri"/>
          <w:lang w:eastAsia="en-US"/>
        </w:rPr>
        <w:t xml:space="preserve"> ……………………………………</w:t>
      </w:r>
    </w:p>
    <w:p w:rsidR="00463358" w:rsidRPr="001C68E9" w:rsidRDefault="00463358" w:rsidP="002A2C8E">
      <w:pPr>
        <w:rPr>
          <w:rFonts w:ascii="Arial" w:hAnsi="Arial" w:cs="Arial"/>
        </w:rPr>
      </w:pPr>
      <w:r w:rsidRPr="001C68E9">
        <w:rPr>
          <w:rFonts w:ascii="Calibri" w:hAnsi="Calibri"/>
          <w:lang w:eastAsia="en-US"/>
        </w:rPr>
        <w:t xml:space="preserve">  </w:t>
      </w:r>
      <w:r w:rsidRPr="001C68E9">
        <w:rPr>
          <w:rFonts w:ascii="Calibri" w:hAnsi="Calibri"/>
          <w:lang w:eastAsia="en-US"/>
        </w:rPr>
        <w:tab/>
      </w:r>
      <w:r w:rsidRPr="001C68E9">
        <w:rPr>
          <w:rFonts w:ascii="Calibri" w:hAnsi="Calibri"/>
          <w:lang w:eastAsia="en-US"/>
        </w:rPr>
        <w:tab/>
      </w:r>
      <w:r w:rsidRPr="001C68E9">
        <w:rPr>
          <w:rFonts w:ascii="Calibri" w:hAnsi="Calibri"/>
          <w:lang w:eastAsia="en-US"/>
        </w:rPr>
        <w:tab/>
      </w:r>
      <w:r w:rsidRPr="001C68E9">
        <w:rPr>
          <w:rFonts w:ascii="Calibri" w:hAnsi="Calibri"/>
          <w:lang w:eastAsia="en-US"/>
        </w:rPr>
        <w:tab/>
      </w:r>
      <w:r w:rsidRPr="001C68E9">
        <w:rPr>
          <w:rFonts w:ascii="Calibri" w:hAnsi="Calibri"/>
          <w:lang w:eastAsia="en-US"/>
        </w:rPr>
        <w:tab/>
      </w:r>
      <w:r w:rsidRPr="001C68E9">
        <w:rPr>
          <w:rFonts w:ascii="Calibri" w:hAnsi="Calibri"/>
          <w:lang w:eastAsia="en-US"/>
        </w:rPr>
        <w:tab/>
      </w:r>
      <w:r w:rsidRPr="001C68E9">
        <w:rPr>
          <w:rFonts w:ascii="Calibri" w:hAnsi="Calibri"/>
          <w:lang w:eastAsia="en-US"/>
        </w:rPr>
        <w:tab/>
      </w:r>
      <w:r w:rsidRPr="001C68E9">
        <w:rPr>
          <w:rFonts w:ascii="Calibri" w:hAnsi="Calibri"/>
          <w:lang w:eastAsia="en-US"/>
        </w:rPr>
        <w:tab/>
        <w:t xml:space="preserve">                                                                                 PODPIS OSOBY PRAWOMOCNEJ</w:t>
      </w:r>
    </w:p>
    <w:sectPr w:rsidR="00463358" w:rsidRPr="001C68E9" w:rsidSect="001A2A4D">
      <w:foot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58" w:rsidRDefault="00463358" w:rsidP="005C0A49">
      <w:r>
        <w:separator/>
      </w:r>
    </w:p>
  </w:endnote>
  <w:endnote w:type="continuationSeparator" w:id="0">
    <w:p w:rsidR="00463358" w:rsidRDefault="00463358" w:rsidP="005C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58" w:rsidRDefault="0046335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63358" w:rsidRDefault="00463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58" w:rsidRDefault="00463358" w:rsidP="005C0A49">
      <w:r>
        <w:separator/>
      </w:r>
    </w:p>
  </w:footnote>
  <w:footnote w:type="continuationSeparator" w:id="0">
    <w:p w:rsidR="00463358" w:rsidRDefault="00463358" w:rsidP="005C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1F5"/>
    <w:rsid w:val="00006EB0"/>
    <w:rsid w:val="000136BF"/>
    <w:rsid w:val="00035502"/>
    <w:rsid w:val="00073DB5"/>
    <w:rsid w:val="000776DD"/>
    <w:rsid w:val="00092822"/>
    <w:rsid w:val="0009414B"/>
    <w:rsid w:val="000B440D"/>
    <w:rsid w:val="000D6A6A"/>
    <w:rsid w:val="000F43AA"/>
    <w:rsid w:val="001760E7"/>
    <w:rsid w:val="001948F5"/>
    <w:rsid w:val="001A2A4D"/>
    <w:rsid w:val="001C68E9"/>
    <w:rsid w:val="00221AE8"/>
    <w:rsid w:val="00231CE7"/>
    <w:rsid w:val="002372E2"/>
    <w:rsid w:val="0026407C"/>
    <w:rsid w:val="002A29FC"/>
    <w:rsid w:val="002A2C8E"/>
    <w:rsid w:val="002C188D"/>
    <w:rsid w:val="002F27FF"/>
    <w:rsid w:val="003160D7"/>
    <w:rsid w:val="00316581"/>
    <w:rsid w:val="003268AA"/>
    <w:rsid w:val="00330586"/>
    <w:rsid w:val="0034451E"/>
    <w:rsid w:val="00350CCF"/>
    <w:rsid w:val="00396C2B"/>
    <w:rsid w:val="003A2C91"/>
    <w:rsid w:val="003E3939"/>
    <w:rsid w:val="00400145"/>
    <w:rsid w:val="00415163"/>
    <w:rsid w:val="00420ADB"/>
    <w:rsid w:val="00463358"/>
    <w:rsid w:val="0047149C"/>
    <w:rsid w:val="004E5F95"/>
    <w:rsid w:val="004F235B"/>
    <w:rsid w:val="00510249"/>
    <w:rsid w:val="0053225A"/>
    <w:rsid w:val="0056099D"/>
    <w:rsid w:val="005A4F0D"/>
    <w:rsid w:val="005C0A49"/>
    <w:rsid w:val="005C1030"/>
    <w:rsid w:val="005E6E4E"/>
    <w:rsid w:val="005F077F"/>
    <w:rsid w:val="005F61F4"/>
    <w:rsid w:val="005F76E7"/>
    <w:rsid w:val="0061273F"/>
    <w:rsid w:val="00655044"/>
    <w:rsid w:val="00662392"/>
    <w:rsid w:val="00664B4B"/>
    <w:rsid w:val="00676637"/>
    <w:rsid w:val="006A2037"/>
    <w:rsid w:val="006A580E"/>
    <w:rsid w:val="006B118A"/>
    <w:rsid w:val="006B5BF8"/>
    <w:rsid w:val="006B7DE7"/>
    <w:rsid w:val="006D2F9C"/>
    <w:rsid w:val="006E41F5"/>
    <w:rsid w:val="00735C4F"/>
    <w:rsid w:val="00746E79"/>
    <w:rsid w:val="00766D4D"/>
    <w:rsid w:val="00794A05"/>
    <w:rsid w:val="00825C6C"/>
    <w:rsid w:val="00852EF2"/>
    <w:rsid w:val="00855FB9"/>
    <w:rsid w:val="008C7412"/>
    <w:rsid w:val="008E12FF"/>
    <w:rsid w:val="008F1E68"/>
    <w:rsid w:val="008F6839"/>
    <w:rsid w:val="00905FE8"/>
    <w:rsid w:val="0091306A"/>
    <w:rsid w:val="00922013"/>
    <w:rsid w:val="00934382"/>
    <w:rsid w:val="00962431"/>
    <w:rsid w:val="009807B0"/>
    <w:rsid w:val="00987A27"/>
    <w:rsid w:val="009B71A6"/>
    <w:rsid w:val="009C066E"/>
    <w:rsid w:val="009E7680"/>
    <w:rsid w:val="009F2DFE"/>
    <w:rsid w:val="00A610AC"/>
    <w:rsid w:val="00A91727"/>
    <w:rsid w:val="00A96F45"/>
    <w:rsid w:val="00AB7D97"/>
    <w:rsid w:val="00AF4D6A"/>
    <w:rsid w:val="00B11787"/>
    <w:rsid w:val="00B15B3E"/>
    <w:rsid w:val="00B52496"/>
    <w:rsid w:val="00B5388A"/>
    <w:rsid w:val="00BA59D5"/>
    <w:rsid w:val="00BB6190"/>
    <w:rsid w:val="00BC067C"/>
    <w:rsid w:val="00BC632B"/>
    <w:rsid w:val="00BF5518"/>
    <w:rsid w:val="00C15B6A"/>
    <w:rsid w:val="00C23B70"/>
    <w:rsid w:val="00CC0E22"/>
    <w:rsid w:val="00CC44F0"/>
    <w:rsid w:val="00CD15AD"/>
    <w:rsid w:val="00CD61CB"/>
    <w:rsid w:val="00CE4873"/>
    <w:rsid w:val="00CE4E4D"/>
    <w:rsid w:val="00D06C20"/>
    <w:rsid w:val="00D1128C"/>
    <w:rsid w:val="00D612AB"/>
    <w:rsid w:val="00DB56D2"/>
    <w:rsid w:val="00DF6D85"/>
    <w:rsid w:val="00E02F8B"/>
    <w:rsid w:val="00E513BF"/>
    <w:rsid w:val="00E74AA1"/>
    <w:rsid w:val="00E75EC3"/>
    <w:rsid w:val="00E9313A"/>
    <w:rsid w:val="00E96C3D"/>
    <w:rsid w:val="00EA0543"/>
    <w:rsid w:val="00EB36BD"/>
    <w:rsid w:val="00EC75D4"/>
    <w:rsid w:val="00F14B01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1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basedOn w:val="DefaultParagraphFont"/>
    <w:uiPriority w:val="99"/>
    <w:rsid w:val="00510249"/>
    <w:rPr>
      <w:rFonts w:cs="Times New Roman"/>
    </w:rPr>
  </w:style>
  <w:style w:type="character" w:customStyle="1" w:styleId="value">
    <w:name w:val="value"/>
    <w:basedOn w:val="DefaultParagraphFont"/>
    <w:uiPriority w:val="99"/>
    <w:rsid w:val="00510249"/>
    <w:rPr>
      <w:rFonts w:cs="Times New Roman"/>
    </w:rPr>
  </w:style>
  <w:style w:type="paragraph" w:styleId="NormalWeb">
    <w:name w:val="Normal (Web)"/>
    <w:basedOn w:val="Normal"/>
    <w:uiPriority w:val="99"/>
    <w:rsid w:val="006B5BF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760E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617</TotalTime>
  <Pages>2</Pages>
  <Words>267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darek</cp:lastModifiedBy>
  <cp:revision>64</cp:revision>
  <cp:lastPrinted>2022-05-27T09:16:00Z</cp:lastPrinted>
  <dcterms:created xsi:type="dcterms:W3CDTF">2022-05-10T08:54:00Z</dcterms:created>
  <dcterms:modified xsi:type="dcterms:W3CDTF">2022-06-23T10:21:00Z</dcterms:modified>
</cp:coreProperties>
</file>