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A223D" w:rsidRPr="00DA0AB9" w:rsidRDefault="00EF582A" w:rsidP="00543789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</w:rPr>
              <w:t>„Z</w:t>
            </w:r>
            <w:r w:rsidRPr="00EF582A">
              <w:rPr>
                <w:rFonts w:ascii="Arial" w:hAnsi="Arial" w:cs="Arial"/>
                <w:b/>
                <w:bCs/>
                <w:i/>
              </w:rPr>
              <w:t xml:space="preserve">akup i dostawa różnego sprzętu medycznego dla potrzeb </w:t>
            </w:r>
            <w:r w:rsidRPr="00EF582A">
              <w:rPr>
                <w:rFonts w:ascii="Arial" w:hAnsi="Arial" w:cs="Arial"/>
                <w:b/>
                <w:i/>
              </w:rPr>
              <w:t>Wojewódzkiego Szpitala Zespolonego w Kielcach</w:t>
            </w:r>
            <w:r>
              <w:rPr>
                <w:rFonts w:ascii="Arial" w:hAnsi="Arial" w:cs="Arial"/>
                <w:b/>
                <w:i/>
              </w:rPr>
              <w:t xml:space="preserve">” </w:t>
            </w:r>
            <w:r w:rsidRPr="00EF582A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>EZ/155</w:t>
            </w:r>
            <w:bookmarkStart w:id="0" w:name="_GoBack"/>
            <w:bookmarkEnd w:id="0"/>
            <w:r w:rsidR="00543789">
              <w:rPr>
                <w:rFonts w:ascii="Arial" w:hAnsi="Arial" w:cs="Arial"/>
                <w:b/>
                <w:i/>
              </w:rPr>
              <w:t>/2022/M</w:t>
            </w:r>
            <w:r w:rsidR="00D55D1B" w:rsidRPr="00C349D7">
              <w:rPr>
                <w:rFonts w:ascii="Arial" w:hAnsi="Arial" w:cs="Arial"/>
                <w:b/>
                <w:i/>
              </w:rPr>
              <w:t>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1F" w:rsidRDefault="005D521F" w:rsidP="00193B78">
      <w:pPr>
        <w:spacing w:after="0" w:line="240" w:lineRule="auto"/>
      </w:pPr>
      <w:r>
        <w:separator/>
      </w:r>
    </w:p>
  </w:endnote>
  <w:endnote w:type="continuationSeparator" w:id="0">
    <w:p w:rsidR="005D521F" w:rsidRDefault="005D521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1F" w:rsidRDefault="005D521F" w:rsidP="00193B78">
      <w:pPr>
        <w:spacing w:after="0" w:line="240" w:lineRule="auto"/>
      </w:pPr>
      <w:r>
        <w:separator/>
      </w:r>
    </w:p>
  </w:footnote>
  <w:footnote w:type="continuationSeparator" w:id="0">
    <w:p w:rsidR="005D521F" w:rsidRDefault="005D521F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3789"/>
    <w:rsid w:val="00547884"/>
    <w:rsid w:val="005529B4"/>
    <w:rsid w:val="00552F51"/>
    <w:rsid w:val="00565F39"/>
    <w:rsid w:val="00583517"/>
    <w:rsid w:val="00594540"/>
    <w:rsid w:val="00596A14"/>
    <w:rsid w:val="005A223D"/>
    <w:rsid w:val="005D521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5D1B"/>
    <w:rsid w:val="00D56EF2"/>
    <w:rsid w:val="00D63250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EF582A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5B5F-2E2A-4C77-A5F0-3735543A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8</cp:revision>
  <cp:lastPrinted>2022-03-16T08:24:00Z</cp:lastPrinted>
  <dcterms:created xsi:type="dcterms:W3CDTF">2022-05-10T07:03:00Z</dcterms:created>
  <dcterms:modified xsi:type="dcterms:W3CDTF">2022-08-08T11:12:00Z</dcterms:modified>
</cp:coreProperties>
</file>