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4F1" w14:textId="285A5564" w:rsidR="00635406" w:rsidRPr="00487DCB" w:rsidRDefault="00487DCB" w:rsidP="00487DCB">
      <w:pPr>
        <w:pStyle w:val="Default"/>
        <w:jc w:val="center"/>
        <w:rPr>
          <w:b/>
          <w:bCs/>
          <w:sz w:val="22"/>
          <w:szCs w:val="22"/>
        </w:rPr>
      </w:pPr>
      <w:r w:rsidRPr="00487DCB">
        <w:rPr>
          <w:sz w:val="22"/>
          <w:szCs w:val="22"/>
        </w:rPr>
        <w:t xml:space="preserve">Znak sprawy </w:t>
      </w:r>
      <w:r w:rsidRPr="00487DCB">
        <w:rPr>
          <w:b/>
          <w:sz w:val="22"/>
          <w:szCs w:val="22"/>
        </w:rPr>
        <w:t>EZ/159/2022/ESŁ</w:t>
      </w:r>
      <w:r w:rsidRPr="00487DCB">
        <w:rPr>
          <w:b/>
          <w:bCs/>
          <w:sz w:val="22"/>
          <w:szCs w:val="22"/>
        </w:rPr>
        <w:t xml:space="preserve"> </w:t>
      </w:r>
      <w:r w:rsidRPr="00487DCB"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 w:rsidRPr="00487DCB">
        <w:rPr>
          <w:b/>
          <w:bCs/>
          <w:sz w:val="22"/>
          <w:szCs w:val="22"/>
        </w:rPr>
        <w:tab/>
      </w:r>
      <w:r w:rsidR="00BA5FE9" w:rsidRPr="00487DCB">
        <w:rPr>
          <w:b/>
          <w:bCs/>
          <w:sz w:val="22"/>
          <w:szCs w:val="22"/>
        </w:rPr>
        <w:t xml:space="preserve">Załącznik nr </w:t>
      </w:r>
      <w:r w:rsidR="000247F2" w:rsidRPr="00487DCB">
        <w:rPr>
          <w:b/>
          <w:bCs/>
          <w:sz w:val="22"/>
          <w:szCs w:val="22"/>
        </w:rPr>
        <w:t>5</w:t>
      </w:r>
      <w:r w:rsidR="00BA5FE9" w:rsidRPr="00487DCB">
        <w:rPr>
          <w:b/>
          <w:bCs/>
          <w:sz w:val="22"/>
          <w:szCs w:val="22"/>
        </w:rPr>
        <w:t xml:space="preserve"> do SWZ</w:t>
      </w:r>
    </w:p>
    <w:p w14:paraId="0E150D61" w14:textId="77777777" w:rsidR="00487DCB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943A0E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943A0E">
        <w:rPr>
          <w:rFonts w:ascii="Times New Roman" w:hAnsi="Times New Roman"/>
        </w:rPr>
        <w:t>……</w:t>
      </w:r>
    </w:p>
    <w:p w14:paraId="618FF3E7" w14:textId="77777777" w:rsidR="00487DCB" w:rsidRPr="00A24ECE" w:rsidRDefault="00487DCB" w:rsidP="00487DCB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CE805AC" w14:textId="63E8BFE3" w:rsidR="00547884" w:rsidRDefault="00547884" w:rsidP="00487DCB">
      <w:pPr>
        <w:spacing w:after="0" w:line="240" w:lineRule="auto"/>
        <w:rPr>
          <w:rFonts w:ascii="Times New Roman" w:hAnsi="Times New Roman"/>
        </w:rPr>
      </w:pPr>
    </w:p>
    <w:p w14:paraId="73165B4D" w14:textId="77777777" w:rsidR="00487DCB" w:rsidRPr="00DA0AB9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77777777" w:rsidR="00547884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14:paraId="0A7114CE" w14:textId="77777777" w:rsidR="00DA0AB9" w:rsidRPr="00DA0AB9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E1CF96" w14:textId="77777777" w:rsidR="003A1B5C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 xml:space="preserve">OŚWIDCZENIU, O KTÓRYM MOWA </w:t>
      </w:r>
    </w:p>
    <w:p w14:paraId="2F37CEAC" w14:textId="413EE4F1" w:rsidR="00B70744" w:rsidRPr="00DA0AB9" w:rsidRDefault="00972B5E" w:rsidP="00487DCB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W ART. 125 UST. 1 PZP W ZAKRESIE PODSTAW DO WYKLUCZENIA Z POSTEPOWANIA</w:t>
      </w:r>
    </w:p>
    <w:p w14:paraId="51493C44" w14:textId="77777777" w:rsidR="003A1B5C" w:rsidRDefault="00943DCE" w:rsidP="00487DCB">
      <w:pPr>
        <w:pStyle w:val="Default"/>
        <w:jc w:val="center"/>
        <w:rPr>
          <w:b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</w:p>
    <w:p w14:paraId="072FB402" w14:textId="77777777" w:rsidR="003A1B5C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 xml:space="preserve">o szczególnych rozwiązaniach w zakresie przeciwdziałania </w:t>
      </w:r>
    </w:p>
    <w:p w14:paraId="029F392B" w14:textId="77777777" w:rsidR="003A1B5C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 xml:space="preserve">wspieraniu agresji na Ukrainę oraz służących </w:t>
      </w:r>
    </w:p>
    <w:p w14:paraId="0B0059EE" w14:textId="4C195358" w:rsidR="0009059E" w:rsidRPr="00DA0AB9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>ochronie bezpieczeństwa narodowego</w:t>
      </w:r>
    </w:p>
    <w:p w14:paraId="2786B0D7" w14:textId="3BB99222" w:rsidR="00943DCE" w:rsidRDefault="00943DCE" w:rsidP="00487DCB">
      <w:pPr>
        <w:pStyle w:val="Default"/>
        <w:jc w:val="center"/>
        <w:rPr>
          <w:bCs/>
          <w:sz w:val="20"/>
          <w:szCs w:val="20"/>
        </w:rPr>
      </w:pPr>
    </w:p>
    <w:p w14:paraId="5927F140" w14:textId="77777777" w:rsidR="00487DCB" w:rsidRPr="00DA0AB9" w:rsidRDefault="00487DCB" w:rsidP="00487DCB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A0AB9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DCB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A0AB9" w14:paraId="33B64640" w14:textId="77777777" w:rsidTr="00487DCB">
        <w:trPr>
          <w:trHeight w:val="1130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401F089B" w14:textId="77777777" w:rsidR="005A223D" w:rsidRDefault="00487DCB" w:rsidP="00487DCB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  <w:r w:rsidRPr="00487DCB">
              <w:rPr>
                <w:rFonts w:ascii="Times New Roman" w:hAnsi="Times New Roman"/>
                <w:b/>
                <w:kern w:val="2"/>
              </w:rPr>
              <w:t xml:space="preserve">Wykonanie prac budowlanych w Klinice Rehabilitacji  </w:t>
            </w:r>
            <w:r w:rsidRPr="00487DCB">
              <w:rPr>
                <w:rFonts w:ascii="Times New Roman" w:hAnsi="Times New Roman"/>
                <w:b/>
                <w:bCs/>
                <w:iCs/>
                <w:kern w:val="2"/>
              </w:rPr>
              <w:t xml:space="preserve">Wojewódzkiego Szpitala Zespolonego w Kielcach w ramach projektu nr RPSW.07.03.00-26-0008/19 pn. </w:t>
            </w:r>
            <w:r w:rsidRPr="00487DCB">
              <w:rPr>
                <w:rFonts w:ascii="Times New Roman" w:hAnsi="Times New Roman"/>
                <w:b/>
                <w:bCs/>
                <w:i/>
                <w:kern w:val="2"/>
              </w:rPr>
              <w:t>„Modernizacja i doposażenie Kliniki Rehabilitacji i Ośrodka Rehabilitacji Dziennej Wojewódzkiego Szpitala Zespolonego w Kielcach”</w:t>
            </w:r>
            <w:r>
              <w:rPr>
                <w:rFonts w:ascii="Times New Roman" w:hAnsi="Times New Roman"/>
                <w:b/>
                <w:bCs/>
                <w:i/>
                <w:kern w:val="2"/>
              </w:rPr>
              <w:t>,</w:t>
            </w:r>
          </w:p>
          <w:p w14:paraId="371174B0" w14:textId="30E5274F" w:rsidR="00487DCB" w:rsidRPr="00487DCB" w:rsidRDefault="00487DCB" w:rsidP="00487DCB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87DCB">
              <w:rPr>
                <w:rFonts w:ascii="Times New Roman" w:hAnsi="Times New Roman"/>
              </w:rPr>
              <w:t xml:space="preserve">Znak sprawy </w:t>
            </w:r>
            <w:r w:rsidRPr="00487DCB">
              <w:rPr>
                <w:rFonts w:ascii="Times New Roman" w:hAnsi="Times New Roman"/>
                <w:b/>
              </w:rPr>
              <w:t>EZ/159/2022/ESŁ</w:t>
            </w:r>
          </w:p>
        </w:tc>
      </w:tr>
      <w:tr w:rsidR="00246C02" w:rsidRPr="00DA0AB9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DCB">
              <w:rPr>
                <w:rFonts w:ascii="Times New Roman" w:hAnsi="Times New Roman"/>
              </w:rPr>
              <w:t xml:space="preserve">prowadzonego przez </w:t>
            </w:r>
            <w:r w:rsidR="00972B5E" w:rsidRPr="00487DCB">
              <w:rPr>
                <w:rFonts w:ascii="Times New Roman" w:hAnsi="Times New Roman"/>
              </w:rPr>
              <w:t>Wojewódzki Szpital Zespolony w Kielcach, ul. Grunwaldzka 45</w:t>
            </w:r>
            <w:r w:rsidRPr="00487DCB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DCB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A0AB9" w:rsidRDefault="000E7088" w:rsidP="00487DCB">
      <w:pPr>
        <w:pStyle w:val="Default"/>
        <w:jc w:val="both"/>
        <w:rPr>
          <w:sz w:val="20"/>
          <w:szCs w:val="20"/>
        </w:rPr>
      </w:pPr>
    </w:p>
    <w:p w14:paraId="0F294382" w14:textId="77777777" w:rsidR="000D28AE" w:rsidRPr="00DA0AB9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03A1FD0" w:rsidR="000D28AE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Pr="00DA0AB9">
        <w:rPr>
          <w:bCs/>
          <w:sz w:val="22"/>
          <w:szCs w:val="22"/>
        </w:rPr>
        <w:t xml:space="preserve"> w:</w:t>
      </w:r>
    </w:p>
    <w:p w14:paraId="0CF8B2B6" w14:textId="77777777" w:rsidR="00487DCB" w:rsidRPr="00487DCB" w:rsidRDefault="00487DCB" w:rsidP="00487DCB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487DCB">
        <w:rPr>
          <w:rFonts w:ascii="Times New Roman" w:hAnsi="Times New Roman"/>
        </w:rPr>
        <w:t xml:space="preserve">a) art. 108 ust 1 pkt 1, 2 ,3, 4, 6 </w:t>
      </w:r>
      <w:proofErr w:type="spellStart"/>
      <w:r w:rsidRPr="00487DCB">
        <w:rPr>
          <w:rFonts w:ascii="Times New Roman" w:hAnsi="Times New Roman"/>
        </w:rPr>
        <w:t>u.p.z.p</w:t>
      </w:r>
      <w:proofErr w:type="spellEnd"/>
      <w:r w:rsidRPr="00487DCB">
        <w:rPr>
          <w:rFonts w:ascii="Times New Roman" w:hAnsi="Times New Roman"/>
        </w:rPr>
        <w:t>.,</w:t>
      </w:r>
    </w:p>
    <w:p w14:paraId="3BECAA43" w14:textId="77777777" w:rsidR="00487DCB" w:rsidRPr="00487DCB" w:rsidRDefault="00487DCB" w:rsidP="00487DCB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487DCB">
        <w:rPr>
          <w:rFonts w:ascii="Times New Roman" w:hAnsi="Times New Roman"/>
        </w:rPr>
        <w:t xml:space="preserve">b) art. 109 ust 1 pkt 5 oraz pkt 7 – 8 </w:t>
      </w:r>
      <w:proofErr w:type="spellStart"/>
      <w:r w:rsidRPr="00487DCB">
        <w:rPr>
          <w:rFonts w:ascii="Times New Roman" w:hAnsi="Times New Roman"/>
        </w:rPr>
        <w:t>u.p.z.p</w:t>
      </w:r>
      <w:proofErr w:type="spellEnd"/>
      <w:r w:rsidRPr="00487DCB">
        <w:rPr>
          <w:rFonts w:ascii="Times New Roman" w:hAnsi="Times New Roman"/>
        </w:rPr>
        <w:t>.</w:t>
      </w:r>
    </w:p>
    <w:p w14:paraId="014CA462" w14:textId="77777777" w:rsidR="00487DCB" w:rsidRPr="00487DCB" w:rsidRDefault="00487DCB" w:rsidP="00487DCB">
      <w:pPr>
        <w:pStyle w:val="Akapitzlist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487DCB">
        <w:rPr>
          <w:rFonts w:ascii="Times New Roman" w:hAnsi="Times New Roman"/>
        </w:rPr>
        <w:t xml:space="preserve">c) </w:t>
      </w:r>
      <w:r w:rsidRPr="00487DCB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487DCB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487DCB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487DCB">
        <w:rPr>
          <w:rFonts w:ascii="Times New Roman" w:hAnsi="Times New Roman"/>
          <w:i/>
          <w:iCs/>
          <w:color w:val="000000"/>
          <w:sz w:val="21"/>
          <w:szCs w:val="21"/>
        </w:rPr>
        <w:t xml:space="preserve"> o szczególnych rozwiązaniach w zakresie przeciwdziałania wspieraniu agresji na Ukrainę oraz służących ochronie bezpieczeństwa narodowego (Dz. U. poz. 835)</w:t>
      </w:r>
    </w:p>
    <w:p w14:paraId="10E3500C" w14:textId="77777777" w:rsidR="00487DCB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487DCB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487DCB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A0AB9" w:rsidRDefault="000D28AE" w:rsidP="00487DCB">
      <w:pPr>
        <w:pStyle w:val="Default"/>
        <w:jc w:val="both"/>
        <w:rPr>
          <w:b/>
          <w:sz w:val="20"/>
          <w:szCs w:val="20"/>
        </w:rPr>
      </w:pPr>
    </w:p>
    <w:p w14:paraId="710275BF" w14:textId="19D4EB88" w:rsidR="000D28AE" w:rsidRDefault="000D28AE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3A8E1B1C" w14:textId="78B2E353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01C7E569" w14:textId="6CB8A32A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0258810B" w14:textId="185B3414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7DE995C4" w14:textId="05238162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3E2745C6" w14:textId="77777777" w:rsidR="009C6E63" w:rsidRPr="00DA0AB9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7A0ED67F" w14:textId="03AC871D" w:rsidR="000D28AE" w:rsidRPr="009C6E63" w:rsidRDefault="00547884" w:rsidP="00487DCB">
      <w:pPr>
        <w:pStyle w:val="Default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sectPr w:rsidR="000D28AE" w:rsidRPr="009C6E63" w:rsidSect="00487DCB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C710" w14:textId="77777777" w:rsidR="00D31848" w:rsidRDefault="00D31848" w:rsidP="00193B78">
      <w:pPr>
        <w:spacing w:after="0" w:line="240" w:lineRule="auto"/>
      </w:pPr>
      <w:r>
        <w:separator/>
      </w:r>
    </w:p>
  </w:endnote>
  <w:endnote w:type="continuationSeparator" w:id="0">
    <w:p w14:paraId="544CF854" w14:textId="77777777" w:rsidR="00D31848" w:rsidRDefault="00D3184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5DD8" w14:textId="77777777" w:rsidR="00D31848" w:rsidRDefault="00D31848" w:rsidP="00193B78">
      <w:pPr>
        <w:spacing w:after="0" w:line="240" w:lineRule="auto"/>
      </w:pPr>
      <w:r>
        <w:separator/>
      </w:r>
    </w:p>
  </w:footnote>
  <w:footnote w:type="continuationSeparator" w:id="0">
    <w:p w14:paraId="6F40BBBE" w14:textId="77777777" w:rsidR="00D31848" w:rsidRDefault="00D3184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F903" w14:textId="4D8491A3" w:rsidR="00487DCB" w:rsidRDefault="00487DCB" w:rsidP="00487DCB">
    <w:pPr>
      <w:autoSpaceDE w:val="0"/>
      <w:spacing w:after="0" w:line="240" w:lineRule="auto"/>
      <w:rPr>
        <w:rFonts w:ascii="Arial" w:hAnsi="Arial" w:cs="Arial"/>
        <w:b/>
        <w:i/>
        <w:sz w:val="18"/>
        <w:szCs w:val="18"/>
      </w:rPr>
    </w:pPr>
    <w:bookmarkStart w:id="0" w:name="_Hlk111634228"/>
    <w:bookmarkStart w:id="1" w:name="_Hlk111634229"/>
    <w:bookmarkStart w:id="2" w:name="_Hlk111634230"/>
    <w:bookmarkStart w:id="3" w:name="_Hlk111634231"/>
    <w:r>
      <w:rPr>
        <w:noProof/>
        <w:szCs w:val="24"/>
      </w:rPr>
      <w:drawing>
        <wp:inline distT="0" distB="0" distL="0" distR="0" wp14:anchorId="07A25B95" wp14:editId="490E8802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4"/>
      </w:rPr>
      <w:t xml:space="preserve">           </w:t>
    </w:r>
    <w:r>
      <w:rPr>
        <w:noProof/>
        <w:szCs w:val="24"/>
      </w:rPr>
      <w:drawing>
        <wp:inline distT="0" distB="0" distL="0" distR="0" wp14:anchorId="7AA01268" wp14:editId="10DAAB92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4"/>
      </w:rPr>
      <w:t xml:space="preserve">           </w:t>
    </w:r>
    <w:r>
      <w:rPr>
        <w:noProof/>
        <w:szCs w:val="24"/>
      </w:rPr>
      <w:drawing>
        <wp:inline distT="0" distB="0" distL="0" distR="0" wp14:anchorId="69EF1138" wp14:editId="6C96977E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4"/>
      </w:rPr>
      <w:t xml:space="preserve">       </w:t>
    </w:r>
    <w:r>
      <w:rPr>
        <w:noProof/>
        <w:szCs w:val="24"/>
      </w:rPr>
      <w:drawing>
        <wp:inline distT="0" distB="0" distL="0" distR="0" wp14:anchorId="137491D9" wp14:editId="3493C48B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4"/>
      </w:rPr>
      <w:t xml:space="preserve">     </w:t>
    </w:r>
  </w:p>
  <w:p w14:paraId="385CD75C" w14:textId="77777777" w:rsidR="00487DCB" w:rsidRDefault="00487DCB" w:rsidP="00487DCB">
    <w:pPr>
      <w:autoSpaceDE w:val="0"/>
      <w:spacing w:after="0" w:line="240" w:lineRule="auto"/>
      <w:rPr>
        <w:rFonts w:ascii="Arial" w:hAnsi="Arial" w:cs="Arial"/>
        <w:sz w:val="12"/>
        <w:szCs w:val="12"/>
      </w:rPr>
    </w:pPr>
  </w:p>
  <w:p w14:paraId="5CBEB438" w14:textId="77777777" w:rsidR="00487DCB" w:rsidRDefault="00487DCB" w:rsidP="00487DCB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1B14B358" w14:textId="77777777" w:rsidR="00487DCB" w:rsidRDefault="00487DCB" w:rsidP="00487DCB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28"/>
      </w:rPr>
      <w:t xml:space="preserve"> </w:t>
    </w:r>
    <w:r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14:paraId="0430F922" w14:textId="77777777" w:rsidR="00487DCB" w:rsidRDefault="00487DCB" w:rsidP="00487DCB">
    <w:pPr>
      <w:widowControl w:val="0"/>
      <w:autoSpaceDE w:val="0"/>
      <w:spacing w:after="0" w:line="240" w:lineRule="auto"/>
      <w:jc w:val="center"/>
      <w:rPr>
        <w:rFonts w:ascii="Arial" w:hAnsi="Arial" w:cs="Arial"/>
        <w:sz w:val="4"/>
        <w:szCs w:val="4"/>
      </w:rPr>
    </w:pPr>
  </w:p>
  <w:p w14:paraId="65D24FBC" w14:textId="77777777" w:rsidR="00487DCB" w:rsidRDefault="00487DCB" w:rsidP="00487DCB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</w:p>
  <w:p w14:paraId="5049DCF3" w14:textId="77777777" w:rsidR="00487DCB" w:rsidRDefault="00487DCB" w:rsidP="00487DCB">
    <w:pPr>
      <w:widowControl w:val="0"/>
      <w:autoSpaceDE w:val="0"/>
      <w:spacing w:after="0" w:line="240" w:lineRule="auto"/>
      <w:jc w:val="center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 xml:space="preserve">„Modernizacja i doposażenie Kliniki Rehabilitacji i Ośrodka Rehabilitacji Dziennej </w:t>
    </w:r>
  </w:p>
  <w:p w14:paraId="3CAE4792" w14:textId="77777777" w:rsidR="00487DCB" w:rsidRDefault="00487DCB" w:rsidP="00487DCB">
    <w:pPr>
      <w:widowControl w:val="0"/>
      <w:autoSpaceDE w:val="0"/>
      <w:spacing w:after="0" w:line="240" w:lineRule="auto"/>
      <w:jc w:val="center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>Wojewódzkiego Szpitala Zespolonego w Kielcach”</w:t>
    </w:r>
  </w:p>
  <w:p w14:paraId="04FC7818" w14:textId="77777777" w:rsidR="00487DCB" w:rsidRDefault="00487DCB" w:rsidP="00487DCB">
    <w:pPr>
      <w:widowControl w:val="0"/>
      <w:autoSpaceDE w:val="0"/>
      <w:spacing w:after="0" w:line="240" w:lineRule="auto"/>
      <w:jc w:val="center"/>
      <w:rPr>
        <w:rFonts w:ascii="Arial" w:hAnsi="Arial" w:cs="Arial"/>
        <w:bCs/>
        <w:i/>
        <w:sz w:val="18"/>
        <w:szCs w:val="18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0CD9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87DCB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8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Jacek Janicki</cp:lastModifiedBy>
  <cp:revision>7</cp:revision>
  <cp:lastPrinted>2022-03-16T08:24:00Z</cp:lastPrinted>
  <dcterms:created xsi:type="dcterms:W3CDTF">2022-06-06T10:57:00Z</dcterms:created>
  <dcterms:modified xsi:type="dcterms:W3CDTF">2022-08-18T07:39:00Z</dcterms:modified>
</cp:coreProperties>
</file>