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2127"/>
      </w:tblGrid>
      <w:tr w:rsidR="004F7816" w:rsidRPr="006F7500" w:rsidTr="006F7500">
        <w:tc>
          <w:tcPr>
            <w:tcW w:w="5416" w:type="dxa"/>
            <w:gridSpan w:val="2"/>
            <w:shd w:val="clear" w:color="auto" w:fill="auto"/>
            <w:hideMark/>
          </w:tcPr>
          <w:p w:rsidR="004F7816" w:rsidRPr="006F7500" w:rsidRDefault="004F7816" w:rsidP="006F7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3E53C1" w:rsidRPr="006F7500" w:rsidRDefault="003E53C1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  <w:r w:rsidRPr="00DA0AB9">
        <w:rPr>
          <w:rFonts w:ascii="Times New Roman" w:hAnsi="Times New Roman"/>
          <w:u w:val="single"/>
        </w:rPr>
        <w:t>reprezentowany przez: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</w:rPr>
      </w:pPr>
    </w:p>
    <w:p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B15BA8" w:rsidRPr="00B15BA8" w:rsidRDefault="00B15BA8" w:rsidP="00543789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15BA8">
              <w:rPr>
                <w:rFonts w:ascii="Arial" w:hAnsi="Arial" w:cs="Arial"/>
                <w:b/>
                <w:i/>
              </w:rPr>
              <w:t xml:space="preserve">Dzierżawa 10 aparatów do hemodializ wraz z sukcesywną dostawą płynów dezynfekujących dla potrzeb </w:t>
            </w:r>
            <w:r w:rsidRPr="00B15BA8">
              <w:rPr>
                <w:rFonts w:ascii="Arial" w:hAnsi="Arial" w:cs="Arial"/>
                <w:b/>
                <w:bCs/>
                <w:i/>
                <w:iCs/>
              </w:rPr>
              <w:t>Kliniki Nefrologii Wojewódzkiego Szpitala Zespolonego w Kielcach</w:t>
            </w:r>
          </w:p>
          <w:p w:rsidR="005A223D" w:rsidRPr="00DA0AB9" w:rsidRDefault="00B15BA8" w:rsidP="00543789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</w:rPr>
              <w:t>EZ/202</w:t>
            </w:r>
            <w:r w:rsidR="00543789">
              <w:rPr>
                <w:rFonts w:ascii="Arial" w:hAnsi="Arial" w:cs="Arial"/>
                <w:b/>
                <w:i/>
              </w:rPr>
              <w:t>/2022/M</w:t>
            </w:r>
            <w:r w:rsidR="00D55D1B" w:rsidRPr="00C349D7">
              <w:rPr>
                <w:rFonts w:ascii="Arial" w:hAnsi="Arial" w:cs="Arial"/>
                <w:b/>
                <w:i/>
              </w:rPr>
              <w:t>K</w:t>
            </w:r>
          </w:p>
        </w:tc>
      </w:tr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  <w:r w:rsidR="00D55D1B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</w:p>
    <w:p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28AE" w:rsidRPr="00DA0AB9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79" w:rsidRDefault="00370879" w:rsidP="00193B78">
      <w:pPr>
        <w:spacing w:after="0" w:line="240" w:lineRule="auto"/>
      </w:pPr>
      <w:r>
        <w:separator/>
      </w:r>
    </w:p>
  </w:endnote>
  <w:endnote w:type="continuationSeparator" w:id="0">
    <w:p w:rsidR="00370879" w:rsidRDefault="0037087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79" w:rsidRDefault="00370879" w:rsidP="00193B78">
      <w:pPr>
        <w:spacing w:after="0" w:line="240" w:lineRule="auto"/>
      </w:pPr>
      <w:r>
        <w:separator/>
      </w:r>
    </w:p>
  </w:footnote>
  <w:footnote w:type="continuationSeparator" w:id="0">
    <w:p w:rsidR="00370879" w:rsidRDefault="00370879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0879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3789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2E7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5BA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55D1B"/>
    <w:rsid w:val="00D56EF2"/>
    <w:rsid w:val="00D63250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3F75-2BEF-4D5C-AB8A-2629B9C0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8</cp:revision>
  <cp:lastPrinted>2022-03-16T08:24:00Z</cp:lastPrinted>
  <dcterms:created xsi:type="dcterms:W3CDTF">2022-05-10T07:03:00Z</dcterms:created>
  <dcterms:modified xsi:type="dcterms:W3CDTF">2022-11-02T07:48:00Z</dcterms:modified>
</cp:coreProperties>
</file>