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14:paraId="472751BB" w14:textId="77777777" w:rsidTr="006F7500">
        <w:tc>
          <w:tcPr>
            <w:tcW w:w="5416" w:type="dxa"/>
            <w:gridSpan w:val="2"/>
            <w:shd w:val="clear" w:color="auto" w:fill="auto"/>
            <w:hideMark/>
          </w:tcPr>
          <w:p w14:paraId="49226270" w14:textId="77777777"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00F01883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4A77541E" w14:textId="77777777"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2CCED" w14:textId="77777777"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C8B9F" w14:textId="77777777"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E51F56" w14:textId="77777777"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28A9F6B9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15E90D25" w14:textId="77777777"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6BF85148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1B6AD19E" w14:textId="77777777"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0EBE3D1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3053262A" w14:textId="77777777"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3E1A7ECF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748F7222" w14:textId="77777777"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50F6C1C9" w14:textId="77777777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14:paraId="197FA557" w14:textId="77777777"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5752B4A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1B0A859C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14:paraId="7DB46F56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0E2022E4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01E746FE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209B40AA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14:paraId="7F0C6AAF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1A65C3DF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4D180512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2D87732F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05A9E4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3D780180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6F76D937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516F9173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3FDE6258" w14:textId="3897042C" w:rsidR="005A223D" w:rsidRPr="00DA0AB9" w:rsidRDefault="006010CB" w:rsidP="000D550A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10CB">
              <w:rPr>
                <w:rFonts w:ascii="Times New Roman" w:hAnsi="Times New Roman"/>
                <w:b/>
                <w:i/>
              </w:rPr>
              <w:t>Zakup i dostawę wyposażenia niemedycznego tj. infokiosków, tabletów oraz pętli indukcyjnych dla niedosłyszących w ramach projektu pn. „Dostępność Plus dla zdrowia” dla Wojewódzkiego Szpitala Zespolonego w Kielcach</w:t>
            </w:r>
            <w:r w:rsidR="00A0082D" w:rsidRPr="00CB0E18">
              <w:rPr>
                <w:rFonts w:ascii="Times New Roman" w:hAnsi="Times New Roman"/>
                <w:b/>
                <w:i/>
              </w:rPr>
              <w:t xml:space="preserve">, </w:t>
            </w:r>
            <w:r w:rsidR="00A0082D" w:rsidRPr="00CB0E18">
              <w:rPr>
                <w:rFonts w:ascii="Times New Roman" w:hAnsi="Times New Roman"/>
                <w:b/>
              </w:rPr>
              <w:t xml:space="preserve">znak: </w:t>
            </w:r>
            <w:r w:rsidR="00A0082D" w:rsidRPr="001E6027">
              <w:rPr>
                <w:rFonts w:ascii="Times New Roman" w:hAnsi="Times New Roman"/>
                <w:b/>
              </w:rPr>
              <w:t>EZ/</w:t>
            </w:r>
            <w:r>
              <w:rPr>
                <w:rFonts w:ascii="Times New Roman" w:hAnsi="Times New Roman"/>
                <w:b/>
              </w:rPr>
              <w:t>198</w:t>
            </w:r>
            <w:r w:rsidR="00A0082D" w:rsidRPr="001E6027">
              <w:rPr>
                <w:rFonts w:ascii="Times New Roman" w:hAnsi="Times New Roman"/>
                <w:b/>
              </w:rPr>
              <w:t>/2022/</w:t>
            </w:r>
            <w:r>
              <w:rPr>
                <w:rFonts w:ascii="Times New Roman" w:hAnsi="Times New Roman"/>
                <w:b/>
              </w:rPr>
              <w:t>SN</w:t>
            </w:r>
          </w:p>
        </w:tc>
      </w:tr>
      <w:tr w:rsidR="00246C02" w:rsidRPr="00DA0AB9" w14:paraId="34E964F7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402BCD8E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B79A630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78D3365D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59D9776F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06C7BBAA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A0082D">
        <w:rPr>
          <w:bCs/>
          <w:sz w:val="22"/>
          <w:szCs w:val="22"/>
        </w:rPr>
        <w:t>022 poz. 1710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3777102C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a) art. 108 ust 1 pkt 1, 2 ,3, 4, 6 u.p.z.p.,</w:t>
      </w:r>
    </w:p>
    <w:p w14:paraId="6DB4304A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b) art. 109 ust 1 pkt 5 oraz pkt 7 – 8 u.p.z.p.</w:t>
      </w:r>
    </w:p>
    <w:p w14:paraId="34AD6B96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14:paraId="7C05382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470D45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13D514C4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0A6C" w14:textId="77777777" w:rsidR="00E01931" w:rsidRDefault="00E01931" w:rsidP="00193B78">
      <w:pPr>
        <w:spacing w:after="0" w:line="240" w:lineRule="auto"/>
      </w:pPr>
      <w:r>
        <w:separator/>
      </w:r>
    </w:p>
  </w:endnote>
  <w:endnote w:type="continuationSeparator" w:id="0">
    <w:p w14:paraId="09F2C459" w14:textId="77777777" w:rsidR="00E01931" w:rsidRDefault="00E0193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CD20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5F423FE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710D" w14:textId="77777777" w:rsidR="00E01931" w:rsidRDefault="00E01931" w:rsidP="00193B78">
      <w:pPr>
        <w:spacing w:after="0" w:line="240" w:lineRule="auto"/>
      </w:pPr>
      <w:r>
        <w:separator/>
      </w:r>
    </w:p>
  </w:footnote>
  <w:footnote w:type="continuationSeparator" w:id="0">
    <w:p w14:paraId="0714AB28" w14:textId="77777777" w:rsidR="00E01931" w:rsidRDefault="00E0193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100" w14:textId="77777777" w:rsidR="00A0082D" w:rsidRPr="00A0082D" w:rsidRDefault="00A0082D" w:rsidP="00A0082D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A0082D">
      <w:rPr>
        <w:rFonts w:ascii="Arial" w:eastAsiaTheme="minorHAnsi" w:hAnsi="Arial" w:cs="Arial"/>
        <w:noProof/>
        <w:kern w:val="1"/>
        <w:sz w:val="18"/>
        <w:szCs w:val="18"/>
        <w:lang w:eastAsia="pl-PL"/>
      </w:rPr>
      <w:drawing>
        <wp:inline distT="0" distB="0" distL="0" distR="0" wp14:anchorId="3793F040" wp14:editId="417495A0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82D">
      <w:rPr>
        <w:rFonts w:asciiTheme="minorHAnsi" w:eastAsia="Times New Roman" w:hAnsiTheme="minorHAnsi" w:cstheme="minorBidi"/>
        <w:noProof/>
        <w:kern w:val="1"/>
        <w:sz w:val="20"/>
        <w:szCs w:val="20"/>
        <w:lang w:eastAsia="ar-SA"/>
      </w:rPr>
      <w:t xml:space="preserve">                       </w:t>
    </w:r>
  </w:p>
  <w:p w14:paraId="237478D4" w14:textId="77777777" w:rsidR="00736D3B" w:rsidRPr="00A0082D" w:rsidRDefault="00A0082D" w:rsidP="00A0082D">
    <w:pPr>
      <w:suppressAutoHyphens/>
      <w:autoSpaceDE w:val="0"/>
      <w:spacing w:after="0" w:line="240" w:lineRule="auto"/>
      <w:jc w:val="center"/>
    </w:pP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Projekt pn. </w:t>
    </w:r>
    <w:r w:rsidRPr="00A0082D">
      <w:rPr>
        <w:rFonts w:ascii="Times New Roman" w:eastAsia="Times New Roman" w:hAnsi="Times New Roman" w:cstheme="minorBidi"/>
        <w:i/>
        <w:kern w:val="1"/>
        <w:sz w:val="18"/>
        <w:szCs w:val="18"/>
        <w:lang w:eastAsia="ar-SA"/>
      </w:rPr>
      <w:t>Dostępność Plus dla zdrowia</w:t>
    </w: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, realizowany w ramach Działania 5.2 </w:t>
    </w:r>
    <w:r w:rsidRPr="00A0082D">
      <w:rPr>
        <w:rFonts w:ascii="Times New Roman" w:eastAsia="Times New Roman" w:hAnsi="Times New Roman" w:cstheme="minorBidi"/>
        <w:i/>
        <w:kern w:val="1"/>
        <w:sz w:val="18"/>
        <w:szCs w:val="18"/>
        <w:lang w:eastAsia="ar-SA"/>
      </w:rPr>
      <w:t>Działania projakościowe i rozwiązania organizacyjne w systemie ochrony zdrowia ułatwiające dostęp do niedrogich, trwałych oraz wysokiej jakości usług zdrowotnych</w:t>
    </w:r>
    <w:r w:rsidRPr="00A0082D">
      <w:rPr>
        <w:rFonts w:ascii="Times New Roman" w:eastAsia="Times New Roman" w:hAnsi="Times New Roman" w:cstheme="minorBidi"/>
        <w:kern w:val="1"/>
        <w:sz w:val="18"/>
        <w:szCs w:val="18"/>
        <w:lang w:eastAsia="ar-SA"/>
      </w:rPr>
      <w:t xml:space="preserve">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428283309">
    <w:abstractNumId w:val="2"/>
  </w:num>
  <w:num w:numId="2" w16cid:durableId="1535918344">
    <w:abstractNumId w:val="1"/>
  </w:num>
  <w:num w:numId="3" w16cid:durableId="708839804">
    <w:abstractNumId w:val="0"/>
  </w:num>
  <w:num w:numId="4" w16cid:durableId="119498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D550A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3CCA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E67E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C5E5F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E20C5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10CB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36D3B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082D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CF79DB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1931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5746F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8B9AA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303A-DBDE-4905-8EED-E4CD3D3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15</cp:revision>
  <cp:lastPrinted>2022-05-17T08:47:00Z</cp:lastPrinted>
  <dcterms:created xsi:type="dcterms:W3CDTF">2022-05-10T07:03:00Z</dcterms:created>
  <dcterms:modified xsi:type="dcterms:W3CDTF">2022-12-09T09:24:00Z</dcterms:modified>
</cp:coreProperties>
</file>