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34BC" w14:textId="52759F20" w:rsidR="005C68C5" w:rsidRPr="005C68C5" w:rsidRDefault="005C68C5" w:rsidP="00916FE4">
      <w:pPr>
        <w:pStyle w:val="Nagwek"/>
        <w:jc w:val="center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2F256D">
        <w:rPr>
          <w:rFonts w:ascii="Times New Roman" w:hAnsi="Times New Roman"/>
          <w:b/>
        </w:rPr>
        <w:t>214</w:t>
      </w:r>
      <w:r w:rsidRPr="005C68C5">
        <w:rPr>
          <w:rFonts w:ascii="Times New Roman" w:hAnsi="Times New Roman"/>
          <w:b/>
        </w:rPr>
        <w:t>/2022/ESŁ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>Załącznik nr 5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6D703571" w14:textId="54522293" w:rsidR="00916FE4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</w:t>
      </w:r>
      <w:r w:rsidR="00916FE4">
        <w:rPr>
          <w:rFonts w:ascii="Times New Roman" w:hAnsi="Times New Roman"/>
        </w:rPr>
        <w:t>.</w:t>
      </w:r>
      <w:r w:rsidRPr="005C68C5">
        <w:rPr>
          <w:rFonts w:ascii="Times New Roman" w:hAnsi="Times New Roman"/>
        </w:rPr>
        <w:t>……</w:t>
      </w:r>
    </w:p>
    <w:p w14:paraId="05654865" w14:textId="34DEE946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</w:t>
      </w:r>
      <w:r w:rsidR="00916FE4">
        <w:rPr>
          <w:rFonts w:ascii="Times New Roman" w:hAnsi="Times New Roman"/>
        </w:rPr>
        <w:t>…….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3E3B6F">
        <w:rPr>
          <w:rFonts w:ascii="Times New Roman" w:hAnsi="Times New Roman"/>
          <w:b/>
          <w:color w:val="FF0000"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3E3B6F">
        <w:trPr>
          <w:trHeight w:val="1166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703389A4" w14:textId="2A2EDB41" w:rsidR="00916FE4" w:rsidRPr="004D3518" w:rsidRDefault="004D3518" w:rsidP="005C68C5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kern w:val="2"/>
              </w:rPr>
            </w:pPr>
            <w:r w:rsidRPr="004D3518">
              <w:rPr>
                <w:rFonts w:ascii="Times New Roman" w:hAnsi="Times New Roman"/>
                <w:b/>
                <w:kern w:val="2"/>
              </w:rPr>
              <w:t>„</w:t>
            </w:r>
            <w:r w:rsidR="00AB2405" w:rsidRPr="00EF4D22">
              <w:rPr>
                <w:rFonts w:ascii="Times New Roman" w:hAnsi="Times New Roman"/>
                <w:b/>
                <w:bCs/>
                <w:kern w:val="2"/>
              </w:rPr>
              <w:t xml:space="preserve">Zakup i wymiana 1 szt. dźwigu osobowego (windy) w </w:t>
            </w:r>
            <w:r w:rsidR="00AB2405">
              <w:rPr>
                <w:rFonts w:ascii="Times New Roman" w:hAnsi="Times New Roman"/>
                <w:b/>
                <w:bCs/>
                <w:kern w:val="2"/>
              </w:rPr>
              <w:t>budynku Świętokrzyskiego Centrum Pediatrii (Pawilon G)</w:t>
            </w:r>
            <w:r w:rsidRPr="004D3518">
              <w:rPr>
                <w:rFonts w:ascii="Times New Roman" w:hAnsi="Times New Roman"/>
                <w:b/>
                <w:bCs/>
                <w:iCs/>
                <w:kern w:val="2"/>
              </w:rPr>
              <w:t>”</w:t>
            </w:r>
          </w:p>
          <w:p w14:paraId="7DC06E6C" w14:textId="77777777" w:rsidR="00916FE4" w:rsidRPr="004D3518" w:rsidRDefault="00916FE4" w:rsidP="005C68C5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kern w:val="2"/>
              </w:rPr>
            </w:pPr>
          </w:p>
          <w:p w14:paraId="371174B0" w14:textId="179A853A" w:rsidR="005C68C5" w:rsidRPr="004D3518" w:rsidRDefault="005C68C5" w:rsidP="005C68C5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D3518">
              <w:rPr>
                <w:rFonts w:ascii="Times New Roman" w:hAnsi="Times New Roman"/>
                <w:b/>
              </w:rPr>
              <w:t>znak: EZ/</w:t>
            </w:r>
            <w:r w:rsidR="002F256D" w:rsidRPr="004D3518">
              <w:rPr>
                <w:rFonts w:ascii="Times New Roman" w:hAnsi="Times New Roman"/>
                <w:b/>
              </w:rPr>
              <w:t>214</w:t>
            </w:r>
            <w:r w:rsidRPr="004D3518">
              <w:rPr>
                <w:rFonts w:ascii="Times New Roman" w:hAnsi="Times New Roman"/>
                <w:b/>
              </w:rPr>
              <w:t>/2022/ESŁ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398B9A95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</w:t>
            </w:r>
            <w:r w:rsidRPr="005C68C5">
              <w:rPr>
                <w:rFonts w:ascii="Times New Roman" w:hAnsi="Times New Roman"/>
              </w:rPr>
              <w:t xml:space="preserve">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1936E5AC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5C68C5">
        <w:rPr>
          <w:bCs/>
          <w:sz w:val="22"/>
          <w:szCs w:val="22"/>
        </w:rPr>
        <w:t>021 poz. 1129</w:t>
      </w:r>
      <w:r w:rsidR="00972B5E" w:rsidRPr="005C68C5">
        <w:rPr>
          <w:bCs/>
          <w:sz w:val="22"/>
          <w:szCs w:val="22"/>
        </w:rPr>
        <w:t xml:space="preserve">) </w:t>
      </w:r>
      <w:proofErr w:type="spellStart"/>
      <w:r w:rsidR="00CE5FCA">
        <w:rPr>
          <w:bCs/>
          <w:sz w:val="22"/>
          <w:szCs w:val="22"/>
        </w:rPr>
        <w:t>u.p.z.p</w:t>
      </w:r>
      <w:proofErr w:type="spellEnd"/>
      <w:r w:rsidR="00CE5FCA">
        <w:rPr>
          <w:bCs/>
          <w:sz w:val="22"/>
          <w:szCs w:val="22"/>
        </w:rPr>
        <w:t>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108 ust 1 pkt 1, 2 ,3, 4, 6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109 ust 1 pkt 5 oraz pkt 7 – 8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3E2745C6" w14:textId="621B627E" w:rsidR="009C6E63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4F9E5E9A" w14:textId="4AC1E001" w:rsidR="009E7AD7" w:rsidRDefault="009E7AD7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0ABB6B72" w14:textId="5315A92A" w:rsidR="003E3B6F" w:rsidRDefault="003E3B6F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0107854E" w14:textId="77777777" w:rsidR="003E3B6F" w:rsidRPr="005C68C5" w:rsidRDefault="003E3B6F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3E3B6F" w:rsidRDefault="00547884" w:rsidP="005C68C5">
      <w:pPr>
        <w:pStyle w:val="Default"/>
        <w:jc w:val="both"/>
        <w:rPr>
          <w:b/>
          <w:color w:val="FF0000"/>
          <w:sz w:val="22"/>
          <w:szCs w:val="22"/>
          <w:highlight w:val="lightGray"/>
        </w:rPr>
      </w:pPr>
      <w:r w:rsidRPr="003E3B6F">
        <w:rPr>
          <w:color w:val="FF0000"/>
          <w:sz w:val="22"/>
          <w:szCs w:val="22"/>
        </w:rPr>
        <w:t>*niepotrzebne skreślić</w:t>
      </w:r>
      <w:r w:rsidRPr="003E3B6F">
        <w:rPr>
          <w:color w:val="FF0000"/>
          <w:sz w:val="22"/>
          <w:szCs w:val="22"/>
        </w:rPr>
        <w:tab/>
      </w:r>
    </w:p>
    <w:sectPr w:rsidR="000D28AE" w:rsidRPr="003E3B6F" w:rsidSect="00916FE4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C9174" w14:textId="77777777" w:rsidR="007F09F5" w:rsidRDefault="007F09F5" w:rsidP="00193B78">
      <w:pPr>
        <w:spacing w:after="0" w:line="240" w:lineRule="auto"/>
      </w:pPr>
      <w:r>
        <w:separator/>
      </w:r>
    </w:p>
  </w:endnote>
  <w:endnote w:type="continuationSeparator" w:id="0">
    <w:p w14:paraId="4375376E" w14:textId="77777777" w:rsidR="007F09F5" w:rsidRDefault="007F09F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F9DD0" w14:textId="77777777" w:rsidR="007F09F5" w:rsidRDefault="007F09F5" w:rsidP="00193B78">
      <w:pPr>
        <w:spacing w:after="0" w:line="240" w:lineRule="auto"/>
      </w:pPr>
      <w:r>
        <w:separator/>
      </w:r>
    </w:p>
  </w:footnote>
  <w:footnote w:type="continuationSeparator" w:id="0">
    <w:p w14:paraId="7F6087C5" w14:textId="77777777" w:rsidR="007F09F5" w:rsidRDefault="007F09F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4D13" w14:textId="77777777" w:rsidR="00916FE4" w:rsidRPr="0057246A" w:rsidRDefault="00916FE4" w:rsidP="00F64AD5">
    <w:pPr>
      <w:autoSpaceDE w:val="0"/>
      <w:spacing w:after="0" w:line="240" w:lineRule="auto"/>
      <w:rPr>
        <w:rFonts w:ascii="Arial" w:hAnsi="Arial" w:cs="Arial"/>
        <w:b/>
        <w:i/>
        <w:sz w:val="20"/>
        <w:szCs w:val="20"/>
      </w:rPr>
    </w:pPr>
    <w:r w:rsidRPr="00BA3D84">
      <w:rPr>
        <w:rFonts w:ascii="Arial" w:hAnsi="Arial" w:cs="Arial"/>
        <w:noProof/>
        <w:sz w:val="20"/>
        <w:szCs w:val="20"/>
      </w:rPr>
      <w:drawing>
        <wp:inline distT="0" distB="0" distL="0" distR="0" wp14:anchorId="4E7AE1CF" wp14:editId="5B35A6D4">
          <wp:extent cx="575945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246A">
      <w:rPr>
        <w:rFonts w:ascii="Arial" w:hAnsi="Arial" w:cs="Arial"/>
        <w:noProof/>
        <w:sz w:val="20"/>
        <w:szCs w:val="20"/>
      </w:rPr>
      <w:t xml:space="preserve">                       </w:t>
    </w:r>
  </w:p>
  <w:p w14:paraId="3F31A6A4" w14:textId="77777777" w:rsidR="00F64AD5" w:rsidRDefault="00F64AD5" w:rsidP="00F64AD5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57246A">
      <w:rPr>
        <w:rFonts w:ascii="Arial" w:hAnsi="Arial" w:cs="Arial"/>
        <w:sz w:val="18"/>
        <w:szCs w:val="18"/>
      </w:rPr>
      <w:t xml:space="preserve">Projekt </w:t>
    </w:r>
    <w:r>
      <w:rPr>
        <w:rFonts w:ascii="Arial" w:hAnsi="Arial" w:cs="Arial"/>
        <w:sz w:val="18"/>
        <w:szCs w:val="18"/>
      </w:rPr>
      <w:t xml:space="preserve">pn. </w:t>
    </w:r>
    <w:r w:rsidRPr="0057246A">
      <w:rPr>
        <w:rFonts w:ascii="Arial" w:hAnsi="Arial" w:cs="Arial"/>
        <w:i/>
        <w:iCs/>
        <w:sz w:val="18"/>
        <w:szCs w:val="18"/>
      </w:rPr>
      <w:t>Dostępność Plus dla zdrowia</w:t>
    </w:r>
    <w:r>
      <w:rPr>
        <w:rFonts w:ascii="Arial" w:hAnsi="Arial" w:cs="Arial"/>
        <w:i/>
        <w:iCs/>
        <w:sz w:val="18"/>
        <w:szCs w:val="18"/>
      </w:rPr>
      <w:t>,</w:t>
    </w:r>
    <w:r w:rsidRPr="0057246A">
      <w:rPr>
        <w:rFonts w:ascii="Arial" w:hAnsi="Arial" w:cs="Arial"/>
        <w:sz w:val="18"/>
        <w:szCs w:val="18"/>
      </w:rPr>
      <w:t xml:space="preserve"> realizowany w ramach Działania 5.2 Działania projakościowe i rozwiązania organizacyjne w systemie ochrony zdrowia ułatwiające dostęp do niedrogich, trwałych oraz wysokiej jakości usług zdrowotnych Programu Operacyjnego Wiedza Edukacja Rozwój</w:t>
    </w:r>
  </w:p>
  <w:p w14:paraId="6ED2BF9C" w14:textId="77777777" w:rsidR="00F64AD5" w:rsidRPr="0057246A" w:rsidRDefault="00F64AD5" w:rsidP="00F64AD5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</w:p>
  <w:p w14:paraId="260DC24D" w14:textId="77777777" w:rsidR="00F64AD5" w:rsidRDefault="00F64AD5" w:rsidP="00F64AD5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Przedsięwzięcie pn. „</w:t>
    </w:r>
    <w:r w:rsidRPr="0057246A">
      <w:rPr>
        <w:rFonts w:ascii="Arial" w:hAnsi="Arial" w:cs="Arial"/>
        <w:sz w:val="18"/>
        <w:szCs w:val="18"/>
      </w:rPr>
      <w:t xml:space="preserve">Dostosowanie Wojewódzkiego Szpitala Zespolonego w Kielcach </w:t>
    </w:r>
  </w:p>
  <w:p w14:paraId="5524E28D" w14:textId="78E3DCE9" w:rsidR="00916FE4" w:rsidRDefault="00F64AD5" w:rsidP="00F64AD5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57246A">
      <w:rPr>
        <w:rFonts w:ascii="Arial" w:hAnsi="Arial" w:cs="Arial"/>
        <w:sz w:val="18"/>
        <w:szCs w:val="18"/>
      </w:rPr>
      <w:t>do standardów Dostępność Plus dla zdrowia”</w:t>
    </w:r>
  </w:p>
  <w:p w14:paraId="03140D46" w14:textId="77777777" w:rsidR="00916FE4" w:rsidRDefault="00916FE4" w:rsidP="00F64AD5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14:paraId="4B6DABE8" w14:textId="77777777" w:rsidR="00916FE4" w:rsidRDefault="00916FE4" w:rsidP="00F64A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5"/>
  </w:num>
  <w:num w:numId="5" w16cid:durableId="1082482166">
    <w:abstractNumId w:val="4"/>
  </w:num>
  <w:num w:numId="6" w16cid:durableId="1256283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11F7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2F256D"/>
    <w:rsid w:val="00304309"/>
    <w:rsid w:val="003213D4"/>
    <w:rsid w:val="003227CA"/>
    <w:rsid w:val="00335D25"/>
    <w:rsid w:val="003377AB"/>
    <w:rsid w:val="003646B3"/>
    <w:rsid w:val="00375FA2"/>
    <w:rsid w:val="00384B41"/>
    <w:rsid w:val="003A3635"/>
    <w:rsid w:val="003A3E37"/>
    <w:rsid w:val="003A60EF"/>
    <w:rsid w:val="003B4317"/>
    <w:rsid w:val="003C40CE"/>
    <w:rsid w:val="003C6417"/>
    <w:rsid w:val="003C6B52"/>
    <w:rsid w:val="003D3999"/>
    <w:rsid w:val="003E3B6F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3518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09F5"/>
    <w:rsid w:val="007F314E"/>
    <w:rsid w:val="008245E0"/>
    <w:rsid w:val="00830B86"/>
    <w:rsid w:val="0083176B"/>
    <w:rsid w:val="008428C7"/>
    <w:rsid w:val="0084345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16FE4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E2EF2"/>
    <w:rsid w:val="009E7AD7"/>
    <w:rsid w:val="009E7CE6"/>
    <w:rsid w:val="00A029CD"/>
    <w:rsid w:val="00A02E8A"/>
    <w:rsid w:val="00A033C8"/>
    <w:rsid w:val="00A03BF7"/>
    <w:rsid w:val="00A10AFF"/>
    <w:rsid w:val="00A141F5"/>
    <w:rsid w:val="00A26FAE"/>
    <w:rsid w:val="00A356C9"/>
    <w:rsid w:val="00A41CA7"/>
    <w:rsid w:val="00A4412E"/>
    <w:rsid w:val="00A479B1"/>
    <w:rsid w:val="00A60E25"/>
    <w:rsid w:val="00A63374"/>
    <w:rsid w:val="00AA183C"/>
    <w:rsid w:val="00AA3C3A"/>
    <w:rsid w:val="00AB2405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351EC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5FE9"/>
    <w:rsid w:val="00BB08A6"/>
    <w:rsid w:val="00BB49E4"/>
    <w:rsid w:val="00BD0875"/>
    <w:rsid w:val="00BD11E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27F0C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C1413"/>
    <w:rsid w:val="00CC4847"/>
    <w:rsid w:val="00CC651F"/>
    <w:rsid w:val="00CE1FB5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4AD5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16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Jacek Janicki</cp:lastModifiedBy>
  <cp:revision>18</cp:revision>
  <cp:lastPrinted>2022-03-16T08:24:00Z</cp:lastPrinted>
  <dcterms:created xsi:type="dcterms:W3CDTF">2022-06-06T10:57:00Z</dcterms:created>
  <dcterms:modified xsi:type="dcterms:W3CDTF">2022-12-22T12:43:00Z</dcterms:modified>
</cp:coreProperties>
</file>