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AFAA" w14:textId="79E0DB93" w:rsidR="00C407A6" w:rsidRDefault="00487DCB" w:rsidP="00C407A6">
      <w:pPr>
        <w:pStyle w:val="Default"/>
        <w:rPr>
          <w:b/>
          <w:bCs/>
          <w:sz w:val="22"/>
          <w:szCs w:val="22"/>
        </w:rPr>
      </w:pPr>
      <w:r w:rsidRPr="00487DCB">
        <w:rPr>
          <w:sz w:val="22"/>
          <w:szCs w:val="22"/>
        </w:rPr>
        <w:t xml:space="preserve">Znak sprawy </w:t>
      </w:r>
      <w:r w:rsidRPr="00487DCB">
        <w:rPr>
          <w:b/>
          <w:sz w:val="22"/>
          <w:szCs w:val="22"/>
        </w:rPr>
        <w:t>EZ/</w:t>
      </w:r>
      <w:r w:rsidR="00532132">
        <w:rPr>
          <w:b/>
          <w:sz w:val="22"/>
          <w:szCs w:val="22"/>
        </w:rPr>
        <w:t>30</w:t>
      </w:r>
      <w:r w:rsidRPr="00487DCB">
        <w:rPr>
          <w:b/>
          <w:sz w:val="22"/>
          <w:szCs w:val="22"/>
        </w:rPr>
        <w:t>/202</w:t>
      </w:r>
      <w:r w:rsidR="003F3930">
        <w:rPr>
          <w:b/>
          <w:sz w:val="22"/>
          <w:szCs w:val="22"/>
        </w:rPr>
        <w:t>3</w:t>
      </w:r>
      <w:r w:rsidRPr="00487DCB">
        <w:rPr>
          <w:b/>
          <w:sz w:val="22"/>
          <w:szCs w:val="22"/>
        </w:rPr>
        <w:t>/ESŁ</w:t>
      </w:r>
      <w:r w:rsidRPr="00487DCB">
        <w:rPr>
          <w:b/>
          <w:bCs/>
          <w:sz w:val="22"/>
          <w:szCs w:val="22"/>
        </w:rPr>
        <w:t xml:space="preserve"> </w:t>
      </w:r>
      <w:r w:rsidRPr="00487DCB"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</w:p>
    <w:p w14:paraId="33B244F1" w14:textId="256F04E6" w:rsidR="00635406" w:rsidRPr="00487DCB" w:rsidRDefault="00BA5FE9" w:rsidP="00C407A6">
      <w:pPr>
        <w:pStyle w:val="Default"/>
        <w:jc w:val="right"/>
        <w:rPr>
          <w:b/>
          <w:bCs/>
          <w:sz w:val="22"/>
          <w:szCs w:val="22"/>
        </w:rPr>
      </w:pPr>
      <w:r w:rsidRPr="00487DCB">
        <w:rPr>
          <w:b/>
          <w:bCs/>
          <w:sz w:val="22"/>
          <w:szCs w:val="22"/>
        </w:rPr>
        <w:t xml:space="preserve">Załącznik nr </w:t>
      </w:r>
      <w:r w:rsidR="003F3930">
        <w:rPr>
          <w:b/>
          <w:bCs/>
          <w:sz w:val="22"/>
          <w:szCs w:val="22"/>
        </w:rPr>
        <w:t>5</w:t>
      </w:r>
      <w:r w:rsidRPr="00487DCB">
        <w:rPr>
          <w:b/>
          <w:bCs/>
          <w:sz w:val="22"/>
          <w:szCs w:val="22"/>
        </w:rPr>
        <w:t xml:space="preserve"> do SWZ</w:t>
      </w:r>
    </w:p>
    <w:p w14:paraId="0E150D61" w14:textId="42549255" w:rsidR="00487DCB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17EB181" w14:textId="346C678C" w:rsidR="00532132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DCD3CDA" w14:textId="77777777" w:rsidR="00532132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943A0E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943A0E">
        <w:rPr>
          <w:rFonts w:ascii="Times New Roman" w:hAnsi="Times New Roman"/>
        </w:rPr>
        <w:t>……</w:t>
      </w:r>
    </w:p>
    <w:p w14:paraId="618FF3E7" w14:textId="77777777" w:rsidR="00487DCB" w:rsidRPr="00A24ECE" w:rsidRDefault="00487DCB" w:rsidP="00487DCB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CE805AC" w14:textId="77D78628" w:rsidR="00547884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3165B4D" w14:textId="77777777" w:rsidR="00487DCB" w:rsidRPr="00DA0AB9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7F3AB1">
        <w:rPr>
          <w:rFonts w:ascii="Times New Roman" w:hAnsi="Times New Roman"/>
          <w:b/>
        </w:rPr>
        <w:t xml:space="preserve"> </w:t>
      </w:r>
      <w:r w:rsidRPr="007F3AB1">
        <w:rPr>
          <w:rFonts w:ascii="Times New Roman" w:hAnsi="Times New Roman"/>
          <w:b/>
        </w:rPr>
        <w:t>*</w:t>
      </w:r>
    </w:p>
    <w:p w14:paraId="0A7114CE" w14:textId="77777777" w:rsidR="00DA0AB9" w:rsidRPr="00DA0AB9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E1CF96" w14:textId="77777777" w:rsidR="003A1B5C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 xml:space="preserve">OŚWIDCZENIU, O KTÓRYM MOWA </w:t>
      </w:r>
    </w:p>
    <w:p w14:paraId="2F37CEAC" w14:textId="413EE4F1" w:rsidR="00B70744" w:rsidRPr="00DA0AB9" w:rsidRDefault="00972B5E" w:rsidP="00487DCB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W ART. 125 UST. 1 PZP W ZAKRESIE PODSTAW DO WYKLUCZENIA Z POSTEPOWANIA</w:t>
      </w:r>
    </w:p>
    <w:p w14:paraId="51493C44" w14:textId="77777777" w:rsidR="003A1B5C" w:rsidRDefault="00943DCE" w:rsidP="00487DCB">
      <w:pPr>
        <w:pStyle w:val="Default"/>
        <w:jc w:val="center"/>
        <w:rPr>
          <w:b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</w:p>
    <w:p w14:paraId="072FB402" w14:textId="77777777" w:rsidR="003A1B5C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 xml:space="preserve">o szczególnych rozwiązaniach w zakresie przeciwdziałania </w:t>
      </w:r>
    </w:p>
    <w:p w14:paraId="029F392B" w14:textId="77777777" w:rsidR="003A1B5C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 xml:space="preserve">wspieraniu agresji na Ukrainę oraz służących </w:t>
      </w:r>
    </w:p>
    <w:p w14:paraId="0B0059EE" w14:textId="4C195358" w:rsidR="0009059E" w:rsidRPr="00DA0AB9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>ochronie bezpieczeństwa narodowego</w:t>
      </w:r>
    </w:p>
    <w:p w14:paraId="2786B0D7" w14:textId="3BB99222" w:rsidR="00943DCE" w:rsidRDefault="00943DCE" w:rsidP="00487DCB">
      <w:pPr>
        <w:pStyle w:val="Default"/>
        <w:jc w:val="center"/>
        <w:rPr>
          <w:bCs/>
          <w:sz w:val="20"/>
          <w:szCs w:val="20"/>
        </w:rPr>
      </w:pPr>
    </w:p>
    <w:p w14:paraId="5927F140" w14:textId="77777777" w:rsidR="00487DCB" w:rsidRPr="00DA0AB9" w:rsidRDefault="00487DCB" w:rsidP="00487DCB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A0AB9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DCB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A0AB9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401F089B" w14:textId="1401B1E6" w:rsidR="005A223D" w:rsidRDefault="003F3930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3F3930">
              <w:rPr>
                <w:rFonts w:ascii="Times New Roman" w:hAnsi="Times New Roman"/>
                <w:b/>
                <w:i/>
                <w:lang w:eastAsia="pl-PL"/>
              </w:rPr>
              <w:t>Usługa opracowania dokumentacji projektowo-kosztorysowej wszystkich branż z kompletem pozwoleń/zgłoszeń w celu uruchomienia procedury przetargowej dla zadania „Budowa całodobowego lądowiska dla helikopterów w Wojewódzkim Szpitalu Zespolonym w Kielcach”</w:t>
            </w:r>
          </w:p>
          <w:p w14:paraId="7EBACF61" w14:textId="77777777" w:rsidR="003F3930" w:rsidRPr="003F3930" w:rsidRDefault="003F3930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4C286A64" w:rsidR="00487DCB" w:rsidRPr="003F3930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3930">
              <w:rPr>
                <w:rFonts w:ascii="Times New Roman" w:hAnsi="Times New Roman"/>
              </w:rPr>
              <w:t xml:space="preserve">Znak sprawy </w:t>
            </w:r>
            <w:r w:rsidRPr="003F3930">
              <w:rPr>
                <w:rFonts w:ascii="Times New Roman" w:hAnsi="Times New Roman"/>
                <w:b/>
              </w:rPr>
              <w:t>EZ/</w:t>
            </w:r>
            <w:r w:rsidR="00532132">
              <w:rPr>
                <w:rFonts w:ascii="Times New Roman" w:hAnsi="Times New Roman"/>
                <w:b/>
              </w:rPr>
              <w:t>30</w:t>
            </w:r>
            <w:r w:rsidRPr="003F3930">
              <w:rPr>
                <w:rFonts w:ascii="Times New Roman" w:hAnsi="Times New Roman"/>
                <w:b/>
              </w:rPr>
              <w:t>/202</w:t>
            </w:r>
            <w:r w:rsidR="000E3D38">
              <w:rPr>
                <w:rFonts w:ascii="Times New Roman" w:hAnsi="Times New Roman"/>
                <w:b/>
              </w:rPr>
              <w:t>3</w:t>
            </w:r>
            <w:r w:rsidRPr="003F3930">
              <w:rPr>
                <w:rFonts w:ascii="Times New Roman" w:hAnsi="Times New Roman"/>
                <w:b/>
              </w:rPr>
              <w:t>/ESŁ</w:t>
            </w:r>
          </w:p>
        </w:tc>
      </w:tr>
      <w:tr w:rsidR="00246C02" w:rsidRPr="00DA0AB9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DCB">
              <w:rPr>
                <w:rFonts w:ascii="Times New Roman" w:hAnsi="Times New Roman"/>
              </w:rPr>
              <w:t xml:space="preserve">prowadzonego przez </w:t>
            </w:r>
            <w:r w:rsidR="00972B5E" w:rsidRPr="00487DCB">
              <w:rPr>
                <w:rFonts w:ascii="Times New Roman" w:hAnsi="Times New Roman"/>
              </w:rPr>
              <w:t>Wojewódzki Szpital Zespolony w Kielcach, ul. Grunwaldzka 45</w:t>
            </w:r>
            <w:r w:rsidRPr="00487DCB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DCB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A0AB9" w:rsidRDefault="000E7088" w:rsidP="00487DCB">
      <w:pPr>
        <w:pStyle w:val="Default"/>
        <w:jc w:val="both"/>
        <w:rPr>
          <w:sz w:val="20"/>
          <w:szCs w:val="20"/>
        </w:rPr>
      </w:pPr>
    </w:p>
    <w:p w14:paraId="0F294382" w14:textId="77777777" w:rsidR="000D28AE" w:rsidRPr="00DA0AB9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03A1FD0" w:rsidR="000D28AE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Pr="00DA0AB9">
        <w:rPr>
          <w:bCs/>
          <w:sz w:val="22"/>
          <w:szCs w:val="22"/>
        </w:rPr>
        <w:t xml:space="preserve"> w:</w:t>
      </w:r>
    </w:p>
    <w:p w14:paraId="0CF8B2B6" w14:textId="77777777" w:rsidR="00487DCB" w:rsidRPr="00487DCB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487DCB">
        <w:rPr>
          <w:rFonts w:ascii="Times New Roman" w:hAnsi="Times New Roman"/>
        </w:rPr>
        <w:t>a) art. 108 ust 1 pkt 1, 2 ,3, 4, 6 u.p.z.p.,</w:t>
      </w:r>
    </w:p>
    <w:p w14:paraId="3BECAA43" w14:textId="77777777" w:rsidR="00487DCB" w:rsidRPr="00487DCB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487DCB">
        <w:rPr>
          <w:rFonts w:ascii="Times New Roman" w:hAnsi="Times New Roman"/>
        </w:rPr>
        <w:t>b) art. 109 ust 1 pkt 5 oraz pkt 7 – 8 u.p.z.p.</w:t>
      </w:r>
    </w:p>
    <w:p w14:paraId="014CA462" w14:textId="77777777" w:rsidR="00487DCB" w:rsidRPr="00487DCB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487DCB">
        <w:rPr>
          <w:rFonts w:ascii="Times New Roman" w:hAnsi="Times New Roman"/>
        </w:rPr>
        <w:t xml:space="preserve">c) </w:t>
      </w:r>
      <w:r w:rsidRPr="00487DCB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487DCB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487DCB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487DCB">
        <w:rPr>
          <w:rFonts w:ascii="Times New Roman" w:hAnsi="Times New Roman"/>
          <w:i/>
          <w:iCs/>
          <w:color w:val="000000"/>
          <w:sz w:val="21"/>
          <w:szCs w:val="21"/>
        </w:rPr>
        <w:t xml:space="preserve"> o szczególnych rozwiązaniach w zakresie przeciwdziałania wspieraniu agresji na Ukrainę oraz służących ochronie bezpieczeństwa narodowego (Dz. U. poz. 835)</w:t>
      </w:r>
    </w:p>
    <w:p w14:paraId="10E3500C" w14:textId="77777777" w:rsidR="00487DCB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487DCB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487DCB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A0AB9" w:rsidRDefault="000D28AE" w:rsidP="00487DCB">
      <w:pPr>
        <w:pStyle w:val="Default"/>
        <w:jc w:val="both"/>
        <w:rPr>
          <w:b/>
          <w:sz w:val="20"/>
          <w:szCs w:val="20"/>
        </w:rPr>
      </w:pPr>
    </w:p>
    <w:p w14:paraId="710275BF" w14:textId="19D4EB88" w:rsidR="000D28AE" w:rsidRDefault="000D28AE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01C7E569" w14:textId="6CB8A32A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0258810B" w14:textId="185B3414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7DE995C4" w14:textId="05238162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3E2745C6" w14:textId="77777777" w:rsidR="009C6E63" w:rsidRPr="00DA0AB9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7A0ED67F" w14:textId="03AC871D" w:rsidR="000D28AE" w:rsidRPr="009C6E63" w:rsidRDefault="00547884" w:rsidP="00487DCB">
      <w:pPr>
        <w:pStyle w:val="Default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sectPr w:rsidR="000D28AE" w:rsidRPr="009C6E63" w:rsidSect="00487DCB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7BE6" w14:textId="77777777" w:rsidR="00916C43" w:rsidRDefault="00916C43" w:rsidP="00193B78">
      <w:pPr>
        <w:spacing w:after="0" w:line="240" w:lineRule="auto"/>
      </w:pPr>
      <w:r>
        <w:separator/>
      </w:r>
    </w:p>
  </w:endnote>
  <w:endnote w:type="continuationSeparator" w:id="0">
    <w:p w14:paraId="31AF104D" w14:textId="77777777" w:rsidR="00916C43" w:rsidRDefault="00916C4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1659" w14:textId="77777777" w:rsidR="00916C43" w:rsidRDefault="00916C43" w:rsidP="00193B78">
      <w:pPr>
        <w:spacing w:after="0" w:line="240" w:lineRule="auto"/>
      </w:pPr>
      <w:r>
        <w:separator/>
      </w:r>
    </w:p>
  </w:footnote>
  <w:footnote w:type="continuationSeparator" w:id="0">
    <w:p w14:paraId="597ACCA9" w14:textId="77777777" w:rsidR="00916C43" w:rsidRDefault="00916C4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493606" w14:paraId="5A4918A5" w14:textId="77777777" w:rsidTr="00493606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C292FA0" w14:textId="3096D08C" w:rsidR="00493606" w:rsidRDefault="00493606" w:rsidP="00493606">
          <w:pPr>
            <w:pStyle w:val="Nagwek"/>
            <w:rPr>
              <w:rFonts w:ascii="Arial" w:hAnsi="Arial" w:cs="Arial"/>
              <w:sz w:val="16"/>
              <w:lang w:eastAsia="ar-SA"/>
            </w:rPr>
          </w:pPr>
          <w:bookmarkStart w:id="0" w:name="_Hlk111634228"/>
          <w:bookmarkStart w:id="1" w:name="_Hlk111634229"/>
          <w:bookmarkStart w:id="2" w:name="_Hlk111634230"/>
          <w:bookmarkStart w:id="3" w:name="_Hlk111634231"/>
          <w:r>
            <w:rPr>
              <w:noProof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688303" wp14:editId="4BE879D5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14F161" w14:textId="77777777" w:rsidR="00493606" w:rsidRDefault="00493606" w:rsidP="00493606">
          <w:pPr>
            <w:pStyle w:val="Nagwek"/>
            <w:rPr>
              <w:rFonts w:ascii="Arial" w:hAnsi="Arial" w:cs="Arial"/>
              <w:sz w:val="16"/>
            </w:rPr>
          </w:pPr>
        </w:p>
        <w:p w14:paraId="357CF16D" w14:textId="77777777" w:rsidR="00493606" w:rsidRDefault="00493606" w:rsidP="00493606">
          <w:pPr>
            <w:pStyle w:val="Nagwek"/>
            <w:rPr>
              <w:rFonts w:ascii="Arial" w:hAnsi="Arial" w:cs="Arial"/>
              <w:sz w:val="16"/>
            </w:rPr>
          </w:pPr>
        </w:p>
        <w:p w14:paraId="1546BE9D" w14:textId="77777777" w:rsidR="00493606" w:rsidRDefault="00493606" w:rsidP="00493606">
          <w:pPr>
            <w:pStyle w:val="Nagwek"/>
            <w:rPr>
              <w:rFonts w:ascii="Arial" w:hAnsi="Arial" w:cs="Arial"/>
              <w:sz w:val="16"/>
            </w:rPr>
          </w:pPr>
        </w:p>
        <w:p w14:paraId="560B429C" w14:textId="77777777" w:rsidR="00493606" w:rsidRDefault="00493606" w:rsidP="00493606">
          <w:pPr>
            <w:pStyle w:val="Nagwek"/>
            <w:rPr>
              <w:rFonts w:ascii="Arial" w:hAnsi="Arial" w:cs="Arial"/>
            </w:rPr>
          </w:pPr>
        </w:p>
        <w:p w14:paraId="09072FA5" w14:textId="77777777" w:rsidR="00493606" w:rsidRDefault="00493606" w:rsidP="00493606">
          <w:pPr>
            <w:pStyle w:val="Nagwek"/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3BB7FAA" w14:textId="77777777" w:rsidR="00493606" w:rsidRDefault="00493606" w:rsidP="00493606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14:paraId="7B1D9BD5" w14:textId="77777777" w:rsidR="00493606" w:rsidRDefault="00493606" w:rsidP="00493606">
          <w:pPr>
            <w:pStyle w:val="Nagwek"/>
            <w:tabs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39F03CFB" w14:textId="77777777" w:rsidR="00493606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506033BD" w14:textId="77777777" w:rsidR="00493606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15ADA93D" w14:textId="77777777" w:rsidR="00493606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14:paraId="424238E4" w14:textId="77777777" w:rsidR="00493606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14:paraId="018D515B" w14:textId="77777777" w:rsidR="00493606" w:rsidRDefault="00493606" w:rsidP="00493606">
          <w:pPr>
            <w:pStyle w:val="Nagwek"/>
            <w:tabs>
              <w:tab w:val="right" w:pos="5260"/>
            </w:tabs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576D153" w14:textId="0840A5C3" w:rsidR="00493606" w:rsidRDefault="00493606" w:rsidP="00493606">
          <w:pPr>
            <w:pStyle w:val="Nagwek"/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177705E0" wp14:editId="15F58D76">
                <wp:extent cx="733425" cy="7905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675E43" w14:textId="77777777" w:rsidR="00493606" w:rsidRDefault="00493606" w:rsidP="00487DCB">
    <w:pPr>
      <w:widowControl w:val="0"/>
      <w:autoSpaceDE w:val="0"/>
      <w:spacing w:after="0" w:line="240" w:lineRule="auto"/>
      <w:jc w:val="center"/>
      <w:rPr>
        <w:rFonts w:ascii="Arial" w:hAnsi="Arial" w:cs="Arial"/>
        <w:bCs/>
        <w:i/>
        <w:sz w:val="18"/>
        <w:szCs w:val="18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0CD9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87DCB"/>
    <w:rsid w:val="00490FBE"/>
    <w:rsid w:val="00493606"/>
    <w:rsid w:val="004C29AC"/>
    <w:rsid w:val="004D783E"/>
    <w:rsid w:val="004F7816"/>
    <w:rsid w:val="00502268"/>
    <w:rsid w:val="00530291"/>
    <w:rsid w:val="00530553"/>
    <w:rsid w:val="00532132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3AB1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Jacek Janicki</cp:lastModifiedBy>
  <cp:revision>15</cp:revision>
  <cp:lastPrinted>2022-03-16T08:24:00Z</cp:lastPrinted>
  <dcterms:created xsi:type="dcterms:W3CDTF">2022-06-06T10:57:00Z</dcterms:created>
  <dcterms:modified xsi:type="dcterms:W3CDTF">2023-02-17T09:12:00Z</dcterms:modified>
</cp:coreProperties>
</file>