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AFAA" w14:textId="0457DE4B" w:rsidR="00C407A6" w:rsidRPr="006C42F9" w:rsidRDefault="00811058" w:rsidP="00C407A6">
      <w:pPr>
        <w:pStyle w:val="Default"/>
        <w:rPr>
          <w:b/>
          <w:bCs/>
          <w:sz w:val="22"/>
          <w:szCs w:val="22"/>
        </w:rPr>
      </w:pPr>
      <w:r w:rsidRPr="006C42F9">
        <w:rPr>
          <w:sz w:val="22"/>
          <w:szCs w:val="22"/>
        </w:rPr>
        <w:t xml:space="preserve">Znak sprawy </w:t>
      </w:r>
      <w:r w:rsidRPr="006C42F9">
        <w:rPr>
          <w:b/>
          <w:sz w:val="22"/>
          <w:szCs w:val="22"/>
        </w:rPr>
        <w:t>EZ/33/2023/ESŁ</w:t>
      </w:r>
      <w:r w:rsidR="00487DCB" w:rsidRPr="006C42F9">
        <w:rPr>
          <w:b/>
          <w:bCs/>
          <w:sz w:val="22"/>
          <w:szCs w:val="22"/>
        </w:rPr>
        <w:t xml:space="preserve"> </w:t>
      </w:r>
      <w:r w:rsidR="00487DCB" w:rsidRPr="006C42F9">
        <w:rPr>
          <w:b/>
          <w:bCs/>
          <w:sz w:val="22"/>
          <w:szCs w:val="22"/>
        </w:rPr>
        <w:tab/>
      </w:r>
      <w:r w:rsidR="00487DCB" w:rsidRPr="006C42F9">
        <w:rPr>
          <w:b/>
          <w:bCs/>
          <w:sz w:val="22"/>
          <w:szCs w:val="22"/>
        </w:rPr>
        <w:tab/>
      </w:r>
      <w:r w:rsidR="00487DCB" w:rsidRPr="006C42F9">
        <w:rPr>
          <w:b/>
          <w:bCs/>
          <w:sz w:val="22"/>
          <w:szCs w:val="22"/>
        </w:rPr>
        <w:tab/>
      </w:r>
      <w:r w:rsidR="00487DCB" w:rsidRPr="006C42F9">
        <w:rPr>
          <w:b/>
          <w:bCs/>
          <w:sz w:val="22"/>
          <w:szCs w:val="22"/>
        </w:rPr>
        <w:tab/>
      </w:r>
      <w:r w:rsidR="00487DCB" w:rsidRPr="006C42F9">
        <w:rPr>
          <w:b/>
          <w:bCs/>
          <w:sz w:val="22"/>
          <w:szCs w:val="22"/>
        </w:rPr>
        <w:tab/>
      </w:r>
      <w:r w:rsidR="00487DCB" w:rsidRPr="006C42F9">
        <w:rPr>
          <w:b/>
          <w:bCs/>
          <w:sz w:val="22"/>
          <w:szCs w:val="22"/>
        </w:rPr>
        <w:tab/>
      </w:r>
    </w:p>
    <w:p w14:paraId="33B244F1" w14:textId="256F04E6" w:rsidR="00635406" w:rsidRPr="006C42F9" w:rsidRDefault="00BA5FE9" w:rsidP="00C407A6">
      <w:pPr>
        <w:pStyle w:val="Default"/>
        <w:jc w:val="right"/>
        <w:rPr>
          <w:b/>
          <w:bCs/>
          <w:sz w:val="22"/>
          <w:szCs w:val="22"/>
        </w:rPr>
      </w:pPr>
      <w:r w:rsidRPr="006C42F9">
        <w:rPr>
          <w:b/>
          <w:bCs/>
          <w:sz w:val="22"/>
          <w:szCs w:val="22"/>
        </w:rPr>
        <w:t xml:space="preserve">Załącznik nr </w:t>
      </w:r>
      <w:r w:rsidR="003F3930" w:rsidRPr="006C42F9">
        <w:rPr>
          <w:b/>
          <w:bCs/>
          <w:sz w:val="22"/>
          <w:szCs w:val="22"/>
        </w:rPr>
        <w:t>5</w:t>
      </w:r>
      <w:r w:rsidRPr="006C42F9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Pr="006C42F9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6C42F9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6C42F9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6C42F9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6C42F9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6C42F9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6C42F9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6C42F9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6C42F9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6C42F9">
        <w:rPr>
          <w:rFonts w:ascii="Times New Roman" w:hAnsi="Times New Roman"/>
        </w:rPr>
        <w:tab/>
      </w:r>
    </w:p>
    <w:p w14:paraId="73165B4D" w14:textId="77777777" w:rsidR="00487DCB" w:rsidRPr="006C42F9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6C42F9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C42F9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6C42F9">
        <w:rPr>
          <w:rFonts w:ascii="Times New Roman" w:hAnsi="Times New Roman"/>
          <w:b/>
        </w:rPr>
        <w:t xml:space="preserve"> </w:t>
      </w:r>
      <w:r w:rsidRPr="006C42F9">
        <w:rPr>
          <w:rFonts w:ascii="Times New Roman" w:hAnsi="Times New Roman"/>
          <w:b/>
        </w:rPr>
        <w:t>*</w:t>
      </w:r>
    </w:p>
    <w:p w14:paraId="0A7114CE" w14:textId="77777777" w:rsidR="00DA0AB9" w:rsidRPr="006C42F9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Pr="006C42F9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6C42F9">
        <w:rPr>
          <w:b/>
          <w:bCs/>
          <w:sz w:val="22"/>
          <w:szCs w:val="22"/>
        </w:rPr>
        <w:t>O</w:t>
      </w:r>
      <w:r w:rsidR="000D28AE" w:rsidRPr="006C42F9">
        <w:rPr>
          <w:b/>
          <w:bCs/>
          <w:sz w:val="22"/>
          <w:szCs w:val="22"/>
        </w:rPr>
        <w:t xml:space="preserve"> AKTUALNOŚCI INFORMACJI ZAWARTYCH W </w:t>
      </w:r>
      <w:r w:rsidR="00972B5E" w:rsidRPr="006C42F9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6C42F9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6C42F9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Pr="006C42F9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6C42F9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Pr="006C42F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6C42F9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Pr="006C42F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6C42F9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6C42F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6C42F9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Pr="006C42F9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6C42F9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6C42F9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6C42F9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F9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6C42F9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58164921" w14:textId="77777777" w:rsidR="00811058" w:rsidRPr="006C42F9" w:rsidRDefault="00811058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6C42F9">
              <w:rPr>
                <w:rFonts w:ascii="Times New Roman" w:hAnsi="Times New Roman"/>
                <w:b/>
                <w:kern w:val="2"/>
              </w:rPr>
              <w:t xml:space="preserve">Zakup i dostawa tomografu optycznego do Poradni Okulistycznej </w:t>
            </w:r>
          </w:p>
          <w:p w14:paraId="7EBACF61" w14:textId="6A006E0C" w:rsidR="003F3930" w:rsidRPr="006C42F9" w:rsidRDefault="00811058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  <w:r w:rsidRPr="006C42F9">
              <w:rPr>
                <w:rFonts w:ascii="Times New Roman" w:hAnsi="Times New Roman"/>
                <w:b/>
                <w:kern w:val="2"/>
              </w:rPr>
              <w:t>Wojewódzkiego Szpitala Zespolonego w Kielcach</w:t>
            </w:r>
            <w:r w:rsidRPr="006C42F9">
              <w:rPr>
                <w:rFonts w:ascii="Times New Roman" w:hAnsi="Times New Roman"/>
                <w:b/>
                <w:bCs/>
                <w:i/>
                <w:kern w:val="2"/>
              </w:rPr>
              <w:t xml:space="preserve"> </w:t>
            </w:r>
          </w:p>
          <w:p w14:paraId="2D8AB440" w14:textId="77777777" w:rsidR="00811058" w:rsidRPr="006C42F9" w:rsidRDefault="00811058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3C529ED2" w:rsidR="00487DCB" w:rsidRPr="006C42F9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42F9">
              <w:rPr>
                <w:rFonts w:ascii="Times New Roman" w:hAnsi="Times New Roman"/>
              </w:rPr>
              <w:t xml:space="preserve">Znak sprawy </w:t>
            </w:r>
            <w:r w:rsidRPr="006C42F9">
              <w:rPr>
                <w:rFonts w:ascii="Times New Roman" w:hAnsi="Times New Roman"/>
                <w:b/>
              </w:rPr>
              <w:t>EZ/</w:t>
            </w:r>
            <w:r w:rsidR="00532132" w:rsidRPr="006C42F9">
              <w:rPr>
                <w:rFonts w:ascii="Times New Roman" w:hAnsi="Times New Roman"/>
                <w:b/>
              </w:rPr>
              <w:t>3</w:t>
            </w:r>
            <w:r w:rsidR="00811058" w:rsidRPr="006C42F9">
              <w:rPr>
                <w:rFonts w:ascii="Times New Roman" w:hAnsi="Times New Roman"/>
                <w:b/>
              </w:rPr>
              <w:t>3</w:t>
            </w:r>
            <w:r w:rsidRPr="006C42F9">
              <w:rPr>
                <w:rFonts w:ascii="Times New Roman" w:hAnsi="Times New Roman"/>
                <w:b/>
              </w:rPr>
              <w:t>/202</w:t>
            </w:r>
            <w:r w:rsidR="000E3D38" w:rsidRPr="006C42F9">
              <w:rPr>
                <w:rFonts w:ascii="Times New Roman" w:hAnsi="Times New Roman"/>
                <w:b/>
              </w:rPr>
              <w:t>3</w:t>
            </w:r>
            <w:r w:rsidRPr="006C42F9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6C42F9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6C42F9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F9">
              <w:rPr>
                <w:rFonts w:ascii="Times New Roman" w:hAnsi="Times New Roman"/>
              </w:rPr>
              <w:t xml:space="preserve">prowadzonego przez </w:t>
            </w:r>
            <w:r w:rsidR="00972B5E" w:rsidRPr="006C42F9">
              <w:rPr>
                <w:rFonts w:ascii="Times New Roman" w:hAnsi="Times New Roman"/>
              </w:rPr>
              <w:t>Wojewódzki Szpital Zespolony w Kielcach, ul. Grunwaldzka 45</w:t>
            </w:r>
            <w:r w:rsidRPr="006C42F9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6C42F9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42F9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6C42F9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6C42F9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170D8DB2" w:rsidR="000D28AE" w:rsidRPr="006C42F9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6C42F9">
        <w:rPr>
          <w:bCs/>
          <w:sz w:val="22"/>
          <w:szCs w:val="22"/>
        </w:rPr>
        <w:t xml:space="preserve">Niniejszym oświadczam, że informacje zawarte w </w:t>
      </w:r>
      <w:r w:rsidR="00972B5E" w:rsidRPr="006C42F9">
        <w:rPr>
          <w:bCs/>
          <w:sz w:val="22"/>
          <w:szCs w:val="22"/>
        </w:rPr>
        <w:t>oświadczeniu, o którym mowa w art. 125 ust. 1 ustawy z dnia 11 września 2019 r. (</w:t>
      </w:r>
      <w:r w:rsidR="00282450">
        <w:rPr>
          <w:bCs/>
          <w:sz w:val="22"/>
          <w:szCs w:val="22"/>
        </w:rPr>
        <w:t xml:space="preserve">tekst jedn. </w:t>
      </w:r>
      <w:r w:rsidR="00972B5E" w:rsidRPr="006C42F9">
        <w:rPr>
          <w:bCs/>
          <w:sz w:val="22"/>
          <w:szCs w:val="22"/>
        </w:rPr>
        <w:t>Dz. U. z 2</w:t>
      </w:r>
      <w:r w:rsidR="00BA5FE9" w:rsidRPr="006C42F9">
        <w:rPr>
          <w:bCs/>
          <w:sz w:val="22"/>
          <w:szCs w:val="22"/>
        </w:rPr>
        <w:t>02</w:t>
      </w:r>
      <w:r w:rsidR="00282450">
        <w:rPr>
          <w:bCs/>
          <w:sz w:val="22"/>
          <w:szCs w:val="22"/>
        </w:rPr>
        <w:t>2 r.,</w:t>
      </w:r>
      <w:r w:rsidR="00BA5FE9" w:rsidRPr="006C42F9">
        <w:rPr>
          <w:bCs/>
          <w:sz w:val="22"/>
          <w:szCs w:val="22"/>
        </w:rPr>
        <w:t xml:space="preserve"> poz. </w:t>
      </w:r>
      <w:r w:rsidR="00282450">
        <w:rPr>
          <w:bCs/>
          <w:sz w:val="22"/>
          <w:szCs w:val="22"/>
        </w:rPr>
        <w:t>1710 ze zm.</w:t>
      </w:r>
      <w:r w:rsidR="00972B5E" w:rsidRPr="006C42F9">
        <w:rPr>
          <w:bCs/>
          <w:sz w:val="22"/>
          <w:szCs w:val="22"/>
        </w:rPr>
        <w:t>) ustawy PZP</w:t>
      </w:r>
      <w:r w:rsidR="00B02801" w:rsidRPr="006C42F9">
        <w:rPr>
          <w:bCs/>
          <w:sz w:val="22"/>
          <w:szCs w:val="22"/>
        </w:rPr>
        <w:t xml:space="preserve"> </w:t>
      </w:r>
      <w:r w:rsidR="00972B5E" w:rsidRPr="006C42F9">
        <w:rPr>
          <w:bCs/>
          <w:sz w:val="22"/>
          <w:szCs w:val="22"/>
        </w:rPr>
        <w:t xml:space="preserve">przez Wykonawcę, którego reprezentuję są aktualne w zakresie </w:t>
      </w:r>
      <w:r w:rsidRPr="006C42F9">
        <w:rPr>
          <w:bCs/>
          <w:sz w:val="22"/>
          <w:szCs w:val="22"/>
        </w:rPr>
        <w:t xml:space="preserve"> podstaw wykluczenia z postępowania </w:t>
      </w:r>
      <w:r w:rsidR="00972B5E" w:rsidRPr="006C42F9">
        <w:rPr>
          <w:bCs/>
          <w:sz w:val="22"/>
          <w:szCs w:val="22"/>
        </w:rPr>
        <w:t>określonych</w:t>
      </w:r>
      <w:r w:rsidRPr="006C42F9">
        <w:rPr>
          <w:bCs/>
          <w:sz w:val="22"/>
          <w:szCs w:val="22"/>
        </w:rPr>
        <w:t xml:space="preserve"> w:</w:t>
      </w:r>
    </w:p>
    <w:p w14:paraId="0CF8B2B6" w14:textId="77777777" w:rsidR="00487DCB" w:rsidRPr="006C42F9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6C42F9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6C42F9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6C42F9">
        <w:rPr>
          <w:rFonts w:ascii="Times New Roman" w:hAnsi="Times New Roman"/>
        </w:rPr>
        <w:t>b) art. 109 ust 1 pkt 5 oraz pkt 7 – 8 u.p.z.p.</w:t>
      </w:r>
    </w:p>
    <w:p w14:paraId="014CA462" w14:textId="77777777" w:rsidR="00487DCB" w:rsidRPr="006C42F9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6C42F9">
        <w:rPr>
          <w:rFonts w:ascii="Times New Roman" w:hAnsi="Times New Roman"/>
        </w:rPr>
        <w:t xml:space="preserve">c) </w:t>
      </w:r>
      <w:r w:rsidRPr="006C42F9">
        <w:rPr>
          <w:rFonts w:ascii="Times New Roman" w:hAnsi="Times New Roman"/>
          <w:color w:val="000000"/>
        </w:rPr>
        <w:t xml:space="preserve">art.  </w:t>
      </w:r>
      <w:r w:rsidRPr="006C42F9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6C42F9">
        <w:rPr>
          <w:rFonts w:ascii="Times New Roman" w:hAnsi="Times New Roman"/>
          <w:color w:val="000000"/>
        </w:rPr>
        <w:t>z dnia 13 kwietnia 2022 r.</w:t>
      </w:r>
      <w:r w:rsidRPr="006C42F9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Pr="006C42F9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6C42F9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6C42F9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6C42F9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6C42F9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6C42F9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Pr="006C42F9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6C42F9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6C42F9" w:rsidRDefault="00547884" w:rsidP="00487DCB">
      <w:pPr>
        <w:pStyle w:val="Default"/>
        <w:jc w:val="both"/>
        <w:rPr>
          <w:b/>
          <w:sz w:val="22"/>
          <w:szCs w:val="22"/>
          <w:highlight w:val="lightGray"/>
        </w:rPr>
      </w:pPr>
      <w:r w:rsidRPr="006C42F9">
        <w:rPr>
          <w:sz w:val="22"/>
          <w:szCs w:val="22"/>
        </w:rPr>
        <w:t>*niepotrzebne skreślić</w:t>
      </w:r>
      <w:r w:rsidRPr="006C42F9">
        <w:rPr>
          <w:sz w:val="22"/>
          <w:szCs w:val="22"/>
        </w:rPr>
        <w:tab/>
      </w:r>
    </w:p>
    <w:sectPr w:rsidR="000D28AE" w:rsidRPr="006C42F9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8EF2" w14:textId="77777777" w:rsidR="00172BB9" w:rsidRDefault="00172BB9" w:rsidP="00193B78">
      <w:pPr>
        <w:spacing w:after="0" w:line="240" w:lineRule="auto"/>
      </w:pPr>
      <w:r>
        <w:separator/>
      </w:r>
    </w:p>
  </w:endnote>
  <w:endnote w:type="continuationSeparator" w:id="0">
    <w:p w14:paraId="3BA82A4A" w14:textId="77777777" w:rsidR="00172BB9" w:rsidRDefault="00172BB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8B40" w14:textId="77777777" w:rsidR="00172BB9" w:rsidRDefault="00172BB9" w:rsidP="00193B78">
      <w:pPr>
        <w:spacing w:after="0" w:line="240" w:lineRule="auto"/>
      </w:pPr>
      <w:r>
        <w:separator/>
      </w:r>
    </w:p>
  </w:footnote>
  <w:footnote w:type="continuationSeparator" w:id="0">
    <w:p w14:paraId="41EB6BB2" w14:textId="77777777" w:rsidR="00172BB9" w:rsidRDefault="00172BB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493606" w14:paraId="5A4918A5" w14:textId="77777777" w:rsidTr="00493606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292FA0" w14:textId="3096D08C" w:rsidR="00493606" w:rsidRDefault="00493606" w:rsidP="00493606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bookmarkStart w:id="0" w:name="_Hlk111634228"/>
          <w:bookmarkStart w:id="1" w:name="_Hlk111634229"/>
          <w:bookmarkStart w:id="2" w:name="_Hlk111634230"/>
          <w:bookmarkStart w:id="3" w:name="_Hlk111634231"/>
          <w:r>
            <w:rPr>
              <w:noProof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688303" wp14:editId="4BE879D5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14F161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357CF16D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1546BE9D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560B429C" w14:textId="77777777" w:rsidR="00493606" w:rsidRDefault="00493606" w:rsidP="00493606">
          <w:pPr>
            <w:pStyle w:val="Nagwek"/>
            <w:rPr>
              <w:rFonts w:ascii="Arial" w:hAnsi="Arial" w:cs="Arial"/>
            </w:rPr>
          </w:pPr>
        </w:p>
        <w:p w14:paraId="09072FA5" w14:textId="77777777" w:rsidR="00493606" w:rsidRDefault="00493606" w:rsidP="00493606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3BB7FAA" w14:textId="77777777" w:rsidR="00493606" w:rsidRDefault="00493606" w:rsidP="00493606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7B1D9BD5" w14:textId="77777777" w:rsidR="00493606" w:rsidRDefault="00493606" w:rsidP="00493606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9F03CFB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06033BD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5ADA93D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424238E4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18D515B" w14:textId="77777777" w:rsidR="00493606" w:rsidRDefault="00493606" w:rsidP="00493606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576D153" w14:textId="0840A5C3" w:rsidR="00493606" w:rsidRDefault="00493606" w:rsidP="00493606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177705E0" wp14:editId="15F58D76">
                <wp:extent cx="733425" cy="7905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75E43" w14:textId="77777777" w:rsidR="00493606" w:rsidRDefault="00493606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2BB9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2450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5F3E9C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42F9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11058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26E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19</cp:revision>
  <cp:lastPrinted>2022-03-16T08:24:00Z</cp:lastPrinted>
  <dcterms:created xsi:type="dcterms:W3CDTF">2022-06-06T10:57:00Z</dcterms:created>
  <dcterms:modified xsi:type="dcterms:W3CDTF">2023-02-28T11:19:00Z</dcterms:modified>
</cp:coreProperties>
</file>