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207B" w14:textId="77777777" w:rsidR="00545094" w:rsidRPr="00487DCB" w:rsidRDefault="00545094" w:rsidP="00545094">
      <w:pPr>
        <w:pStyle w:val="Default"/>
        <w:jc w:val="right"/>
        <w:rPr>
          <w:b/>
          <w:bCs/>
          <w:sz w:val="22"/>
          <w:szCs w:val="22"/>
        </w:rPr>
      </w:pPr>
      <w:r w:rsidRPr="00487DCB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5</w:t>
      </w:r>
      <w:r w:rsidRPr="00487DCB">
        <w:rPr>
          <w:b/>
          <w:bCs/>
          <w:sz w:val="22"/>
          <w:szCs w:val="22"/>
        </w:rPr>
        <w:t xml:space="preserve"> do SWZ</w:t>
      </w:r>
    </w:p>
    <w:p w14:paraId="2F1BAFAA" w14:textId="5ABB9BEC" w:rsidR="00C407A6" w:rsidRDefault="00487DCB" w:rsidP="00C407A6">
      <w:pPr>
        <w:pStyle w:val="Default"/>
        <w:rPr>
          <w:b/>
          <w:bCs/>
          <w:sz w:val="22"/>
          <w:szCs w:val="22"/>
        </w:rPr>
      </w:pPr>
      <w:r w:rsidRPr="00487DCB">
        <w:rPr>
          <w:sz w:val="22"/>
          <w:szCs w:val="22"/>
        </w:rPr>
        <w:t xml:space="preserve">Znak sprawy </w:t>
      </w:r>
      <w:r w:rsidRPr="00487DCB">
        <w:rPr>
          <w:b/>
          <w:sz w:val="22"/>
          <w:szCs w:val="22"/>
        </w:rPr>
        <w:t>EZ/</w:t>
      </w:r>
      <w:r w:rsidR="00FB7046">
        <w:rPr>
          <w:b/>
          <w:sz w:val="22"/>
          <w:szCs w:val="22"/>
        </w:rPr>
        <w:t>44</w:t>
      </w:r>
      <w:r w:rsidRPr="00487DCB">
        <w:rPr>
          <w:b/>
          <w:sz w:val="22"/>
          <w:szCs w:val="22"/>
        </w:rPr>
        <w:t>/202</w:t>
      </w:r>
      <w:r w:rsidR="003F3930">
        <w:rPr>
          <w:b/>
          <w:sz w:val="22"/>
          <w:szCs w:val="22"/>
        </w:rPr>
        <w:t>3</w:t>
      </w:r>
      <w:r w:rsidRPr="00487DCB">
        <w:rPr>
          <w:b/>
          <w:sz w:val="22"/>
          <w:szCs w:val="22"/>
        </w:rPr>
        <w:t>/ESŁ</w:t>
      </w:r>
      <w:r w:rsidRPr="00487DCB">
        <w:rPr>
          <w:b/>
          <w:bCs/>
          <w:sz w:val="22"/>
          <w:szCs w:val="22"/>
        </w:rPr>
        <w:t xml:space="preserve"> </w:t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</w:p>
    <w:p w14:paraId="0E150D61" w14:textId="77777777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943A0E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943A0E">
        <w:rPr>
          <w:rFonts w:ascii="Times New Roman" w:hAnsi="Times New Roman"/>
        </w:rPr>
        <w:t>……</w:t>
      </w:r>
    </w:p>
    <w:p w14:paraId="618FF3E7" w14:textId="77777777" w:rsidR="00487DCB" w:rsidRPr="00A24ECE" w:rsidRDefault="00487DCB" w:rsidP="00487DCB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CE805AC" w14:textId="77D78628" w:rsidR="00547884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3165B4D" w14:textId="77777777" w:rsidR="00487DCB" w:rsidRPr="00DA0AB9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77777777" w:rsidR="00547884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14:paraId="0A7114CE" w14:textId="77777777" w:rsidR="00DA0AB9" w:rsidRPr="00DA0AB9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A0AB9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A0AB9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Default="00943DCE" w:rsidP="00487DCB">
      <w:pPr>
        <w:pStyle w:val="Default"/>
        <w:jc w:val="center"/>
        <w:rPr>
          <w:bCs/>
          <w:sz w:val="20"/>
          <w:szCs w:val="20"/>
        </w:rPr>
      </w:pPr>
    </w:p>
    <w:p w14:paraId="5927F140" w14:textId="77777777" w:rsidR="00487DCB" w:rsidRPr="00DA0AB9" w:rsidRDefault="00487DCB" w:rsidP="00487DCB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A0AB9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A0AB9" w14:paraId="33B64640" w14:textId="77777777" w:rsidTr="00D23A57">
        <w:trPr>
          <w:trHeight w:val="1400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13D10708" w14:textId="77777777" w:rsidR="00FB7046" w:rsidRDefault="00FB7046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943A0E">
              <w:rPr>
                <w:rFonts w:ascii="Times New Roman" w:hAnsi="Times New Roman"/>
                <w:b/>
                <w:kern w:val="2"/>
              </w:rPr>
              <w:t xml:space="preserve">Wykonanie </w:t>
            </w:r>
            <w:r>
              <w:rPr>
                <w:rFonts w:ascii="Times New Roman" w:hAnsi="Times New Roman"/>
                <w:b/>
                <w:kern w:val="2"/>
              </w:rPr>
              <w:t xml:space="preserve">prac budowlanych w budynku Kliniki Pediatrii </w:t>
            </w:r>
          </w:p>
          <w:p w14:paraId="401F089B" w14:textId="1281ACDB" w:rsidR="005A223D" w:rsidRDefault="00FB7046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943A0E">
              <w:rPr>
                <w:rFonts w:ascii="Times New Roman" w:hAnsi="Times New Roman"/>
                <w:b/>
                <w:bCs/>
                <w:iCs/>
                <w:kern w:val="2"/>
              </w:rPr>
              <w:t>Wojewódzkiego Szpitala Zespolonego w Kielcach</w:t>
            </w:r>
          </w:p>
          <w:p w14:paraId="7EBACF61" w14:textId="77777777" w:rsidR="003F3930" w:rsidRPr="003F393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28642C0D" w:rsidR="00487DCB" w:rsidRPr="003F393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3930">
              <w:rPr>
                <w:rFonts w:ascii="Times New Roman" w:hAnsi="Times New Roman"/>
              </w:rPr>
              <w:t xml:space="preserve">Znak sprawy </w:t>
            </w:r>
            <w:r w:rsidRPr="003F3930">
              <w:rPr>
                <w:rFonts w:ascii="Times New Roman" w:hAnsi="Times New Roman"/>
                <w:b/>
              </w:rPr>
              <w:t>EZ/</w:t>
            </w:r>
            <w:r w:rsidR="00FB7046">
              <w:rPr>
                <w:rFonts w:ascii="Times New Roman" w:hAnsi="Times New Roman"/>
                <w:b/>
              </w:rPr>
              <w:t>44</w:t>
            </w:r>
            <w:r w:rsidRPr="003F3930">
              <w:rPr>
                <w:rFonts w:ascii="Times New Roman" w:hAnsi="Times New Roman"/>
                <w:b/>
              </w:rPr>
              <w:t>/202</w:t>
            </w:r>
            <w:r w:rsidR="000E3D38">
              <w:rPr>
                <w:rFonts w:ascii="Times New Roman" w:hAnsi="Times New Roman"/>
                <w:b/>
              </w:rPr>
              <w:t>3</w:t>
            </w:r>
            <w:r w:rsidRPr="003F393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A0AB9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 xml:space="preserve">prowadzonego przez </w:t>
            </w:r>
            <w:r w:rsidR="00972B5E" w:rsidRPr="00487DCB">
              <w:rPr>
                <w:rFonts w:ascii="Times New Roman" w:hAnsi="Times New Roman"/>
              </w:rPr>
              <w:t>Wojewódzki Szpital Zespolony w Kielcach, ul. Grunwaldzka 45</w:t>
            </w:r>
            <w:r w:rsidRPr="00487DCB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DCB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A0AB9" w:rsidRDefault="000E7088" w:rsidP="00487DCB">
      <w:pPr>
        <w:pStyle w:val="Default"/>
        <w:jc w:val="both"/>
        <w:rPr>
          <w:sz w:val="20"/>
          <w:szCs w:val="20"/>
        </w:rPr>
      </w:pPr>
    </w:p>
    <w:p w14:paraId="0F294382" w14:textId="77777777" w:rsidR="000D28AE" w:rsidRPr="00DA0AB9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Pr="00DA0AB9">
        <w:rPr>
          <w:bCs/>
          <w:sz w:val="22"/>
          <w:szCs w:val="22"/>
        </w:rPr>
        <w:t xml:space="preserve"> w:</w:t>
      </w:r>
    </w:p>
    <w:p w14:paraId="0CF8B2B6" w14:textId="77777777" w:rsidR="00487DCB" w:rsidRPr="00487DCB" w:rsidRDefault="00487DCB" w:rsidP="00487DCB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>a) art. 108 ust 1 pkt 1, 2 ,3, 4, 6 u.p.z.p.,</w:t>
      </w:r>
    </w:p>
    <w:p w14:paraId="3BECAA43" w14:textId="77777777" w:rsidR="00487DCB" w:rsidRPr="00487DCB" w:rsidRDefault="00487DCB" w:rsidP="00487DCB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>b) art. 109 ust 1 pkt 5 oraz pkt 7 – 8 u.p.z.p.</w:t>
      </w:r>
    </w:p>
    <w:p w14:paraId="014CA462" w14:textId="77777777" w:rsidR="00487DCB" w:rsidRPr="00487DCB" w:rsidRDefault="00487DCB" w:rsidP="00487DCB">
      <w:pPr>
        <w:pStyle w:val="Akapitzlist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487DCB">
        <w:rPr>
          <w:rFonts w:ascii="Times New Roman" w:hAnsi="Times New Roman"/>
        </w:rPr>
        <w:t xml:space="preserve">c) </w:t>
      </w:r>
      <w:r w:rsidRPr="00487DCB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487DCB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487DCB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487DCB">
        <w:rPr>
          <w:rFonts w:ascii="Times New Roman" w:hAnsi="Times New Roman"/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(Dz. U. poz. 835)</w:t>
      </w:r>
    </w:p>
    <w:p w14:paraId="10E3500C" w14:textId="77777777" w:rsidR="00487DCB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487DCB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487DCB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A0AB9" w:rsidRDefault="000D28AE" w:rsidP="00487DCB">
      <w:pPr>
        <w:pStyle w:val="Default"/>
        <w:jc w:val="both"/>
        <w:rPr>
          <w:b/>
          <w:sz w:val="20"/>
          <w:szCs w:val="20"/>
        </w:rPr>
      </w:pPr>
    </w:p>
    <w:p w14:paraId="710275BF" w14:textId="19D4EB88" w:rsidR="000D28AE" w:rsidRDefault="000D28AE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DE995C4" w14:textId="05238162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3E2745C6" w14:textId="77777777" w:rsidR="009C6E63" w:rsidRPr="00DA0AB9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A0ED67F" w14:textId="03AC871D" w:rsidR="000D28AE" w:rsidRPr="00D23A57" w:rsidRDefault="00547884" w:rsidP="00487DCB">
      <w:pPr>
        <w:pStyle w:val="Default"/>
        <w:jc w:val="both"/>
        <w:rPr>
          <w:b/>
          <w:sz w:val="22"/>
          <w:szCs w:val="22"/>
          <w:highlight w:val="lightGray"/>
        </w:rPr>
      </w:pPr>
      <w:r w:rsidRPr="00D23A57">
        <w:rPr>
          <w:sz w:val="22"/>
          <w:szCs w:val="22"/>
        </w:rPr>
        <w:t>*niepotrzebne skreślić</w:t>
      </w:r>
      <w:r w:rsidRPr="00D23A57">
        <w:rPr>
          <w:sz w:val="22"/>
          <w:szCs w:val="22"/>
        </w:rPr>
        <w:tab/>
      </w:r>
    </w:p>
    <w:sectPr w:rsidR="000D28AE" w:rsidRPr="00D23A57" w:rsidSect="00FB704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C9D7" w14:textId="77777777" w:rsidR="00486868" w:rsidRDefault="00486868" w:rsidP="00193B78">
      <w:pPr>
        <w:spacing w:after="0" w:line="240" w:lineRule="auto"/>
      </w:pPr>
      <w:r>
        <w:separator/>
      </w:r>
    </w:p>
  </w:endnote>
  <w:endnote w:type="continuationSeparator" w:id="0">
    <w:p w14:paraId="531BB553" w14:textId="77777777" w:rsidR="00486868" w:rsidRDefault="0048686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2CD6" w14:textId="77777777" w:rsidR="00486868" w:rsidRDefault="00486868" w:rsidP="00193B78">
      <w:pPr>
        <w:spacing w:after="0" w:line="240" w:lineRule="auto"/>
      </w:pPr>
      <w:r>
        <w:separator/>
      </w:r>
    </w:p>
  </w:footnote>
  <w:footnote w:type="continuationSeparator" w:id="0">
    <w:p w14:paraId="563A7968" w14:textId="77777777" w:rsidR="00486868" w:rsidRDefault="0048686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FB7" w14:textId="77777777" w:rsidR="00FB7046" w:rsidRPr="0057246A" w:rsidRDefault="00FB7046" w:rsidP="00FB7046">
    <w:pPr>
      <w:autoSpaceDE w:val="0"/>
      <w:spacing w:after="0" w:line="240" w:lineRule="auto"/>
      <w:rPr>
        <w:rFonts w:ascii="Arial" w:hAnsi="Arial" w:cs="Arial"/>
        <w:b/>
        <w:i/>
      </w:rPr>
    </w:pPr>
    <w:bookmarkStart w:id="0" w:name="_Hlk111634228"/>
    <w:bookmarkStart w:id="1" w:name="_Hlk111634229"/>
    <w:bookmarkStart w:id="2" w:name="_Hlk111634230"/>
    <w:bookmarkStart w:id="3" w:name="_Hlk111634231"/>
    <w:r w:rsidRPr="00B56910">
      <w:rPr>
        <w:rFonts w:ascii="Arial" w:hAnsi="Arial" w:cs="Arial"/>
        <w:noProof/>
      </w:rPr>
      <w:drawing>
        <wp:inline distT="0" distB="0" distL="0" distR="0" wp14:anchorId="3D351DA6" wp14:editId="39BF45D8">
          <wp:extent cx="5760720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</w:rPr>
      <w:t xml:space="preserve">            </w:t>
    </w:r>
  </w:p>
  <w:p w14:paraId="565B6803" w14:textId="77777777" w:rsidR="00FB7046" w:rsidRDefault="00FB7046" w:rsidP="00FB704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14:paraId="0BB20E57" w14:textId="77777777" w:rsidR="00FB7046" w:rsidRPr="0057246A" w:rsidRDefault="00FB7046" w:rsidP="00FB704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14:paraId="48DCCB83" w14:textId="77777777" w:rsidR="00FB7046" w:rsidRDefault="00FB7046" w:rsidP="00FB704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14:paraId="59784B5D" w14:textId="77777777" w:rsidR="00FB7046" w:rsidRDefault="00FB7046" w:rsidP="00FB704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14:paraId="76F00267" w14:textId="77777777" w:rsidR="00FB7046" w:rsidRDefault="00FB7046" w:rsidP="00FB704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29675E43" w14:textId="77777777" w:rsidR="00493606" w:rsidRPr="00FB7046" w:rsidRDefault="00493606" w:rsidP="00FB7046">
    <w:pPr>
      <w:pStyle w:val="Nagwek"/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6868"/>
    <w:rsid w:val="00487016"/>
    <w:rsid w:val="00487DCB"/>
    <w:rsid w:val="00490FBE"/>
    <w:rsid w:val="00493606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5094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659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0BAE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3A57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7046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15</cp:revision>
  <cp:lastPrinted>2022-03-16T08:24:00Z</cp:lastPrinted>
  <dcterms:created xsi:type="dcterms:W3CDTF">2022-06-06T10:57:00Z</dcterms:created>
  <dcterms:modified xsi:type="dcterms:W3CDTF">2023-03-13T07:09:00Z</dcterms:modified>
</cp:coreProperties>
</file>