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5EE2A9F2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3085E">
        <w:rPr>
          <w:rFonts w:ascii="Times New Roman" w:hAnsi="Times New Roman"/>
          <w:b/>
        </w:rPr>
        <w:t>62</w:t>
      </w:r>
      <w:r w:rsidR="00BD6244">
        <w:rPr>
          <w:rFonts w:ascii="Times New Roman" w:hAnsi="Times New Roman"/>
          <w:b/>
        </w:rPr>
        <w:t>/2023/</w:t>
      </w:r>
      <w:r w:rsidR="00750069">
        <w:rPr>
          <w:rFonts w:ascii="Times New Roman" w:hAnsi="Times New Roman"/>
          <w:b/>
        </w:rPr>
        <w:t>S</w:t>
      </w:r>
      <w:r w:rsidR="0023085E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604E106" w14:textId="7FF43A99" w:rsidR="0023085E" w:rsidRDefault="0023085E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3085E">
              <w:rPr>
                <w:rFonts w:ascii="Times New Roman" w:hAnsi="Times New Roman"/>
                <w:b/>
              </w:rPr>
              <w:t>Zakup i dostawę wyposażenia niemedycznego tj. tabletów z programem Mówik oraz tabletów do korzystania z tłumacza PJM w ramach projektu pn. „Dostępność Plus dla zdrowia” dla Wojewódzkiego Szpitala Zespolonego w Kielcach</w:t>
            </w:r>
          </w:p>
          <w:p w14:paraId="371174B0" w14:textId="34B48FCA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23085E">
              <w:rPr>
                <w:rFonts w:ascii="Times New Roman" w:hAnsi="Times New Roman"/>
                <w:b/>
              </w:rPr>
              <w:t>62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23085E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E494" w14:textId="77777777" w:rsidR="00E8644E" w:rsidRDefault="00E8644E" w:rsidP="00193B78">
      <w:pPr>
        <w:spacing w:after="0" w:line="240" w:lineRule="auto"/>
      </w:pPr>
      <w:r>
        <w:separator/>
      </w:r>
    </w:p>
  </w:endnote>
  <w:endnote w:type="continuationSeparator" w:id="0">
    <w:p w14:paraId="4345115C" w14:textId="77777777" w:rsidR="00E8644E" w:rsidRDefault="00E8644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2B9F" w14:textId="77777777" w:rsidR="00E8644E" w:rsidRDefault="00E8644E" w:rsidP="00193B78">
      <w:pPr>
        <w:spacing w:after="0" w:line="240" w:lineRule="auto"/>
      </w:pPr>
      <w:r>
        <w:separator/>
      </w:r>
    </w:p>
  </w:footnote>
  <w:footnote w:type="continuationSeparator" w:id="0">
    <w:p w14:paraId="36CF86D9" w14:textId="77777777" w:rsidR="00E8644E" w:rsidRDefault="00E8644E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3085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8644E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Łukasz Waluś</cp:lastModifiedBy>
  <cp:revision>6</cp:revision>
  <cp:lastPrinted>2022-03-16T08:24:00Z</cp:lastPrinted>
  <dcterms:created xsi:type="dcterms:W3CDTF">2023-03-07T08:54:00Z</dcterms:created>
  <dcterms:modified xsi:type="dcterms:W3CDTF">2023-03-30T10:30:00Z</dcterms:modified>
</cp:coreProperties>
</file>