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657C82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72530F">
        <w:rPr>
          <w:rFonts w:ascii="Times New Roman" w:hAnsi="Times New Roman"/>
          <w:b/>
        </w:rPr>
        <w:t>63</w:t>
      </w:r>
      <w:r w:rsidR="00BD6244">
        <w:rPr>
          <w:rFonts w:ascii="Times New Roman" w:hAnsi="Times New Roman"/>
          <w:b/>
        </w:rPr>
        <w:t>/2023/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1B3A2BA" w14:textId="615BC368" w:rsidR="0072530F" w:rsidRDefault="0072530F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2530F">
              <w:rPr>
                <w:rFonts w:ascii="Times New Roman" w:hAnsi="Times New Roman"/>
                <w:b/>
              </w:rPr>
              <w:t>Zakup stołu operacyjnego z wyposażeniem dla potrzeb Kliniki Kardiochirurgii Wojewódzkiego Szpitala Zespolonego w Kielcach w ramach realizacji zadania pn. „Inwestycje w ochronie zdrowia”</w:t>
            </w:r>
          </w:p>
          <w:p w14:paraId="371174B0" w14:textId="60972DE8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72530F">
              <w:rPr>
                <w:rFonts w:ascii="Times New Roman" w:hAnsi="Times New Roman"/>
                <w:b/>
              </w:rPr>
              <w:t>63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C82A" w14:textId="77777777" w:rsidR="00413CD5" w:rsidRDefault="00413CD5" w:rsidP="00193B78">
      <w:pPr>
        <w:spacing w:after="0" w:line="240" w:lineRule="auto"/>
      </w:pPr>
      <w:r>
        <w:separator/>
      </w:r>
    </w:p>
  </w:endnote>
  <w:endnote w:type="continuationSeparator" w:id="0">
    <w:p w14:paraId="5232D3E6" w14:textId="77777777" w:rsidR="00413CD5" w:rsidRDefault="00413CD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0FA" w14:textId="77777777" w:rsidR="00413CD5" w:rsidRDefault="00413CD5" w:rsidP="00193B78">
      <w:pPr>
        <w:spacing w:after="0" w:line="240" w:lineRule="auto"/>
      </w:pPr>
      <w:r>
        <w:separator/>
      </w:r>
    </w:p>
  </w:footnote>
  <w:footnote w:type="continuationSeparator" w:id="0">
    <w:p w14:paraId="1888479F" w14:textId="77777777" w:rsidR="00413CD5" w:rsidRDefault="00413CD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6</cp:revision>
  <cp:lastPrinted>2022-03-16T08:24:00Z</cp:lastPrinted>
  <dcterms:created xsi:type="dcterms:W3CDTF">2023-03-07T08:54:00Z</dcterms:created>
  <dcterms:modified xsi:type="dcterms:W3CDTF">2023-04-06T06:53:00Z</dcterms:modified>
</cp:coreProperties>
</file>