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7D6FB120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6560BF">
        <w:rPr>
          <w:rFonts w:ascii="Times New Roman" w:hAnsi="Times New Roman"/>
          <w:b/>
        </w:rPr>
        <w:t>71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15181884" w14:textId="66E3809F" w:rsidR="006560BF" w:rsidRDefault="006560BF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„</w:t>
            </w:r>
            <w:r>
              <w:rPr>
                <w:rFonts w:ascii="Times New Roman" w:hAnsi="Times New Roman"/>
                <w:b/>
                <w:bCs/>
                <w:iCs/>
              </w:rPr>
              <w:t>Sukcesywne dostawy preparatów  dezynfekcyjnych do Apteki  Wojewódzkiego Szpitala Zespolonego w Kielcach”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</w:p>
          <w:p w14:paraId="371174B0" w14:textId="0EB1590D" w:rsidR="005C68C5" w:rsidRPr="00213305" w:rsidRDefault="005C68C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6560BF">
              <w:rPr>
                <w:rFonts w:ascii="Times New Roman" w:hAnsi="Times New Roman"/>
                <w:b/>
              </w:rPr>
              <w:t>71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CB205C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D7BC" w14:textId="77777777" w:rsidR="00875FE8" w:rsidRDefault="00875FE8" w:rsidP="00193B78">
      <w:pPr>
        <w:spacing w:after="0" w:line="240" w:lineRule="auto"/>
      </w:pPr>
      <w:r>
        <w:separator/>
      </w:r>
    </w:p>
  </w:endnote>
  <w:endnote w:type="continuationSeparator" w:id="0">
    <w:p w14:paraId="2F766EB3" w14:textId="77777777" w:rsidR="00875FE8" w:rsidRDefault="00875F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00FB" w14:textId="77777777" w:rsidR="00875FE8" w:rsidRDefault="00875FE8" w:rsidP="00193B78">
      <w:pPr>
        <w:spacing w:after="0" w:line="240" w:lineRule="auto"/>
      </w:pPr>
      <w:r>
        <w:separator/>
      </w:r>
    </w:p>
  </w:footnote>
  <w:footnote w:type="continuationSeparator" w:id="0">
    <w:p w14:paraId="423FCA55" w14:textId="77777777" w:rsidR="00875FE8" w:rsidRDefault="00875FE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95849528">
    <w:abstractNumId w:val="2"/>
  </w:num>
  <w:num w:numId="2" w16cid:durableId="1104426128">
    <w:abstractNumId w:val="1"/>
  </w:num>
  <w:num w:numId="3" w16cid:durableId="1207911380">
    <w:abstractNumId w:val="0"/>
  </w:num>
  <w:num w:numId="4" w16cid:durableId="1050150918">
    <w:abstractNumId w:val="5"/>
  </w:num>
  <w:num w:numId="5" w16cid:durableId="1122074565">
    <w:abstractNumId w:val="4"/>
  </w:num>
  <w:num w:numId="6" w16cid:durableId="1096557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0BF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6</cp:revision>
  <cp:lastPrinted>2022-03-16T08:24:00Z</cp:lastPrinted>
  <dcterms:created xsi:type="dcterms:W3CDTF">2023-03-07T08:54:00Z</dcterms:created>
  <dcterms:modified xsi:type="dcterms:W3CDTF">2023-04-14T07:35:00Z</dcterms:modified>
</cp:coreProperties>
</file>