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C3" w:rsidRPr="001B0DE1" w:rsidRDefault="008607C3" w:rsidP="008607C3">
      <w:pPr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0DE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             </w:t>
      </w:r>
    </w:p>
    <w:p w:rsidR="008607C3" w:rsidRPr="001B0DE1" w:rsidRDefault="008607C3" w:rsidP="008607C3">
      <w:pPr>
        <w:rPr>
          <w:sz w:val="20"/>
          <w:szCs w:val="20"/>
        </w:rPr>
      </w:pPr>
      <w:r w:rsidRPr="001B0DE1">
        <w:rPr>
          <w:sz w:val="20"/>
          <w:szCs w:val="20"/>
        </w:rPr>
        <w:t xml:space="preserve">      /pieczęć firmy Wykonawcy/</w:t>
      </w:r>
    </w:p>
    <w:p w:rsidR="002155AC" w:rsidRPr="001B0DE1" w:rsidRDefault="002155AC" w:rsidP="008607C3">
      <w:pPr>
        <w:rPr>
          <w:sz w:val="20"/>
          <w:szCs w:val="20"/>
        </w:rPr>
      </w:pPr>
    </w:p>
    <w:p w:rsidR="008607C3" w:rsidRPr="001B0DE1" w:rsidRDefault="008607C3" w:rsidP="008607C3">
      <w:pPr>
        <w:rPr>
          <w:b/>
          <w:sz w:val="22"/>
        </w:rPr>
      </w:pPr>
      <w:r w:rsidRPr="001B0DE1">
        <w:rPr>
          <w:b/>
          <w:sz w:val="22"/>
        </w:rPr>
        <w:t>WYKONAWCA</w:t>
      </w:r>
    </w:p>
    <w:p w:rsidR="008607C3" w:rsidRPr="001B0DE1" w:rsidRDefault="008607C3" w:rsidP="008607C3">
      <w:pPr>
        <w:rPr>
          <w:sz w:val="22"/>
        </w:rPr>
      </w:pPr>
      <w:r w:rsidRPr="001B0DE1">
        <w:rPr>
          <w:sz w:val="22"/>
        </w:rPr>
        <w:t xml:space="preserve">Nazwa Wykonawcy / Wykonawców przypadku oferty wspólnej </w:t>
      </w:r>
      <w:r w:rsidRPr="001B0DE1">
        <w:rPr>
          <w:b/>
          <w:sz w:val="22"/>
        </w:rPr>
        <w:t>**</w:t>
      </w:r>
      <w:r w:rsidRPr="001B0DE1">
        <w:rPr>
          <w:sz w:val="22"/>
        </w:rPr>
        <w:t>:</w:t>
      </w:r>
    </w:p>
    <w:p w:rsidR="008607C3" w:rsidRPr="001B0DE1" w:rsidRDefault="008607C3" w:rsidP="008607C3">
      <w:pPr>
        <w:rPr>
          <w:rFonts w:eastAsia="Arial Unicode MS"/>
          <w:sz w:val="22"/>
        </w:rPr>
      </w:pPr>
      <w:r w:rsidRPr="001B0DE1">
        <w:rPr>
          <w:sz w:val="22"/>
        </w:rPr>
        <w:t>………………………………………………………………………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Adres: ……………………………………………………………</w:t>
      </w:r>
    </w:p>
    <w:p w:rsidR="008607C3" w:rsidRPr="001B0DE1" w:rsidRDefault="008607C3" w:rsidP="008607C3">
      <w:pPr>
        <w:keepNext/>
        <w:tabs>
          <w:tab w:val="center" w:pos="4995"/>
        </w:tabs>
        <w:ind w:right="-921"/>
        <w:outlineLvl w:val="5"/>
        <w:rPr>
          <w:sz w:val="22"/>
        </w:rPr>
      </w:pPr>
      <w:r w:rsidRPr="001B0DE1">
        <w:rPr>
          <w:sz w:val="22"/>
        </w:rPr>
        <w:t>Tel</w:t>
      </w:r>
      <w:r w:rsidR="008108E2" w:rsidRPr="001B0DE1">
        <w:rPr>
          <w:sz w:val="22"/>
        </w:rPr>
        <w:t xml:space="preserve">. </w:t>
      </w:r>
      <w:r w:rsidRPr="001B0DE1">
        <w:rPr>
          <w:sz w:val="22"/>
        </w:rPr>
        <w:t>…………………………………………..</w:t>
      </w:r>
      <w:r w:rsidRPr="001B0DE1">
        <w:rPr>
          <w:sz w:val="22"/>
        </w:rPr>
        <w:tab/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REGON</w:t>
      </w:r>
      <w:r w:rsidR="008108E2" w:rsidRPr="001B0DE1">
        <w:rPr>
          <w:sz w:val="22"/>
        </w:rPr>
        <w:t>:</w:t>
      </w:r>
      <w:r w:rsidRPr="001B0DE1">
        <w:rPr>
          <w:sz w:val="22"/>
        </w:rPr>
        <w:t xml:space="preserve"> ……………………………………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NIP</w:t>
      </w:r>
      <w:r w:rsidR="008108E2" w:rsidRPr="001B0DE1">
        <w:rPr>
          <w:sz w:val="22"/>
        </w:rPr>
        <w:t xml:space="preserve">: </w:t>
      </w:r>
      <w:r w:rsidRPr="001B0DE1">
        <w:rPr>
          <w:sz w:val="22"/>
        </w:rPr>
        <w:t>…………………………………….</w:t>
      </w:r>
    </w:p>
    <w:p w:rsidR="00DB4734" w:rsidRPr="001B0DE1" w:rsidRDefault="00DB4734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KRS/</w:t>
      </w:r>
      <w:proofErr w:type="spellStart"/>
      <w:r w:rsidRPr="001B0DE1">
        <w:rPr>
          <w:sz w:val="22"/>
        </w:rPr>
        <w:t>CEiDG</w:t>
      </w:r>
      <w:proofErr w:type="spellEnd"/>
      <w:r w:rsidRPr="001B0DE1">
        <w:rPr>
          <w:sz w:val="22"/>
        </w:rPr>
        <w:t>:</w:t>
      </w:r>
    </w:p>
    <w:p w:rsidR="00026089" w:rsidRPr="001B0DE1" w:rsidRDefault="00026089" w:rsidP="008607C3">
      <w:pPr>
        <w:keepNext/>
        <w:ind w:right="-921"/>
        <w:outlineLvl w:val="5"/>
        <w:rPr>
          <w:sz w:val="22"/>
        </w:rPr>
      </w:pP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adres mail na który Zamawiający ma przesłać korespondencję  …………………………………….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</w:p>
    <w:p w:rsidR="008607C3" w:rsidRPr="001B0DE1" w:rsidRDefault="008607C3" w:rsidP="008607C3">
      <w:pPr>
        <w:keepNext/>
        <w:ind w:right="-921"/>
        <w:outlineLvl w:val="5"/>
        <w:rPr>
          <w:sz w:val="22"/>
          <w:u w:val="single"/>
        </w:rPr>
      </w:pPr>
      <w:r w:rsidRPr="001B0DE1">
        <w:rPr>
          <w:sz w:val="22"/>
          <w:u w:val="single"/>
        </w:rPr>
        <w:t xml:space="preserve">Osoba odpowiedzialna za realizację </w:t>
      </w:r>
      <w:r w:rsidR="00E03956">
        <w:rPr>
          <w:sz w:val="22"/>
          <w:u w:val="single"/>
        </w:rPr>
        <w:t>zlecenia</w:t>
      </w:r>
      <w:r w:rsidRPr="001B0DE1">
        <w:rPr>
          <w:sz w:val="22"/>
          <w:u w:val="single"/>
        </w:rPr>
        <w:t xml:space="preserve"> ze strony Wykonawcy:</w:t>
      </w:r>
    </w:p>
    <w:p w:rsidR="00516B64" w:rsidRPr="001B0DE1" w:rsidRDefault="00516B64" w:rsidP="008607C3">
      <w:pPr>
        <w:keepNext/>
        <w:ind w:right="-921"/>
        <w:outlineLvl w:val="5"/>
        <w:rPr>
          <w:sz w:val="22"/>
          <w:u w:val="single"/>
        </w:rPr>
      </w:pPr>
    </w:p>
    <w:p w:rsidR="00516B64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………………………………………………………………………………………………………..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 xml:space="preserve">Tel.   ...........................   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Fax. (do wysyłki zamówienia) ………………….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e-mail: (do wysyłki zamówienia) ……………………</w:t>
      </w:r>
    </w:p>
    <w:p w:rsidR="00516B64" w:rsidRDefault="00516B64" w:rsidP="008607C3">
      <w:pPr>
        <w:keepNext/>
        <w:ind w:right="-921"/>
        <w:outlineLvl w:val="5"/>
        <w:rPr>
          <w:sz w:val="22"/>
        </w:rPr>
      </w:pPr>
    </w:p>
    <w:p w:rsidR="005D355F" w:rsidRDefault="005D355F" w:rsidP="008607C3">
      <w:pPr>
        <w:keepNext/>
        <w:ind w:right="-921"/>
        <w:outlineLvl w:val="5"/>
        <w:rPr>
          <w:sz w:val="22"/>
        </w:rPr>
      </w:pPr>
    </w:p>
    <w:p w:rsidR="005D355F" w:rsidRPr="001B0DE1" w:rsidRDefault="005D355F" w:rsidP="008607C3">
      <w:pPr>
        <w:keepNext/>
        <w:ind w:right="-921"/>
        <w:outlineLvl w:val="5"/>
        <w:rPr>
          <w:sz w:val="22"/>
        </w:rPr>
      </w:pPr>
    </w:p>
    <w:p w:rsidR="00D6224E" w:rsidRPr="001B0DE1" w:rsidRDefault="00D6224E" w:rsidP="00D6224E">
      <w:pPr>
        <w:keepNext/>
        <w:widowControl w:val="0"/>
        <w:numPr>
          <w:ilvl w:val="0"/>
          <w:numId w:val="15"/>
        </w:numPr>
        <w:ind w:left="0"/>
        <w:jc w:val="center"/>
        <w:outlineLvl w:val="0"/>
        <w:rPr>
          <w:b/>
          <w:sz w:val="28"/>
          <w:szCs w:val="28"/>
          <w:lang w:eastAsia="ar-SA"/>
        </w:rPr>
      </w:pPr>
      <w:r w:rsidRPr="001B0DE1">
        <w:rPr>
          <w:b/>
          <w:sz w:val="28"/>
          <w:szCs w:val="28"/>
          <w:lang w:eastAsia="ar-SA"/>
        </w:rPr>
        <w:t>FORMULARZ OFERTOWY</w:t>
      </w:r>
    </w:p>
    <w:p w:rsidR="00D6224E" w:rsidRPr="001B0DE1" w:rsidRDefault="00D6224E" w:rsidP="00D622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D6224E" w:rsidRPr="001B0DE1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1B0DE1">
        <w:rPr>
          <w:b/>
          <w:sz w:val="22"/>
          <w:szCs w:val="22"/>
          <w:u w:val="single"/>
        </w:rPr>
        <w:t>w postępowaniu prowadzonym na podstawie art. 2 ust. 1 pkt 1 ustawy z dnia 11 września 2019 r.</w:t>
      </w:r>
    </w:p>
    <w:p w:rsidR="00D6224E" w:rsidRPr="001B0DE1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1B0DE1">
        <w:rPr>
          <w:b/>
          <w:sz w:val="22"/>
          <w:szCs w:val="22"/>
          <w:u w:val="single"/>
        </w:rPr>
        <w:t>Prawo zamówień publicznych (Dz. U. z 202</w:t>
      </w:r>
      <w:r w:rsidR="001A06E4" w:rsidRPr="001B0DE1">
        <w:rPr>
          <w:b/>
          <w:sz w:val="22"/>
          <w:szCs w:val="22"/>
          <w:u w:val="single"/>
        </w:rPr>
        <w:t>2</w:t>
      </w:r>
      <w:r w:rsidRPr="001B0DE1">
        <w:rPr>
          <w:b/>
          <w:sz w:val="22"/>
          <w:szCs w:val="22"/>
          <w:u w:val="single"/>
        </w:rPr>
        <w:t xml:space="preserve"> r., poz. </w:t>
      </w:r>
      <w:r w:rsidR="001A06E4" w:rsidRPr="001B0DE1">
        <w:rPr>
          <w:b/>
          <w:sz w:val="22"/>
          <w:szCs w:val="22"/>
          <w:u w:val="single"/>
        </w:rPr>
        <w:t>1710</w:t>
      </w:r>
      <w:r w:rsidR="00793FAE" w:rsidRPr="001B0DE1">
        <w:rPr>
          <w:b/>
          <w:sz w:val="22"/>
          <w:szCs w:val="22"/>
          <w:u w:val="single"/>
        </w:rPr>
        <w:t xml:space="preserve"> ze zm.</w:t>
      </w:r>
      <w:r w:rsidRPr="001B0DE1">
        <w:rPr>
          <w:b/>
          <w:sz w:val="22"/>
          <w:szCs w:val="22"/>
          <w:u w:val="single"/>
        </w:rPr>
        <w:t>)</w:t>
      </w:r>
    </w:p>
    <w:p w:rsidR="00953E6F" w:rsidRPr="001B0DE1" w:rsidRDefault="00953E6F" w:rsidP="001F41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5BDF" w:rsidRPr="001B0DE1" w:rsidRDefault="008607C3" w:rsidP="00D96008">
      <w:pPr>
        <w:shd w:val="clear" w:color="auto" w:fill="FFFFFF"/>
        <w:ind w:right="-40"/>
        <w:jc w:val="both"/>
        <w:rPr>
          <w:b/>
          <w:spacing w:val="-8"/>
          <w:sz w:val="22"/>
          <w:szCs w:val="22"/>
        </w:rPr>
      </w:pPr>
      <w:r w:rsidRPr="001B0DE1">
        <w:rPr>
          <w:bCs/>
          <w:sz w:val="22"/>
          <w:szCs w:val="22"/>
        </w:rPr>
        <w:t xml:space="preserve">Przystępując do udziału w postępowaniu o udzielenie zamówienia </w:t>
      </w:r>
      <w:r w:rsidR="00856873" w:rsidRPr="001B0DE1">
        <w:rPr>
          <w:bCs/>
          <w:sz w:val="22"/>
          <w:szCs w:val="22"/>
        </w:rPr>
        <w:t xml:space="preserve">publicznego </w:t>
      </w:r>
      <w:r w:rsidR="00026089" w:rsidRPr="001B0DE1">
        <w:rPr>
          <w:bCs/>
          <w:sz w:val="22"/>
          <w:szCs w:val="22"/>
        </w:rPr>
        <w:t xml:space="preserve">w trybie zaproszenia do składania ofert </w:t>
      </w:r>
      <w:r w:rsidRPr="001B0DE1">
        <w:rPr>
          <w:bCs/>
          <w:sz w:val="22"/>
          <w:szCs w:val="22"/>
        </w:rPr>
        <w:t xml:space="preserve">na </w:t>
      </w:r>
      <w:bookmarkStart w:id="0" w:name="_Hlk97710109"/>
      <w:r w:rsidR="00150804" w:rsidRPr="005048FF">
        <w:rPr>
          <w:b/>
          <w:bCs/>
          <w:i/>
          <w:iCs/>
          <w:sz w:val="22"/>
          <w:szCs w:val="22"/>
        </w:rPr>
        <w:t>”</w:t>
      </w:r>
      <w:bookmarkStart w:id="1" w:name="_Hlk107222778"/>
      <w:r w:rsidR="00150804">
        <w:rPr>
          <w:b/>
          <w:bCs/>
          <w:i/>
          <w:iCs/>
          <w:sz w:val="22"/>
          <w:szCs w:val="22"/>
        </w:rPr>
        <w:t>Jednorazową</w:t>
      </w:r>
      <w:r w:rsidR="00150804" w:rsidRPr="005048FF">
        <w:rPr>
          <w:b/>
          <w:bCs/>
          <w:i/>
          <w:iCs/>
          <w:sz w:val="22"/>
          <w:szCs w:val="22"/>
        </w:rPr>
        <w:t xml:space="preserve"> dostawę </w:t>
      </w:r>
      <w:r w:rsidR="00150804">
        <w:rPr>
          <w:b/>
          <w:bCs/>
          <w:i/>
          <w:iCs/>
          <w:sz w:val="22"/>
          <w:szCs w:val="22"/>
        </w:rPr>
        <w:t>opatrunków</w:t>
      </w:r>
      <w:r w:rsidR="00150804" w:rsidRPr="005048FF">
        <w:rPr>
          <w:b/>
          <w:bCs/>
          <w:i/>
          <w:iCs/>
          <w:sz w:val="22"/>
          <w:szCs w:val="22"/>
        </w:rPr>
        <w:t xml:space="preserve"> </w:t>
      </w:r>
      <w:r w:rsidR="0012744B">
        <w:rPr>
          <w:b/>
          <w:bCs/>
          <w:i/>
          <w:iCs/>
          <w:sz w:val="22"/>
          <w:szCs w:val="22"/>
        </w:rPr>
        <w:t xml:space="preserve">przylepnych </w:t>
      </w:r>
      <w:r w:rsidR="00150804" w:rsidRPr="005048FF">
        <w:rPr>
          <w:b/>
          <w:bCs/>
          <w:i/>
          <w:iCs/>
          <w:sz w:val="22"/>
          <w:szCs w:val="22"/>
        </w:rPr>
        <w:t>do Apteki Szpitalnej Wojewódzkiego Szpitala Zespolonego w Kielcach</w:t>
      </w:r>
      <w:bookmarkEnd w:id="1"/>
      <w:r w:rsidR="00150804" w:rsidRPr="005048FF">
        <w:rPr>
          <w:b/>
          <w:bCs/>
          <w:i/>
          <w:iCs/>
          <w:sz w:val="22"/>
          <w:szCs w:val="22"/>
        </w:rPr>
        <w:t>”</w:t>
      </w:r>
      <w:r w:rsidR="007C0D3B" w:rsidRPr="001B0DE1">
        <w:rPr>
          <w:bCs/>
          <w:i/>
          <w:iCs/>
          <w:sz w:val="22"/>
          <w:szCs w:val="22"/>
          <w:lang w:eastAsia="ar-SA"/>
        </w:rPr>
        <w:t>,</w:t>
      </w:r>
      <w:bookmarkEnd w:id="0"/>
      <w:r w:rsidR="007C0D3B" w:rsidRPr="001B0DE1">
        <w:rPr>
          <w:bCs/>
          <w:sz w:val="22"/>
          <w:szCs w:val="22"/>
          <w:lang w:eastAsia="ar-SA"/>
        </w:rPr>
        <w:t xml:space="preserve"> </w:t>
      </w:r>
      <w:r w:rsidR="007C0D3B" w:rsidRPr="001B0DE1">
        <w:rPr>
          <w:b/>
          <w:sz w:val="22"/>
          <w:szCs w:val="22"/>
        </w:rPr>
        <w:t xml:space="preserve">znak sprawy </w:t>
      </w:r>
      <w:r w:rsidR="00B02B09" w:rsidRPr="001B0DE1">
        <w:rPr>
          <w:b/>
          <w:bCs/>
          <w:sz w:val="22"/>
          <w:szCs w:val="22"/>
        </w:rPr>
        <w:t>EZ/</w:t>
      </w:r>
      <w:r w:rsidR="005720C5">
        <w:rPr>
          <w:b/>
          <w:bCs/>
          <w:sz w:val="22"/>
          <w:szCs w:val="22"/>
        </w:rPr>
        <w:t>84</w:t>
      </w:r>
      <w:r w:rsidR="00B02B09" w:rsidRPr="001B0DE1">
        <w:rPr>
          <w:b/>
          <w:bCs/>
          <w:sz w:val="22"/>
          <w:szCs w:val="22"/>
        </w:rPr>
        <w:t>/2023/WS</w:t>
      </w:r>
    </w:p>
    <w:p w:rsidR="008607C3" w:rsidRPr="001B0DE1" w:rsidRDefault="008607C3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z w:val="22"/>
          <w:szCs w:val="22"/>
        </w:rPr>
      </w:pPr>
    </w:p>
    <w:p w:rsidR="00923004" w:rsidRPr="001B0DE1" w:rsidRDefault="00382DCA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  <w:r w:rsidRPr="001B0DE1">
        <w:rPr>
          <w:b/>
          <w:bCs/>
          <w:spacing w:val="-8"/>
          <w:sz w:val="22"/>
          <w:szCs w:val="22"/>
          <w:u w:val="single"/>
        </w:rPr>
        <w:t>O</w:t>
      </w:r>
      <w:r w:rsidR="00625CC7" w:rsidRPr="001B0DE1">
        <w:rPr>
          <w:b/>
          <w:bCs/>
          <w:spacing w:val="-8"/>
          <w:sz w:val="22"/>
          <w:szCs w:val="22"/>
          <w:u w:val="single"/>
        </w:rPr>
        <w:t xml:space="preserve">ferujemy wykonanie </w:t>
      </w:r>
      <w:r w:rsidR="008607C3" w:rsidRPr="001B0DE1">
        <w:rPr>
          <w:b/>
          <w:bCs/>
          <w:spacing w:val="-8"/>
          <w:sz w:val="22"/>
          <w:szCs w:val="22"/>
          <w:u w:val="single"/>
        </w:rPr>
        <w:t>zamówienia na kwotę:</w:t>
      </w:r>
    </w:p>
    <w:p w:rsidR="008C53E0" w:rsidRPr="001B0DE1" w:rsidRDefault="008C53E0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</w:p>
    <w:p w:rsidR="00026225" w:rsidRPr="001B0DE1" w:rsidRDefault="00150804" w:rsidP="00026225">
      <w:pPr>
        <w:tabs>
          <w:tab w:val="left" w:pos="426"/>
        </w:tabs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Opatrunki</w:t>
      </w:r>
      <w:r w:rsidR="0012744B">
        <w:rPr>
          <w:b/>
          <w:bCs/>
          <w:spacing w:val="-8"/>
          <w:sz w:val="22"/>
          <w:szCs w:val="22"/>
        </w:rPr>
        <w:t xml:space="preserve"> przylepne</w:t>
      </w:r>
    </w:p>
    <w:p w:rsidR="00285BDF" w:rsidRPr="001B0DE1" w:rsidRDefault="00285BDF" w:rsidP="00026225">
      <w:pPr>
        <w:tabs>
          <w:tab w:val="left" w:pos="426"/>
        </w:tabs>
        <w:rPr>
          <w:spacing w:val="-8"/>
          <w:sz w:val="22"/>
          <w:szCs w:val="22"/>
        </w:rPr>
      </w:pPr>
    </w:p>
    <w:p w:rsidR="00026225" w:rsidRPr="001B0DE1" w:rsidRDefault="00026225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1B0DE1">
        <w:rPr>
          <w:b/>
          <w:bCs/>
          <w:spacing w:val="-4"/>
          <w:sz w:val="22"/>
          <w:szCs w:val="22"/>
        </w:rPr>
        <w:t xml:space="preserve">wartość brutto </w:t>
      </w:r>
      <w:r w:rsidRPr="001B0DE1">
        <w:rPr>
          <w:spacing w:val="-4"/>
          <w:sz w:val="22"/>
          <w:szCs w:val="22"/>
        </w:rPr>
        <w:t>…………………………</w:t>
      </w:r>
      <w:r w:rsidR="0023708D" w:rsidRPr="001B0DE1">
        <w:rPr>
          <w:spacing w:val="-4"/>
          <w:sz w:val="22"/>
          <w:szCs w:val="22"/>
        </w:rPr>
        <w:t xml:space="preserve"> </w:t>
      </w:r>
      <w:r w:rsidR="0023708D" w:rsidRPr="001B0DE1">
        <w:rPr>
          <w:b/>
          <w:bCs/>
          <w:spacing w:val="-4"/>
          <w:sz w:val="22"/>
          <w:szCs w:val="22"/>
        </w:rPr>
        <w:t>zł</w:t>
      </w:r>
    </w:p>
    <w:p w:rsidR="008108E2" w:rsidRPr="001B0DE1" w:rsidRDefault="008108E2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1B0DE1">
        <w:rPr>
          <w:b/>
          <w:bCs/>
          <w:spacing w:val="-4"/>
          <w:sz w:val="22"/>
          <w:szCs w:val="22"/>
        </w:rPr>
        <w:t>stawka podatk</w:t>
      </w:r>
      <w:r w:rsidR="00F5177C" w:rsidRPr="001B0DE1">
        <w:rPr>
          <w:b/>
          <w:bCs/>
          <w:spacing w:val="-4"/>
          <w:sz w:val="22"/>
          <w:szCs w:val="22"/>
        </w:rPr>
        <w:t>u</w:t>
      </w:r>
      <w:r w:rsidRPr="001B0DE1">
        <w:rPr>
          <w:b/>
          <w:bCs/>
          <w:spacing w:val="-4"/>
          <w:sz w:val="22"/>
          <w:szCs w:val="22"/>
        </w:rPr>
        <w:t xml:space="preserve"> VAT % ( ….. )</w:t>
      </w:r>
    </w:p>
    <w:p w:rsidR="00285BDF" w:rsidRDefault="00285BDF" w:rsidP="00026225">
      <w:pPr>
        <w:tabs>
          <w:tab w:val="left" w:pos="426"/>
        </w:tabs>
        <w:rPr>
          <w:spacing w:val="-8"/>
          <w:sz w:val="22"/>
          <w:szCs w:val="22"/>
          <w:u w:val="single"/>
        </w:rPr>
      </w:pPr>
    </w:p>
    <w:p w:rsidR="001F41E8" w:rsidRPr="001B0DE1" w:rsidRDefault="008607C3" w:rsidP="00382DCA">
      <w:pPr>
        <w:widowControl w:val="0"/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1B0DE1">
        <w:rPr>
          <w:b/>
          <w:bCs/>
          <w:sz w:val="22"/>
          <w:szCs w:val="22"/>
          <w:u w:val="single"/>
        </w:rPr>
        <w:t>Wykonawca oświadcza że:</w:t>
      </w:r>
    </w:p>
    <w:p w:rsidR="007C6316" w:rsidRPr="001B0DE1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cena ofertowa została wyliczona z należytą starannością i zawiera wszystkie elementy składowe, jest ostateczna i nie będzie podlegać zmianie,</w:t>
      </w:r>
    </w:p>
    <w:p w:rsidR="00026089" w:rsidRPr="00FE18F4" w:rsidRDefault="008607C3" w:rsidP="00FE18F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oświadczamy, że zapoznaliśmy się z zaproszeniem do składania ofert i nie wnosimy zastrzeżeń, oraz uzyskaliśmy konieczne informacje potrzebne do przygotowania oferty</w:t>
      </w:r>
      <w:r w:rsidRPr="00FE18F4">
        <w:rPr>
          <w:sz w:val="22"/>
          <w:szCs w:val="22"/>
        </w:rPr>
        <w:t>,</w:t>
      </w:r>
    </w:p>
    <w:p w:rsidR="007C6316" w:rsidRPr="001B0DE1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jakość przedmiotu zamówienia będzie zgodna z obowiązującymi normami, przepisami oraz wymaganiami Zamawiającego,</w:t>
      </w:r>
    </w:p>
    <w:p w:rsidR="007C6316" w:rsidRPr="00CF4D17" w:rsidRDefault="008607C3" w:rsidP="007C6316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B0DE1">
        <w:rPr>
          <w:sz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1B0DE1">
        <w:rPr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</w:t>
      </w:r>
      <w:r w:rsidR="00EE06A3" w:rsidRPr="001B0DE1">
        <w:rPr>
          <w:i/>
          <w:sz w:val="20"/>
          <w:szCs w:val="20"/>
        </w:rPr>
        <w:t xml:space="preserve"> </w:t>
      </w:r>
      <w:r w:rsidRPr="001B0DE1">
        <w:rPr>
          <w:b/>
          <w:i/>
          <w:sz w:val="20"/>
          <w:szCs w:val="20"/>
        </w:rPr>
        <w:t xml:space="preserve">niewłaściwe skreślić dotyczy, pkt. </w:t>
      </w:r>
      <w:r w:rsidR="00F93E7A">
        <w:rPr>
          <w:b/>
          <w:i/>
          <w:sz w:val="20"/>
          <w:szCs w:val="20"/>
        </w:rPr>
        <w:t>d</w:t>
      </w:r>
      <w:r w:rsidRPr="001B0DE1">
        <w:rPr>
          <w:b/>
          <w:i/>
          <w:sz w:val="20"/>
          <w:szCs w:val="20"/>
        </w:rPr>
        <w:t xml:space="preserve">) </w:t>
      </w:r>
      <w:r w:rsidRPr="00CF4D17">
        <w:rPr>
          <w:b/>
          <w:i/>
          <w:sz w:val="20"/>
          <w:szCs w:val="20"/>
        </w:rPr>
        <w:t xml:space="preserve">lub </w:t>
      </w:r>
      <w:r w:rsidR="00F93E7A">
        <w:rPr>
          <w:b/>
          <w:i/>
          <w:sz w:val="20"/>
          <w:szCs w:val="20"/>
        </w:rPr>
        <w:t>e</w:t>
      </w:r>
      <w:r w:rsidRPr="00CF4D17">
        <w:rPr>
          <w:b/>
          <w:i/>
          <w:sz w:val="20"/>
          <w:szCs w:val="20"/>
        </w:rPr>
        <w:t>)</w:t>
      </w:r>
      <w:r w:rsidR="00F5177C" w:rsidRPr="00CF4D17">
        <w:rPr>
          <w:b/>
          <w:i/>
          <w:sz w:val="20"/>
          <w:szCs w:val="20"/>
        </w:rPr>
        <w:t>,</w:t>
      </w:r>
    </w:p>
    <w:p w:rsidR="00931150" w:rsidRPr="00CF4D17" w:rsidRDefault="008607C3" w:rsidP="00F5177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F4D17">
        <w:rPr>
          <w:sz w:val="22"/>
        </w:rPr>
        <w:t>oświadczam, że nie przekazuję danych osobowych innych niż bezpośrednio mnie dotyczących lub zachodzi wyłączenie sto</w:t>
      </w:r>
      <w:bookmarkStart w:id="2" w:name="_GoBack"/>
      <w:bookmarkEnd w:id="2"/>
      <w:r w:rsidRPr="00CF4D17">
        <w:rPr>
          <w:sz w:val="22"/>
        </w:rPr>
        <w:t>sowania obowiązku informacyjnego, stosownie do art. 13 ust. 4 lub art. 14 ust. 5 RODO***/**</w:t>
      </w:r>
      <w:r w:rsidRPr="00CF4D17">
        <w:rPr>
          <w:b/>
          <w:i/>
          <w:sz w:val="22"/>
        </w:rPr>
        <w:t xml:space="preserve">(niewłaściwe skreślić dotyczy pkt. </w:t>
      </w:r>
      <w:r w:rsidR="00F93E7A">
        <w:rPr>
          <w:b/>
          <w:i/>
          <w:sz w:val="22"/>
        </w:rPr>
        <w:t>d</w:t>
      </w:r>
      <w:r w:rsidRPr="00CF4D17">
        <w:rPr>
          <w:b/>
          <w:i/>
          <w:sz w:val="22"/>
        </w:rPr>
        <w:t xml:space="preserve">) lub </w:t>
      </w:r>
      <w:r w:rsidR="00F93E7A">
        <w:rPr>
          <w:b/>
          <w:i/>
          <w:sz w:val="22"/>
        </w:rPr>
        <w:t>e)</w:t>
      </w:r>
      <w:r w:rsidR="00F5177C" w:rsidRPr="00CF4D17">
        <w:rPr>
          <w:b/>
          <w:i/>
          <w:sz w:val="22"/>
        </w:rPr>
        <w:t>,</w:t>
      </w:r>
    </w:p>
    <w:p w:rsidR="00931150" w:rsidRPr="001B0DE1" w:rsidRDefault="00931150" w:rsidP="00931150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lastRenderedPageBreak/>
        <w:t xml:space="preserve">wobec dyspozycji art. 7 ust 9 ustawy z dnia 13 kwietnia 2022 r. </w:t>
      </w:r>
      <w:r w:rsidRPr="001B0DE1">
        <w:rPr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8108E2" w:rsidRPr="001B0DE1">
        <w:rPr>
          <w:i/>
          <w:sz w:val="22"/>
          <w:szCs w:val="22"/>
        </w:rPr>
        <w:t>,</w:t>
      </w:r>
      <w:r w:rsidRPr="001B0DE1">
        <w:rPr>
          <w:i/>
          <w:sz w:val="22"/>
          <w:szCs w:val="22"/>
        </w:rPr>
        <w:t xml:space="preserve"> </w:t>
      </w:r>
      <w:r w:rsidRPr="001B0DE1">
        <w:rPr>
          <w:sz w:val="22"/>
          <w:szCs w:val="22"/>
        </w:rPr>
        <w:t>oświadczam</w:t>
      </w:r>
      <w:r w:rsidR="008108E2" w:rsidRPr="001B0DE1">
        <w:rPr>
          <w:sz w:val="22"/>
          <w:szCs w:val="22"/>
        </w:rPr>
        <w:t xml:space="preserve">, </w:t>
      </w:r>
      <w:r w:rsidRPr="001B0DE1">
        <w:rPr>
          <w:sz w:val="22"/>
          <w:szCs w:val="22"/>
        </w:rPr>
        <w:t>iż</w:t>
      </w:r>
      <w:r w:rsidRPr="001B0DE1">
        <w:rPr>
          <w:i/>
          <w:sz w:val="22"/>
          <w:szCs w:val="22"/>
        </w:rPr>
        <w:t xml:space="preserve"> </w:t>
      </w:r>
      <w:r w:rsidRPr="001B0DE1">
        <w:rPr>
          <w:sz w:val="22"/>
          <w:szCs w:val="22"/>
        </w:rPr>
        <w:t>Wykonawca którego reprezentuję: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jest jego jednostką dominującą w rozumieniu art. 3 ust. 1 pkt 37 ustawy z dnia 29 września 1994 r. o</w:t>
      </w:r>
      <w:r w:rsidR="008108E2" w:rsidRPr="001B0DE1">
        <w:rPr>
          <w:sz w:val="22"/>
          <w:szCs w:val="22"/>
        </w:rPr>
        <w:t> </w:t>
      </w:r>
      <w:r w:rsidRPr="001B0DE1">
        <w:rPr>
          <w:sz w:val="22"/>
          <w:szCs w:val="22"/>
        </w:rPr>
        <w:t xml:space="preserve">rachunkowości (Dz. U. z 2021 r. poz. 217, 2105 i 2106) podmiot wymieniony w wykazach określonych </w:t>
      </w:r>
      <w:r w:rsidR="008108E2" w:rsidRPr="001B0DE1">
        <w:rPr>
          <w:sz w:val="22"/>
          <w:szCs w:val="22"/>
        </w:rPr>
        <w:t>w </w:t>
      </w:r>
      <w:r w:rsidRPr="001B0DE1">
        <w:rPr>
          <w:sz w:val="22"/>
          <w:szCs w:val="22"/>
        </w:rPr>
        <w:t>rozporządzeniu 765/2006 i rozporządzeniu 269/2014 albo wpisany na listę lub będący taką jednostką dominującą od dnia 24 lutego 2022 r., o ile został wpisany na listę na podstawie decyzji w sprawie wpisu na listę roz</w:t>
      </w:r>
      <w:r w:rsidR="003B0605" w:rsidRPr="001B0DE1">
        <w:rPr>
          <w:sz w:val="22"/>
          <w:szCs w:val="22"/>
        </w:rPr>
        <w:t>s</w:t>
      </w:r>
      <w:r w:rsidRPr="001B0DE1">
        <w:rPr>
          <w:sz w:val="22"/>
          <w:szCs w:val="22"/>
        </w:rPr>
        <w:t>trzygającej o zastosowaniu środka, o którym mowa w art. 1 pkt 3.</w:t>
      </w:r>
    </w:p>
    <w:p w:rsidR="00F5177C" w:rsidRDefault="00F5177C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260B31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260B31" w:rsidRPr="001B0DE1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F5177C" w:rsidRPr="001B0DE1" w:rsidRDefault="00F5177C" w:rsidP="007C6316">
      <w:pPr>
        <w:tabs>
          <w:tab w:val="left" w:pos="284"/>
        </w:tabs>
        <w:jc w:val="both"/>
        <w:rPr>
          <w:sz w:val="16"/>
          <w:szCs w:val="16"/>
        </w:rPr>
      </w:pPr>
    </w:p>
    <w:p w:rsidR="007C6316" w:rsidRDefault="007C6316" w:rsidP="007C6316">
      <w:pPr>
        <w:tabs>
          <w:tab w:val="left" w:pos="284"/>
        </w:tabs>
        <w:jc w:val="both"/>
        <w:rPr>
          <w:sz w:val="16"/>
          <w:szCs w:val="16"/>
        </w:rPr>
      </w:pPr>
      <w:r w:rsidRPr="001B0DE1">
        <w:rPr>
          <w:sz w:val="16"/>
          <w:szCs w:val="16"/>
        </w:rPr>
        <w:tab/>
        <w:t>……….……………………..</w:t>
      </w:r>
    </w:p>
    <w:p w:rsidR="001E34DD" w:rsidRPr="001B0DE1" w:rsidRDefault="001E34DD" w:rsidP="007C6316">
      <w:pPr>
        <w:tabs>
          <w:tab w:val="left" w:pos="284"/>
        </w:tabs>
        <w:jc w:val="both"/>
        <w:rPr>
          <w:sz w:val="16"/>
          <w:szCs w:val="16"/>
        </w:rPr>
      </w:pPr>
    </w:p>
    <w:p w:rsidR="007C6316" w:rsidRPr="001B0DE1" w:rsidRDefault="007C6316" w:rsidP="007C6316">
      <w:pPr>
        <w:suppressAutoHyphens/>
        <w:ind w:firstLine="709"/>
        <w:jc w:val="both"/>
        <w:rPr>
          <w:sz w:val="16"/>
          <w:szCs w:val="16"/>
        </w:rPr>
      </w:pPr>
      <w:r w:rsidRPr="001B0DE1">
        <w:rPr>
          <w:sz w:val="16"/>
          <w:szCs w:val="16"/>
        </w:rPr>
        <w:t>miejscowość /data</w:t>
      </w:r>
    </w:p>
    <w:p w:rsidR="007C6316" w:rsidRPr="001B0DE1" w:rsidRDefault="007C6316" w:rsidP="00753C84">
      <w:pPr>
        <w:suppressAutoHyphens/>
        <w:jc w:val="both"/>
        <w:rPr>
          <w:sz w:val="16"/>
          <w:szCs w:val="16"/>
        </w:rPr>
      </w:pPr>
    </w:p>
    <w:p w:rsidR="007C6316" w:rsidRPr="001B0DE1" w:rsidRDefault="007C6316" w:rsidP="007C6316">
      <w:pPr>
        <w:suppressAutoHyphens/>
        <w:jc w:val="right"/>
        <w:rPr>
          <w:sz w:val="16"/>
          <w:szCs w:val="16"/>
        </w:rPr>
      </w:pPr>
      <w:r w:rsidRPr="001B0DE1">
        <w:rPr>
          <w:sz w:val="16"/>
          <w:szCs w:val="16"/>
        </w:rPr>
        <w:t>……………………………………………………………….</w:t>
      </w:r>
    </w:p>
    <w:p w:rsidR="007C6316" w:rsidRPr="001B0DE1" w:rsidRDefault="007C6316" w:rsidP="007C6316">
      <w:pPr>
        <w:suppressAutoHyphens/>
        <w:snapToGrid w:val="0"/>
        <w:jc w:val="right"/>
        <w:rPr>
          <w:sz w:val="16"/>
          <w:szCs w:val="16"/>
        </w:rPr>
      </w:pPr>
      <w:r w:rsidRPr="001B0DE1">
        <w:rPr>
          <w:sz w:val="16"/>
          <w:szCs w:val="16"/>
        </w:rPr>
        <w:t>pieczątka imienna i podpis osoby(osób) uprawnionych</w:t>
      </w:r>
    </w:p>
    <w:p w:rsidR="00F5177C" w:rsidRPr="00260B31" w:rsidRDefault="007C6316" w:rsidP="00260B31">
      <w:pPr>
        <w:suppressAutoHyphens/>
        <w:snapToGrid w:val="0"/>
        <w:jc w:val="right"/>
        <w:rPr>
          <w:sz w:val="16"/>
          <w:szCs w:val="16"/>
        </w:rPr>
      </w:pPr>
      <w:r w:rsidRPr="001B0DE1">
        <w:rPr>
          <w:sz w:val="16"/>
          <w:szCs w:val="16"/>
        </w:rPr>
        <w:t xml:space="preserve"> do składania oświadczeń woli w imieniu wykonawcy</w:t>
      </w:r>
    </w:p>
    <w:p w:rsidR="00F5177C" w:rsidRDefault="00F5177C" w:rsidP="00753C84">
      <w:pPr>
        <w:suppressAutoHyphens/>
        <w:jc w:val="both"/>
        <w:rPr>
          <w:sz w:val="22"/>
          <w:szCs w:val="22"/>
        </w:rPr>
      </w:pPr>
    </w:p>
    <w:p w:rsidR="001E34DD" w:rsidRDefault="001E34DD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1E34DD" w:rsidRPr="001B0DE1" w:rsidRDefault="001E34DD" w:rsidP="00753C84">
      <w:pPr>
        <w:suppressAutoHyphens/>
        <w:jc w:val="both"/>
        <w:rPr>
          <w:sz w:val="22"/>
          <w:szCs w:val="22"/>
        </w:rPr>
      </w:pPr>
    </w:p>
    <w:p w:rsidR="008607C3" w:rsidRPr="001E34DD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>** niewłaściwe skreślić</w:t>
      </w:r>
    </w:p>
    <w:p w:rsidR="008C48C3" w:rsidRPr="001E34DD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 xml:space="preserve">*** </w:t>
      </w:r>
      <w:r w:rsidRPr="001E34DD">
        <w:rPr>
          <w:i/>
          <w:iCs/>
          <w:color w:val="000000"/>
          <w:sz w:val="18"/>
          <w:szCs w:val="18"/>
          <w:vertAlign w:val="superscript"/>
        </w:rPr>
        <w:t xml:space="preserve"> </w:t>
      </w:r>
      <w:r w:rsidRPr="001E34DD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C6316" w:rsidRPr="001E34DD" w:rsidRDefault="007C6316" w:rsidP="007C6316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C6316" w:rsidRPr="001B0DE1" w:rsidRDefault="007C6316" w:rsidP="00753C84">
      <w:pPr>
        <w:suppressAutoHyphens/>
        <w:jc w:val="both"/>
        <w:rPr>
          <w:b/>
          <w:sz w:val="20"/>
          <w:szCs w:val="20"/>
          <w:lang w:eastAsia="zh-CN"/>
        </w:rPr>
      </w:pPr>
    </w:p>
    <w:sectPr w:rsidR="007C6316" w:rsidRPr="001B0DE1" w:rsidSect="00931150">
      <w:headerReference w:type="default" r:id="rId7"/>
      <w:footerReference w:type="even" r:id="rId8"/>
      <w:footerReference w:type="default" r:id="rId9"/>
      <w:pgSz w:w="11906" w:h="16838"/>
      <w:pgMar w:top="1134" w:right="849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26" w:rsidRDefault="000F3426">
      <w:r>
        <w:separator/>
      </w:r>
    </w:p>
  </w:endnote>
  <w:endnote w:type="continuationSeparator" w:id="0">
    <w:p w:rsidR="000F3426" w:rsidRDefault="000F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D9" w:rsidRDefault="005920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0D9" w:rsidRDefault="005920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D9" w:rsidRPr="007C6316" w:rsidRDefault="00753C84" w:rsidP="00753C84">
    <w:pPr>
      <w:pStyle w:val="Stopka"/>
      <w:ind w:right="360"/>
      <w:jc w:val="center"/>
      <w:rPr>
        <w:rFonts w:ascii="Arial Narrow" w:hAnsi="Arial Narrow"/>
        <w:sz w:val="20"/>
        <w:szCs w:val="20"/>
      </w:rPr>
    </w:pPr>
    <w:r w:rsidRPr="007C6316">
      <w:rPr>
        <w:rFonts w:ascii="Arial Narrow" w:hAnsi="Arial Narrow"/>
        <w:sz w:val="20"/>
        <w:szCs w:val="20"/>
      </w:rPr>
      <w:fldChar w:fldCharType="begin"/>
    </w:r>
    <w:r w:rsidRPr="007C6316">
      <w:rPr>
        <w:rFonts w:ascii="Arial Narrow" w:hAnsi="Arial Narrow"/>
        <w:sz w:val="20"/>
        <w:szCs w:val="20"/>
      </w:rPr>
      <w:instrText xml:space="preserve"> PAGE  \* Arabic  \* MERGEFORMAT </w:instrText>
    </w:r>
    <w:r w:rsidRPr="007C6316">
      <w:rPr>
        <w:rFonts w:ascii="Arial Narrow" w:hAnsi="Arial Narrow"/>
        <w:sz w:val="20"/>
        <w:szCs w:val="20"/>
      </w:rPr>
      <w:fldChar w:fldCharType="separate"/>
    </w:r>
    <w:r w:rsidR="00F93E7A">
      <w:rPr>
        <w:rFonts w:ascii="Arial Narrow" w:hAnsi="Arial Narrow"/>
        <w:noProof/>
        <w:sz w:val="20"/>
        <w:szCs w:val="20"/>
      </w:rPr>
      <w:t>2</w:t>
    </w:r>
    <w:r w:rsidRPr="007C631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26" w:rsidRDefault="000F3426">
      <w:r>
        <w:separator/>
      </w:r>
    </w:p>
  </w:footnote>
  <w:footnote w:type="continuationSeparator" w:id="0">
    <w:p w:rsidR="000F3426" w:rsidRDefault="000F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4E" w:rsidRPr="00026225" w:rsidRDefault="00B02B09" w:rsidP="00D6224E">
    <w:pPr>
      <w:suppressAutoHyphens/>
      <w:overflowPunct w:val="0"/>
      <w:autoSpaceDE w:val="0"/>
      <w:autoSpaceDN w:val="0"/>
      <w:adjustRightInd w:val="0"/>
      <w:jc w:val="both"/>
      <w:rPr>
        <w:rFonts w:ascii="Arial Narrow" w:hAnsi="Arial Narrow"/>
        <w:b/>
        <w:sz w:val="22"/>
        <w:szCs w:val="22"/>
      </w:rPr>
    </w:pPr>
    <w:r w:rsidRPr="006E6A5E">
      <w:rPr>
        <w:rFonts w:ascii="Arial Narrow" w:hAnsi="Arial Narrow"/>
        <w:b/>
        <w:bCs/>
        <w:sz w:val="22"/>
        <w:szCs w:val="22"/>
      </w:rPr>
      <w:t>EZ</w:t>
    </w:r>
    <w:r>
      <w:rPr>
        <w:rFonts w:ascii="Arial Narrow" w:hAnsi="Arial Narrow"/>
        <w:b/>
        <w:bCs/>
        <w:sz w:val="22"/>
        <w:szCs w:val="22"/>
      </w:rPr>
      <w:t>/</w:t>
    </w:r>
    <w:r w:rsidR="005720C5">
      <w:rPr>
        <w:rFonts w:ascii="Arial Narrow" w:hAnsi="Arial Narrow"/>
        <w:b/>
        <w:bCs/>
        <w:sz w:val="22"/>
        <w:szCs w:val="22"/>
      </w:rPr>
      <w:t>84</w:t>
    </w:r>
    <w:r>
      <w:rPr>
        <w:rFonts w:ascii="Arial Narrow" w:hAnsi="Arial Narrow"/>
        <w:b/>
        <w:bCs/>
        <w:sz w:val="22"/>
        <w:szCs w:val="22"/>
      </w:rPr>
      <w:t>/2023/WS</w:t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  <w:t xml:space="preserve">                  </w:t>
    </w:r>
  </w:p>
  <w:p w:rsidR="00DB4734" w:rsidRPr="00026225" w:rsidRDefault="00D6224E" w:rsidP="00DB4734">
    <w:pPr>
      <w:tabs>
        <w:tab w:val="left" w:pos="4395"/>
      </w:tabs>
      <w:suppressAutoHyphens/>
      <w:overflowPunct w:val="0"/>
      <w:autoSpaceDE w:val="0"/>
      <w:autoSpaceDN w:val="0"/>
      <w:adjustRightInd w:val="0"/>
      <w:jc w:val="right"/>
      <w:rPr>
        <w:rFonts w:ascii="Arial Narrow" w:hAnsi="Arial Narrow"/>
        <w:b/>
        <w:sz w:val="22"/>
        <w:szCs w:val="22"/>
      </w:rPr>
    </w:pPr>
    <w:r w:rsidRPr="00026225">
      <w:rPr>
        <w:rFonts w:ascii="Arial Narrow" w:hAnsi="Arial Narrow"/>
        <w:sz w:val="22"/>
        <w:szCs w:val="22"/>
      </w:rPr>
      <w:t xml:space="preserve">                                                                                   </w:t>
    </w:r>
    <w:r w:rsidRPr="00026225">
      <w:rPr>
        <w:rFonts w:ascii="Arial Narrow" w:hAnsi="Arial Narrow"/>
        <w:b/>
        <w:sz w:val="22"/>
        <w:szCs w:val="22"/>
      </w:rPr>
      <w:t xml:space="preserve">Załącznik nr </w:t>
    </w:r>
    <w:r w:rsidR="00DB4734" w:rsidRPr="00026225">
      <w:rPr>
        <w:rFonts w:ascii="Arial Narrow" w:hAnsi="Arial Narrow"/>
        <w:b/>
        <w:sz w:val="22"/>
        <w:szCs w:val="22"/>
      </w:rPr>
      <w:t>1</w:t>
    </w:r>
    <w:r w:rsidR="00026225" w:rsidRPr="00026225">
      <w:rPr>
        <w:rFonts w:ascii="Arial Narrow" w:hAnsi="Arial Narrow"/>
        <w:b/>
        <w:sz w:val="22"/>
        <w:szCs w:val="22"/>
      </w:rPr>
      <w:t xml:space="preserve">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5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913C1"/>
    <w:multiLevelType w:val="hybridMultilevel"/>
    <w:tmpl w:val="4196A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6D1"/>
    <w:multiLevelType w:val="hybridMultilevel"/>
    <w:tmpl w:val="621C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5786E"/>
    <w:multiLevelType w:val="hybridMultilevel"/>
    <w:tmpl w:val="80C446C0"/>
    <w:lvl w:ilvl="0" w:tplc="51CA2C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7"/>
  </w:num>
  <w:num w:numId="19">
    <w:abstractNumId w:val="18"/>
  </w:num>
  <w:num w:numId="20">
    <w:abstractNumId w:val="8"/>
  </w:num>
  <w:num w:numId="21">
    <w:abstractNumId w:val="9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D6"/>
    <w:rsid w:val="00005B73"/>
    <w:rsid w:val="00026089"/>
    <w:rsid w:val="00026225"/>
    <w:rsid w:val="0005250C"/>
    <w:rsid w:val="00073C87"/>
    <w:rsid w:val="000830AF"/>
    <w:rsid w:val="00091630"/>
    <w:rsid w:val="000E4997"/>
    <w:rsid w:val="000F3426"/>
    <w:rsid w:val="0012744B"/>
    <w:rsid w:val="00150804"/>
    <w:rsid w:val="00173CCA"/>
    <w:rsid w:val="00177362"/>
    <w:rsid w:val="00180D92"/>
    <w:rsid w:val="001901FA"/>
    <w:rsid w:val="001A06E4"/>
    <w:rsid w:val="001A53D2"/>
    <w:rsid w:val="001B0DE1"/>
    <w:rsid w:val="001D6CF3"/>
    <w:rsid w:val="001E34DD"/>
    <w:rsid w:val="001F41E8"/>
    <w:rsid w:val="002155AC"/>
    <w:rsid w:val="0023708D"/>
    <w:rsid w:val="00260B31"/>
    <w:rsid w:val="00280DB3"/>
    <w:rsid w:val="00285BDF"/>
    <w:rsid w:val="00286E20"/>
    <w:rsid w:val="00287D8D"/>
    <w:rsid w:val="002B56D6"/>
    <w:rsid w:val="002F2FE6"/>
    <w:rsid w:val="003067AF"/>
    <w:rsid w:val="003235FA"/>
    <w:rsid w:val="003739AF"/>
    <w:rsid w:val="00375CCD"/>
    <w:rsid w:val="00382DCA"/>
    <w:rsid w:val="003B0605"/>
    <w:rsid w:val="003B3D30"/>
    <w:rsid w:val="0045673D"/>
    <w:rsid w:val="00516B64"/>
    <w:rsid w:val="00563CBB"/>
    <w:rsid w:val="005720C5"/>
    <w:rsid w:val="005920D9"/>
    <w:rsid w:val="005C7FC1"/>
    <w:rsid w:val="005D355F"/>
    <w:rsid w:val="005E1DB4"/>
    <w:rsid w:val="005E6883"/>
    <w:rsid w:val="0062456B"/>
    <w:rsid w:val="00625CC7"/>
    <w:rsid w:val="006B1CDC"/>
    <w:rsid w:val="006C7E16"/>
    <w:rsid w:val="006D7F4F"/>
    <w:rsid w:val="006F666F"/>
    <w:rsid w:val="00714C95"/>
    <w:rsid w:val="00716F6C"/>
    <w:rsid w:val="00727928"/>
    <w:rsid w:val="00753C84"/>
    <w:rsid w:val="007866C5"/>
    <w:rsid w:val="00793FAE"/>
    <w:rsid w:val="007C0D3B"/>
    <w:rsid w:val="007C6316"/>
    <w:rsid w:val="007D414E"/>
    <w:rsid w:val="008108E2"/>
    <w:rsid w:val="00833AFA"/>
    <w:rsid w:val="00856873"/>
    <w:rsid w:val="008607C3"/>
    <w:rsid w:val="008B6BF1"/>
    <w:rsid w:val="008C48C3"/>
    <w:rsid w:val="008C53E0"/>
    <w:rsid w:val="008D3F6C"/>
    <w:rsid w:val="008D66F9"/>
    <w:rsid w:val="008F6677"/>
    <w:rsid w:val="00923004"/>
    <w:rsid w:val="00931150"/>
    <w:rsid w:val="00953E6F"/>
    <w:rsid w:val="009748F1"/>
    <w:rsid w:val="009825A4"/>
    <w:rsid w:val="009F7C7D"/>
    <w:rsid w:val="00A15110"/>
    <w:rsid w:val="00A337D6"/>
    <w:rsid w:val="00A55C18"/>
    <w:rsid w:val="00A56181"/>
    <w:rsid w:val="00A81AA3"/>
    <w:rsid w:val="00A8709C"/>
    <w:rsid w:val="00AA7B5B"/>
    <w:rsid w:val="00AB73D9"/>
    <w:rsid w:val="00AD1D6A"/>
    <w:rsid w:val="00AF5929"/>
    <w:rsid w:val="00B02B09"/>
    <w:rsid w:val="00B230E3"/>
    <w:rsid w:val="00B25BCE"/>
    <w:rsid w:val="00B32CBE"/>
    <w:rsid w:val="00B7700B"/>
    <w:rsid w:val="00B83478"/>
    <w:rsid w:val="00BA212A"/>
    <w:rsid w:val="00C562D8"/>
    <w:rsid w:val="00C62CBF"/>
    <w:rsid w:val="00C64E48"/>
    <w:rsid w:val="00C75013"/>
    <w:rsid w:val="00CE5E8B"/>
    <w:rsid w:val="00CF4309"/>
    <w:rsid w:val="00CF4D17"/>
    <w:rsid w:val="00D35B67"/>
    <w:rsid w:val="00D61A7F"/>
    <w:rsid w:val="00D6224E"/>
    <w:rsid w:val="00D702FE"/>
    <w:rsid w:val="00D84F2F"/>
    <w:rsid w:val="00D96008"/>
    <w:rsid w:val="00DB4734"/>
    <w:rsid w:val="00E03956"/>
    <w:rsid w:val="00E158C7"/>
    <w:rsid w:val="00E17B34"/>
    <w:rsid w:val="00E25A5C"/>
    <w:rsid w:val="00E525D5"/>
    <w:rsid w:val="00E63A33"/>
    <w:rsid w:val="00EB5AEA"/>
    <w:rsid w:val="00EE06A3"/>
    <w:rsid w:val="00F372BA"/>
    <w:rsid w:val="00F5177C"/>
    <w:rsid w:val="00F64DEA"/>
    <w:rsid w:val="00F93E7A"/>
    <w:rsid w:val="00FA018D"/>
    <w:rsid w:val="00FD1ED8"/>
    <w:rsid w:val="00FE18F4"/>
    <w:rsid w:val="00FE27E2"/>
    <w:rsid w:val="00FE6F1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E580D3-322E-42CE-B6A1-EB85646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3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2</Pages>
  <Words>636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cp:lastModifiedBy>ekwasniewska</cp:lastModifiedBy>
  <cp:revision>5</cp:revision>
  <cp:lastPrinted>2023-04-11T10:16:00Z</cp:lastPrinted>
  <dcterms:created xsi:type="dcterms:W3CDTF">2023-04-21T11:26:00Z</dcterms:created>
  <dcterms:modified xsi:type="dcterms:W3CDTF">2023-04-27T06:50:00Z</dcterms:modified>
</cp:coreProperties>
</file>