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D5122B4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FD4054">
        <w:rPr>
          <w:rFonts w:ascii="Times New Roman" w:hAnsi="Times New Roman"/>
          <w:b/>
        </w:rPr>
        <w:t>102</w:t>
      </w:r>
      <w:r w:rsidR="00BD6244">
        <w:rPr>
          <w:rFonts w:ascii="Times New Roman" w:hAnsi="Times New Roman"/>
          <w:b/>
        </w:rPr>
        <w:t>/2023/MW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FD4054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EE21192" w14:textId="77777777" w:rsidR="00FD4054" w:rsidRDefault="00FD4054" w:rsidP="00213305">
            <w:pPr>
              <w:widowControl w:val="0"/>
              <w:autoSpaceDE w:val="0"/>
              <w:spacing w:line="240" w:lineRule="auto"/>
              <w:jc w:val="center"/>
              <w:rPr>
                <w:b/>
                <w:i/>
                <w:spacing w:val="-8"/>
                <w:lang w:eastAsia="zh-CN"/>
              </w:rPr>
            </w:pPr>
            <w:r>
              <w:rPr>
                <w:rFonts w:ascii="Times New Roman" w:hAnsi="Times New Roman"/>
                <w:b/>
                <w:i/>
                <w:lang w:eastAsia="zh-CN"/>
              </w:rPr>
              <w:t xml:space="preserve">„Objęcie nadzorem autorskim i świadczenie usług serwisowych oraz aktualizacja  laboratoryjnego systemu informatycznego FILAB (firmy FIMED) na potrzeby Laboratorium Diagnostycznego </w:t>
            </w:r>
            <w:r>
              <w:rPr>
                <w:rFonts w:ascii="Times New Roman" w:hAnsi="Times New Roman"/>
                <w:b/>
                <w:bCs/>
                <w:i/>
                <w:spacing w:val="-8"/>
              </w:rPr>
              <w:t>Wojewódzkiego Szpitala Zespolonego w Kielcach</w:t>
            </w:r>
            <w:r>
              <w:rPr>
                <w:rFonts w:ascii="Times New Roman" w:hAnsi="Times New Roman"/>
                <w:b/>
                <w:i/>
                <w:spacing w:val="-8"/>
                <w:lang w:eastAsia="zh-CN"/>
              </w:rPr>
              <w:t>”</w:t>
            </w:r>
            <w:r>
              <w:rPr>
                <w:b/>
                <w:i/>
                <w:spacing w:val="-8"/>
                <w:lang w:eastAsia="zh-CN"/>
              </w:rPr>
              <w:t xml:space="preserve"> </w:t>
            </w:r>
          </w:p>
          <w:p w14:paraId="371174B0" w14:textId="0AD8A1B7" w:rsidR="005C68C5" w:rsidRPr="00213305" w:rsidRDefault="00FD4054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znak: EZ/102/2023/MW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AC01" w14:textId="77777777" w:rsidR="004C0346" w:rsidRDefault="004C0346" w:rsidP="00193B78">
      <w:pPr>
        <w:spacing w:after="0" w:line="240" w:lineRule="auto"/>
      </w:pPr>
      <w:r>
        <w:separator/>
      </w:r>
    </w:p>
  </w:endnote>
  <w:endnote w:type="continuationSeparator" w:id="0">
    <w:p w14:paraId="14C34E63" w14:textId="77777777" w:rsidR="004C0346" w:rsidRDefault="004C03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DC3C" w14:textId="77777777" w:rsidR="004C0346" w:rsidRDefault="004C0346" w:rsidP="00193B78">
      <w:pPr>
        <w:spacing w:after="0" w:line="240" w:lineRule="auto"/>
      </w:pPr>
      <w:r>
        <w:separator/>
      </w:r>
    </w:p>
  </w:footnote>
  <w:footnote w:type="continuationSeparator" w:id="0">
    <w:p w14:paraId="6950EC93" w14:textId="77777777" w:rsidR="004C0346" w:rsidRDefault="004C034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0346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95BD4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0049"/>
    <w:rsid w:val="00FA629D"/>
    <w:rsid w:val="00FC24DC"/>
    <w:rsid w:val="00FC7D3E"/>
    <w:rsid w:val="00FD35BC"/>
    <w:rsid w:val="00FD4054"/>
    <w:rsid w:val="00FE0515"/>
    <w:rsid w:val="00FE100D"/>
    <w:rsid w:val="00FE35FC"/>
    <w:rsid w:val="00FE6764"/>
    <w:rsid w:val="00FE6CE8"/>
    <w:rsid w:val="00FF10D6"/>
    <w:rsid w:val="00FF13FD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2023-05-23T08:42:00Z</dcterms:created>
  <dcterms:modified xsi:type="dcterms:W3CDTF">2023-05-23T08:42:00Z</dcterms:modified>
</cp:coreProperties>
</file>