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3C126099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C35CAB">
        <w:rPr>
          <w:rFonts w:ascii="Times New Roman" w:hAnsi="Times New Roman"/>
          <w:b/>
        </w:rPr>
        <w:t>1</w:t>
      </w:r>
      <w:r w:rsidR="002C5055">
        <w:rPr>
          <w:rFonts w:ascii="Times New Roman" w:hAnsi="Times New Roman"/>
          <w:b/>
        </w:rPr>
        <w:t>4</w:t>
      </w:r>
      <w:r w:rsidR="00C35CAB">
        <w:rPr>
          <w:rFonts w:ascii="Times New Roman" w:hAnsi="Times New Roman"/>
          <w:b/>
        </w:rPr>
        <w:t>2/2023/M</w:t>
      </w:r>
      <w:r w:rsidR="002C5055">
        <w:rPr>
          <w:rFonts w:ascii="Times New Roman" w:hAnsi="Times New Roman"/>
          <w:b/>
        </w:rPr>
        <w:t>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</w:t>
      </w:r>
      <w:r w:rsidRPr="00AD72CB">
        <w:rPr>
          <w:rFonts w:ascii="Times New Roman" w:hAnsi="Times New Roman"/>
          <w:b/>
        </w:rPr>
        <w:t xml:space="preserve">Załącznik nr </w:t>
      </w:r>
      <w:r w:rsidR="009B3115" w:rsidRPr="00AD72CB">
        <w:rPr>
          <w:rFonts w:ascii="Times New Roman" w:hAnsi="Times New Roman"/>
          <w:b/>
        </w:rPr>
        <w:t>6</w:t>
      </w:r>
      <w:r w:rsidRPr="00AD72CB">
        <w:rPr>
          <w:rFonts w:ascii="Times New Roman" w:hAnsi="Times New Roman"/>
          <w:b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246C02" w:rsidRPr="005C68C5" w14:paraId="720EA65F" w14:textId="77777777" w:rsidTr="00AD72CB">
        <w:trPr>
          <w:trHeight w:val="433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AD72CB">
        <w:trPr>
          <w:trHeight w:val="1608"/>
          <w:jc w:val="center"/>
        </w:trPr>
        <w:tc>
          <w:tcPr>
            <w:tcW w:w="8653" w:type="dxa"/>
            <w:shd w:val="clear" w:color="auto" w:fill="auto"/>
            <w:vAlign w:val="center"/>
            <w:hideMark/>
          </w:tcPr>
          <w:p w14:paraId="41ADC095" w14:textId="77777777" w:rsidR="002C5055" w:rsidRDefault="002C505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  <w:i/>
              </w:rPr>
              <w:t>Dostawy zestawów do anatomicznej repozycji trzonów kręgosłupa na potrzeby Klinicznego Oddziału Neurochirurgii i Chirurgii Kręgosłupa oraz Głównego Bloku Operacyjnego Wojewódzkiego Szpitala Zespolonego w Kielcach”</w:t>
            </w:r>
          </w:p>
          <w:p w14:paraId="371174B0" w14:textId="05D9B387" w:rsidR="005C68C5" w:rsidRPr="00213305" w:rsidRDefault="002C505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znak: </w:t>
            </w:r>
            <w:bookmarkStart w:id="0" w:name="_Hlk78873693"/>
            <w:r>
              <w:rPr>
                <w:rFonts w:ascii="Times New Roman" w:hAnsi="Times New Roman"/>
                <w:b/>
              </w:rPr>
              <w:t>EZ/</w:t>
            </w:r>
            <w:bookmarkEnd w:id="0"/>
            <w:r>
              <w:rPr>
                <w:rFonts w:ascii="Times New Roman" w:hAnsi="Times New Roman"/>
                <w:b/>
              </w:rPr>
              <w:t>142/2023/MW</w:t>
            </w:r>
          </w:p>
        </w:tc>
      </w:tr>
      <w:tr w:rsidR="00246C02" w:rsidRPr="005C68C5" w14:paraId="656B28E4" w14:textId="77777777" w:rsidTr="00AD72CB">
        <w:trPr>
          <w:trHeight w:val="664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3E2745C6" w14:textId="77777777" w:rsidR="009C6E63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53723F0" w14:textId="77777777" w:rsidR="00AD72CB" w:rsidRPr="005C68C5" w:rsidRDefault="00AD72CB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FCFE" w14:textId="77777777" w:rsidR="00BE15CA" w:rsidRDefault="00BE15CA" w:rsidP="00193B78">
      <w:pPr>
        <w:spacing w:after="0" w:line="240" w:lineRule="auto"/>
      </w:pPr>
      <w:r>
        <w:separator/>
      </w:r>
    </w:p>
  </w:endnote>
  <w:endnote w:type="continuationSeparator" w:id="0">
    <w:p w14:paraId="60E4BFBA" w14:textId="77777777" w:rsidR="00BE15CA" w:rsidRDefault="00BE15C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5154" w14:textId="77777777" w:rsidR="00BE15CA" w:rsidRDefault="00BE15CA" w:rsidP="00193B78">
      <w:pPr>
        <w:spacing w:after="0" w:line="240" w:lineRule="auto"/>
      </w:pPr>
      <w:r>
        <w:separator/>
      </w:r>
    </w:p>
  </w:footnote>
  <w:footnote w:type="continuationSeparator" w:id="0">
    <w:p w14:paraId="143A4255" w14:textId="77777777" w:rsidR="00BE15CA" w:rsidRDefault="00BE15CA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816995078">
    <w:abstractNumId w:val="2"/>
  </w:num>
  <w:num w:numId="2" w16cid:durableId="1634822298">
    <w:abstractNumId w:val="1"/>
  </w:num>
  <w:num w:numId="3" w16cid:durableId="1828202377">
    <w:abstractNumId w:val="0"/>
  </w:num>
  <w:num w:numId="4" w16cid:durableId="1784105846">
    <w:abstractNumId w:val="5"/>
  </w:num>
  <w:num w:numId="5" w16cid:durableId="1779450595">
    <w:abstractNumId w:val="4"/>
  </w:num>
  <w:num w:numId="6" w16cid:durableId="8337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458D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C5055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E17C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672FE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524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D72CB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4033"/>
    <w:rsid w:val="00BA5FE9"/>
    <w:rsid w:val="00BB08A6"/>
    <w:rsid w:val="00BB49E4"/>
    <w:rsid w:val="00BD0875"/>
    <w:rsid w:val="00BD11E4"/>
    <w:rsid w:val="00BD6244"/>
    <w:rsid w:val="00BE15CA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5CAB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19E8-BAF3-4016-BE71-D7D0C52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2023-07-28T08:57:00Z</dcterms:created>
  <dcterms:modified xsi:type="dcterms:W3CDTF">2023-07-28T08:57:00Z</dcterms:modified>
</cp:coreProperties>
</file>