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44F1" w14:textId="19FA8CBA" w:rsidR="00635406" w:rsidRDefault="00BA5FE9" w:rsidP="00575378">
      <w:pPr>
        <w:pStyle w:val="Default"/>
        <w:jc w:val="right"/>
        <w:rPr>
          <w:b/>
          <w:bCs/>
          <w:sz w:val="22"/>
          <w:szCs w:val="22"/>
        </w:rPr>
      </w:pPr>
      <w:r w:rsidRPr="00D11B20">
        <w:rPr>
          <w:b/>
          <w:bCs/>
          <w:sz w:val="22"/>
          <w:szCs w:val="22"/>
        </w:rPr>
        <w:t xml:space="preserve">Załącznik nr </w:t>
      </w:r>
      <w:r w:rsidR="00201BBD">
        <w:rPr>
          <w:b/>
          <w:bCs/>
          <w:sz w:val="22"/>
          <w:szCs w:val="22"/>
        </w:rPr>
        <w:t>7</w:t>
      </w:r>
      <w:r w:rsidRPr="00D11B20">
        <w:rPr>
          <w:b/>
          <w:bCs/>
          <w:sz w:val="22"/>
          <w:szCs w:val="22"/>
        </w:rPr>
        <w:t xml:space="preserve"> do SWZ</w:t>
      </w:r>
    </w:p>
    <w:p w14:paraId="0E150D61" w14:textId="42549255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313C0552" w14:textId="77777777" w:rsidR="00812E30" w:rsidRPr="00F71B7F" w:rsidRDefault="00812E30" w:rsidP="00812E30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Zamawiający:</w:t>
      </w:r>
    </w:p>
    <w:p w14:paraId="66A4EFD5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 xml:space="preserve">WOJEWÓDZKI SZPITAL ZESPOLONY </w:t>
      </w:r>
    </w:p>
    <w:p w14:paraId="60919E6F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W KIELCACH</w:t>
      </w:r>
    </w:p>
    <w:p w14:paraId="0040553F" w14:textId="77777777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UL. GRUNWALDZKA 45</w:t>
      </w:r>
    </w:p>
    <w:p w14:paraId="3A571883" w14:textId="33FAEEC3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25-736 KIELCE</w:t>
      </w:r>
    </w:p>
    <w:p w14:paraId="3DCD3CDA" w14:textId="77777777" w:rsidR="00532132" w:rsidRPr="00D11B20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4C2372FF" w14:textId="77777777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277228B2" w14:textId="58AEFCC2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  <w:r w:rsidRPr="00D11B20">
        <w:rPr>
          <w:rFonts w:ascii="Times New Roman" w:hAnsi="Times New Roman"/>
        </w:rPr>
        <w:t>……………………………………………………………………………………</w:t>
      </w:r>
    </w:p>
    <w:p w14:paraId="618FF3E7" w14:textId="77777777" w:rsidR="00487DCB" w:rsidRPr="00D11B20" w:rsidRDefault="00487DCB" w:rsidP="00487DCB">
      <w:pPr>
        <w:spacing w:after="0" w:line="240" w:lineRule="auto"/>
        <w:ind w:right="5953"/>
        <w:rPr>
          <w:rFonts w:ascii="Times New Roman" w:hAnsi="Times New Roman"/>
          <w:i/>
        </w:rPr>
      </w:pPr>
      <w:r w:rsidRPr="00D11B20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D11B20">
        <w:rPr>
          <w:rFonts w:ascii="Times New Roman" w:hAnsi="Times New Roman"/>
          <w:i/>
        </w:rPr>
        <w:t>CEiDG</w:t>
      </w:r>
      <w:proofErr w:type="spellEnd"/>
      <w:r w:rsidRPr="00D11B20">
        <w:rPr>
          <w:rFonts w:ascii="Times New Roman" w:hAnsi="Times New Roman"/>
          <w:i/>
        </w:rPr>
        <w:t>)</w:t>
      </w:r>
    </w:p>
    <w:p w14:paraId="3CE805AC" w14:textId="77D78628" w:rsidR="00547884" w:rsidRPr="00D11B20" w:rsidRDefault="00493606" w:rsidP="00493606">
      <w:pPr>
        <w:tabs>
          <w:tab w:val="left" w:pos="6195"/>
        </w:tabs>
        <w:spacing w:after="0" w:line="240" w:lineRule="auto"/>
        <w:rPr>
          <w:rFonts w:ascii="Times New Roman" w:hAnsi="Times New Roman"/>
        </w:rPr>
      </w:pPr>
      <w:r w:rsidRPr="00D11B20">
        <w:rPr>
          <w:rFonts w:ascii="Times New Roman" w:hAnsi="Times New Roman"/>
        </w:rPr>
        <w:tab/>
      </w:r>
    </w:p>
    <w:p w14:paraId="73165B4D" w14:textId="77777777" w:rsidR="00487DCB" w:rsidRPr="00D11B20" w:rsidRDefault="00487DCB" w:rsidP="00487DCB">
      <w:pPr>
        <w:spacing w:after="0" w:line="240" w:lineRule="auto"/>
        <w:rPr>
          <w:rFonts w:ascii="Times New Roman" w:hAnsi="Times New Roman"/>
        </w:rPr>
      </w:pPr>
    </w:p>
    <w:p w14:paraId="2C2E61F7" w14:textId="6B2F1F77" w:rsidR="00547884" w:rsidRPr="00D11B20" w:rsidRDefault="00547884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1B20">
        <w:rPr>
          <w:rFonts w:ascii="Times New Roman" w:hAnsi="Times New Roman"/>
          <w:b/>
          <w:u w:val="single"/>
        </w:rPr>
        <w:t>OŚWIADCZENIE WYKONAWCY/podmiotu udostępniającego zasoby</w:t>
      </w:r>
      <w:r w:rsidR="007F3AB1" w:rsidRPr="00D11B20">
        <w:rPr>
          <w:rFonts w:ascii="Times New Roman" w:hAnsi="Times New Roman"/>
          <w:b/>
        </w:rPr>
        <w:t xml:space="preserve"> </w:t>
      </w:r>
      <w:r w:rsidRPr="0095298E">
        <w:rPr>
          <w:rFonts w:ascii="Times New Roman" w:hAnsi="Times New Roman"/>
          <w:b/>
          <w:color w:val="FF0000"/>
        </w:rPr>
        <w:t>*</w:t>
      </w:r>
    </w:p>
    <w:p w14:paraId="0A7114CE" w14:textId="77777777" w:rsidR="00DA0AB9" w:rsidRPr="00D11B20" w:rsidRDefault="00DA0AB9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0B0059EE" w14:textId="412CB0AC" w:rsidR="0009059E" w:rsidRPr="00020460" w:rsidRDefault="007B00DC" w:rsidP="00487DCB">
      <w:pPr>
        <w:pStyle w:val="Default"/>
        <w:jc w:val="center"/>
        <w:rPr>
          <w:b/>
          <w:caps/>
          <w:sz w:val="22"/>
          <w:szCs w:val="22"/>
        </w:rPr>
      </w:pPr>
      <w:r w:rsidRPr="00020460">
        <w:rPr>
          <w:b/>
          <w:bCs/>
          <w:sz w:val="22"/>
          <w:szCs w:val="22"/>
          <w:u w:val="single"/>
        </w:rPr>
        <w:t>O</w:t>
      </w:r>
      <w:r w:rsidR="000D28AE" w:rsidRPr="00020460">
        <w:rPr>
          <w:b/>
          <w:bCs/>
          <w:sz w:val="22"/>
          <w:szCs w:val="22"/>
          <w:u w:val="single"/>
        </w:rPr>
        <w:t xml:space="preserve"> AKTUALNOŚCI INFORMACJI ZAWARTYCH W </w:t>
      </w:r>
      <w:r w:rsidR="00972B5E" w:rsidRPr="00020460">
        <w:rPr>
          <w:b/>
          <w:bCs/>
          <w:sz w:val="22"/>
          <w:szCs w:val="22"/>
          <w:u w:val="single"/>
        </w:rPr>
        <w:t>OŚWIDCZENIU</w:t>
      </w:r>
      <w:r w:rsidR="00972B5E" w:rsidRPr="00D11B20">
        <w:rPr>
          <w:b/>
          <w:bCs/>
          <w:sz w:val="22"/>
          <w:szCs w:val="22"/>
        </w:rPr>
        <w:t xml:space="preserve">, </w:t>
      </w:r>
      <w:r w:rsidR="007D602D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 xml:space="preserve">O KTÓRYM MOWA W ART. 125 UST. 1 PZP </w:t>
      </w:r>
      <w:r w:rsidR="00E06FFB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>W ZAKRESIE PODSTAW DO WYKLUCZENIA Z POSTEPOWANIA</w:t>
      </w:r>
      <w:r w:rsidR="007D602D">
        <w:rPr>
          <w:b/>
          <w:bCs/>
          <w:sz w:val="22"/>
          <w:szCs w:val="22"/>
        </w:rPr>
        <w:t xml:space="preserve"> </w:t>
      </w:r>
      <w:r w:rsidR="00943DCE" w:rsidRPr="00020460">
        <w:rPr>
          <w:b/>
          <w:sz w:val="22"/>
          <w:szCs w:val="22"/>
        </w:rPr>
        <w:t xml:space="preserve">UWZGLĘDNIAJĄCE PRZESŁANKI WYKLUCZENIA Z ART. 7 UST. 1 USTAWY </w:t>
      </w:r>
      <w:r w:rsidR="00943DCE" w:rsidRPr="00020460">
        <w:rPr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2786B0D7" w14:textId="3BB99222" w:rsidR="00943DCE" w:rsidRPr="00D11B20" w:rsidRDefault="00943DCE" w:rsidP="00487DCB">
      <w:pPr>
        <w:pStyle w:val="Default"/>
        <w:jc w:val="center"/>
        <w:rPr>
          <w:bCs/>
          <w:sz w:val="22"/>
          <w:szCs w:val="22"/>
        </w:rPr>
      </w:pPr>
    </w:p>
    <w:p w14:paraId="5927F140" w14:textId="77777777" w:rsidR="00487DCB" w:rsidRPr="00D11B20" w:rsidRDefault="00487DCB" w:rsidP="00487DCB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D11B20" w14:paraId="720EA65F" w14:textId="77777777" w:rsidTr="00487DCB">
        <w:trPr>
          <w:trHeight w:val="525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53AF67A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1B20" w14:paraId="33B64640" w14:textId="77777777" w:rsidTr="003F3930">
        <w:trPr>
          <w:trHeight w:val="1691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7EBACF61" w14:textId="5E336E56" w:rsidR="003F3930" w:rsidRDefault="0095298E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ED59AA">
              <w:rPr>
                <w:rFonts w:ascii="Times New Roman" w:hAnsi="Times New Roman"/>
                <w:b/>
                <w:bCs/>
                <w:color w:val="0070C0"/>
              </w:rPr>
              <w:t>Wykonanie prac budowlanych</w:t>
            </w:r>
            <w:r>
              <w:rPr>
                <w:rFonts w:ascii="Times New Roman" w:hAnsi="Times New Roman"/>
                <w:color w:val="0070C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70C0"/>
              </w:rPr>
              <w:t>w celu adaptacji pomieszczeń na potrzeby Pracowni Żywienia Pozajelitowego Wojewódzkiego Szpitala Zespolonego w Kielcach</w:t>
            </w:r>
          </w:p>
          <w:p w14:paraId="65890D19" w14:textId="77777777" w:rsidR="0095298E" w:rsidRPr="00D11B20" w:rsidRDefault="0095298E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kern w:val="2"/>
              </w:rPr>
            </w:pPr>
          </w:p>
          <w:p w14:paraId="371174B0" w14:textId="63401B36" w:rsidR="00487DCB" w:rsidRPr="0095298E" w:rsidRDefault="00487DCB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298E">
              <w:rPr>
                <w:rFonts w:ascii="Times New Roman" w:hAnsi="Times New Roman"/>
                <w:b/>
                <w:bCs/>
              </w:rPr>
              <w:t>Znak sprawy</w:t>
            </w:r>
            <w:r w:rsidR="0095298E">
              <w:rPr>
                <w:rFonts w:ascii="Times New Roman" w:hAnsi="Times New Roman"/>
                <w:b/>
                <w:bCs/>
              </w:rPr>
              <w:t>:</w:t>
            </w:r>
            <w:r w:rsidRPr="0095298E">
              <w:rPr>
                <w:rFonts w:ascii="Times New Roman" w:hAnsi="Times New Roman"/>
                <w:b/>
                <w:bCs/>
              </w:rPr>
              <w:t xml:space="preserve"> EZ/</w:t>
            </w:r>
            <w:r w:rsidR="0095298E" w:rsidRPr="0095298E">
              <w:rPr>
                <w:rFonts w:ascii="Times New Roman" w:hAnsi="Times New Roman"/>
                <w:b/>
                <w:bCs/>
              </w:rPr>
              <w:t>143</w:t>
            </w:r>
            <w:r w:rsidRPr="0095298E">
              <w:rPr>
                <w:rFonts w:ascii="Times New Roman" w:hAnsi="Times New Roman"/>
                <w:b/>
                <w:bCs/>
              </w:rPr>
              <w:t>/202</w:t>
            </w:r>
            <w:r w:rsidR="000E3D38" w:rsidRPr="0095298E">
              <w:rPr>
                <w:rFonts w:ascii="Times New Roman" w:hAnsi="Times New Roman"/>
                <w:b/>
                <w:bCs/>
              </w:rPr>
              <w:t>3</w:t>
            </w:r>
            <w:r w:rsidRPr="0095298E">
              <w:rPr>
                <w:rFonts w:ascii="Times New Roman" w:hAnsi="Times New Roman"/>
                <w:b/>
                <w:bCs/>
              </w:rPr>
              <w:t>/ESŁ</w:t>
            </w:r>
          </w:p>
        </w:tc>
      </w:tr>
      <w:tr w:rsidR="00246C02" w:rsidRPr="00D11B20" w14:paraId="656B28E4" w14:textId="77777777" w:rsidTr="00487DCB">
        <w:trPr>
          <w:trHeight w:val="69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2B1D592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 xml:space="preserve">prowadzonego przez </w:t>
            </w:r>
            <w:r w:rsidR="00972B5E" w:rsidRPr="00D11B20">
              <w:rPr>
                <w:rFonts w:ascii="Times New Roman" w:hAnsi="Times New Roman"/>
              </w:rPr>
              <w:t>Wojewódzki Szpital Zespolony w Kielcach, ul. Grunwaldzka 45</w:t>
            </w:r>
            <w:r w:rsidRPr="00D11B20">
              <w:rPr>
                <w:rFonts w:ascii="Times New Roman" w:hAnsi="Times New Roman"/>
              </w:rPr>
              <w:t xml:space="preserve">, </w:t>
            </w:r>
          </w:p>
          <w:p w14:paraId="2B5B3774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1B2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5B0CA52B" w14:textId="77777777" w:rsidR="000E7088" w:rsidRPr="00D11B20" w:rsidRDefault="000E7088" w:rsidP="00487DCB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1B20" w:rsidRDefault="000D28AE" w:rsidP="00487DCB">
      <w:pPr>
        <w:pStyle w:val="Default"/>
        <w:jc w:val="both"/>
        <w:rPr>
          <w:sz w:val="22"/>
          <w:szCs w:val="22"/>
        </w:rPr>
      </w:pPr>
    </w:p>
    <w:p w14:paraId="3D0F8062" w14:textId="4240C874" w:rsidR="000D28AE" w:rsidRPr="00D11B20" w:rsidRDefault="000D28AE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bCs/>
          <w:sz w:val="22"/>
          <w:szCs w:val="22"/>
        </w:rPr>
        <w:t xml:space="preserve">Niniejszym oświadczam, że informacje zawarte w </w:t>
      </w:r>
      <w:r w:rsidR="00972B5E" w:rsidRPr="00D11B20">
        <w:rPr>
          <w:bCs/>
          <w:sz w:val="22"/>
          <w:szCs w:val="22"/>
        </w:rPr>
        <w:t>oświadczeniu, o którym mowa w art. 125 ust. 1 ustawy z dnia 11 września 2019 r.</w:t>
      </w:r>
      <w:r w:rsidR="00922C86">
        <w:rPr>
          <w:bCs/>
          <w:sz w:val="22"/>
          <w:szCs w:val="22"/>
        </w:rPr>
        <w:t xml:space="preserve"> Prawo zamówień publicznych</w:t>
      </w:r>
      <w:r w:rsidR="00972B5E" w:rsidRPr="00D11B20">
        <w:rPr>
          <w:bCs/>
          <w:sz w:val="22"/>
          <w:szCs w:val="22"/>
        </w:rPr>
        <w:t xml:space="preserve"> (</w:t>
      </w:r>
      <w:r w:rsidR="00922C86">
        <w:rPr>
          <w:bCs/>
          <w:sz w:val="22"/>
          <w:szCs w:val="22"/>
        </w:rPr>
        <w:t xml:space="preserve">tekst jednolity: </w:t>
      </w:r>
      <w:r w:rsidR="00972B5E" w:rsidRPr="00D11B20">
        <w:rPr>
          <w:bCs/>
          <w:sz w:val="22"/>
          <w:szCs w:val="22"/>
        </w:rPr>
        <w:t>Dz. U. z 2</w:t>
      </w:r>
      <w:r w:rsidR="00BA5FE9" w:rsidRPr="00D11B20">
        <w:rPr>
          <w:bCs/>
          <w:sz w:val="22"/>
          <w:szCs w:val="22"/>
        </w:rPr>
        <w:t>02</w:t>
      </w:r>
      <w:r w:rsidR="00922C86">
        <w:rPr>
          <w:bCs/>
          <w:sz w:val="22"/>
          <w:szCs w:val="22"/>
        </w:rPr>
        <w:t xml:space="preserve">2 r., </w:t>
      </w:r>
      <w:r w:rsidR="00BA5FE9" w:rsidRPr="00D11B20">
        <w:rPr>
          <w:bCs/>
          <w:sz w:val="22"/>
          <w:szCs w:val="22"/>
        </w:rPr>
        <w:t xml:space="preserve">poz. </w:t>
      </w:r>
      <w:r w:rsidR="00922C86">
        <w:rPr>
          <w:bCs/>
          <w:sz w:val="22"/>
          <w:szCs w:val="22"/>
        </w:rPr>
        <w:t>1710 ze zm.</w:t>
      </w:r>
      <w:r w:rsidR="00972B5E" w:rsidRPr="00D11B20">
        <w:rPr>
          <w:bCs/>
          <w:sz w:val="22"/>
          <w:szCs w:val="22"/>
        </w:rPr>
        <w:t xml:space="preserve">) </w:t>
      </w:r>
      <w:r w:rsidR="0024707D">
        <w:rPr>
          <w:bCs/>
          <w:sz w:val="22"/>
          <w:szCs w:val="22"/>
        </w:rPr>
        <w:t xml:space="preserve">zwanej dalej </w:t>
      </w:r>
      <w:proofErr w:type="spellStart"/>
      <w:r w:rsidR="0024707D">
        <w:rPr>
          <w:bCs/>
          <w:sz w:val="22"/>
          <w:szCs w:val="22"/>
        </w:rPr>
        <w:t>u.p.z.p</w:t>
      </w:r>
      <w:proofErr w:type="spellEnd"/>
      <w:r w:rsidR="0024707D">
        <w:rPr>
          <w:bCs/>
          <w:sz w:val="22"/>
          <w:szCs w:val="22"/>
        </w:rPr>
        <w:t xml:space="preserve">., </w:t>
      </w:r>
      <w:r w:rsidR="00972B5E" w:rsidRPr="00D11B20">
        <w:rPr>
          <w:bCs/>
          <w:sz w:val="22"/>
          <w:szCs w:val="22"/>
        </w:rPr>
        <w:t xml:space="preserve">są aktualne w zakresie </w:t>
      </w:r>
      <w:r w:rsidRPr="00D11B20">
        <w:rPr>
          <w:bCs/>
          <w:sz w:val="22"/>
          <w:szCs w:val="22"/>
        </w:rPr>
        <w:t xml:space="preserve">podstaw wykluczenia z </w:t>
      </w:r>
      <w:r w:rsidR="00922C86">
        <w:rPr>
          <w:bCs/>
          <w:sz w:val="22"/>
          <w:szCs w:val="22"/>
        </w:rPr>
        <w:t>p</w:t>
      </w:r>
      <w:r w:rsidRPr="00D11B20">
        <w:rPr>
          <w:bCs/>
          <w:sz w:val="22"/>
          <w:szCs w:val="22"/>
        </w:rPr>
        <w:t xml:space="preserve">ostępowania </w:t>
      </w:r>
      <w:r w:rsidR="00972B5E" w:rsidRPr="00D11B20">
        <w:rPr>
          <w:bCs/>
          <w:sz w:val="22"/>
          <w:szCs w:val="22"/>
        </w:rPr>
        <w:t>określonych</w:t>
      </w:r>
      <w:r w:rsidRPr="00D11B20">
        <w:rPr>
          <w:bCs/>
          <w:sz w:val="22"/>
          <w:szCs w:val="22"/>
        </w:rPr>
        <w:t xml:space="preserve"> w:</w:t>
      </w:r>
    </w:p>
    <w:p w14:paraId="0CF8B2B6" w14:textId="77777777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 xml:space="preserve">a) art. 108 ust 1 pkt 1, 2 ,3, 4, 6 </w:t>
      </w:r>
      <w:proofErr w:type="spellStart"/>
      <w:r w:rsidRPr="00D11B20">
        <w:rPr>
          <w:rFonts w:ascii="Times New Roman" w:hAnsi="Times New Roman"/>
        </w:rPr>
        <w:t>u.p.z.p</w:t>
      </w:r>
      <w:proofErr w:type="spellEnd"/>
      <w:r w:rsidRPr="00D11B20">
        <w:rPr>
          <w:rFonts w:ascii="Times New Roman" w:hAnsi="Times New Roman"/>
        </w:rPr>
        <w:t>.,</w:t>
      </w:r>
    </w:p>
    <w:p w14:paraId="3BECAA43" w14:textId="237239C4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 xml:space="preserve">b) art. 109 ust 1 pkt 5 oraz pkt 7 – 8 </w:t>
      </w:r>
      <w:proofErr w:type="spellStart"/>
      <w:r w:rsidRPr="00D11B20">
        <w:rPr>
          <w:rFonts w:ascii="Times New Roman" w:hAnsi="Times New Roman"/>
        </w:rPr>
        <w:t>u.p.z.p</w:t>
      </w:r>
      <w:proofErr w:type="spellEnd"/>
      <w:r w:rsidRPr="00D11B20">
        <w:rPr>
          <w:rFonts w:ascii="Times New Roman" w:hAnsi="Times New Roman"/>
        </w:rPr>
        <w:t>.</w:t>
      </w:r>
      <w:r w:rsidR="00E63082">
        <w:rPr>
          <w:rFonts w:ascii="Times New Roman" w:hAnsi="Times New Roman"/>
        </w:rPr>
        <w:t>,</w:t>
      </w:r>
    </w:p>
    <w:p w14:paraId="014CA462" w14:textId="56ECCF45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  <w:r w:rsidRPr="00D11B20">
        <w:rPr>
          <w:rFonts w:ascii="Times New Roman" w:hAnsi="Times New Roman"/>
        </w:rPr>
        <w:t xml:space="preserve">c) </w:t>
      </w:r>
      <w:r w:rsidRPr="00D11B20">
        <w:rPr>
          <w:rFonts w:ascii="Times New Roman" w:hAnsi="Times New Roman"/>
          <w:color w:val="000000"/>
        </w:rPr>
        <w:t xml:space="preserve">art.  </w:t>
      </w:r>
      <w:r w:rsidRPr="00D11B20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D11B20">
        <w:rPr>
          <w:rFonts w:ascii="Times New Roman" w:hAnsi="Times New Roman"/>
          <w:color w:val="000000"/>
        </w:rPr>
        <w:t>z dnia 13 kwietnia 2022 r.</w:t>
      </w:r>
      <w:r w:rsidRPr="00D11B20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  <w:r w:rsidR="00DF3EEA">
        <w:rPr>
          <w:rFonts w:ascii="Times New Roman" w:hAnsi="Times New Roman"/>
          <w:i/>
          <w:iCs/>
          <w:color w:val="000000"/>
        </w:rPr>
        <w:t>.</w:t>
      </w:r>
    </w:p>
    <w:p w14:paraId="10E3500C" w14:textId="77777777" w:rsidR="00487DCB" w:rsidRPr="00D11B20" w:rsidRDefault="00487DCB" w:rsidP="00487DCB">
      <w:pPr>
        <w:pStyle w:val="Default"/>
        <w:ind w:left="720"/>
        <w:jc w:val="both"/>
        <w:rPr>
          <w:bCs/>
          <w:sz w:val="22"/>
          <w:szCs w:val="22"/>
        </w:rPr>
      </w:pPr>
    </w:p>
    <w:p w14:paraId="52B02787" w14:textId="65C7538F" w:rsidR="00547884" w:rsidRPr="00D11B20" w:rsidRDefault="00547884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E93E29" w14:textId="77777777" w:rsidR="000D28AE" w:rsidRPr="00D11B20" w:rsidRDefault="000D28AE" w:rsidP="00487DCB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1B20" w:rsidRDefault="000D28AE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6C2C2C4A" w:rsidR="000D28AE" w:rsidRPr="00A66F03" w:rsidRDefault="00547884" w:rsidP="00487DCB">
      <w:pPr>
        <w:pStyle w:val="Default"/>
        <w:jc w:val="both"/>
        <w:rPr>
          <w:b/>
          <w:i/>
          <w:iCs/>
          <w:sz w:val="22"/>
          <w:szCs w:val="22"/>
          <w:highlight w:val="lightGray"/>
        </w:rPr>
      </w:pPr>
      <w:r w:rsidRPr="0095298E">
        <w:rPr>
          <w:i/>
          <w:iCs/>
          <w:color w:val="FF0000"/>
          <w:sz w:val="22"/>
          <w:szCs w:val="22"/>
        </w:rPr>
        <w:t>*</w:t>
      </w:r>
      <w:r w:rsidR="00461BBB" w:rsidRPr="0095298E">
        <w:rPr>
          <w:i/>
          <w:iCs/>
          <w:color w:val="FF0000"/>
          <w:sz w:val="22"/>
          <w:szCs w:val="22"/>
        </w:rPr>
        <w:t xml:space="preserve"> </w:t>
      </w:r>
      <w:r w:rsidRPr="0095298E">
        <w:rPr>
          <w:i/>
          <w:iCs/>
          <w:color w:val="FF0000"/>
          <w:sz w:val="22"/>
          <w:szCs w:val="22"/>
        </w:rPr>
        <w:t>niepotrzebne skreślić</w:t>
      </w:r>
      <w:r w:rsidRPr="00A66F03">
        <w:rPr>
          <w:i/>
          <w:iCs/>
          <w:sz w:val="22"/>
          <w:szCs w:val="22"/>
        </w:rPr>
        <w:tab/>
      </w:r>
    </w:p>
    <w:sectPr w:rsidR="000D28AE" w:rsidRPr="00A66F03" w:rsidSect="00CB5EA6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A209" w14:textId="77777777" w:rsidR="0053627D" w:rsidRDefault="0053627D" w:rsidP="00193B78">
      <w:pPr>
        <w:spacing w:after="0" w:line="240" w:lineRule="auto"/>
      </w:pPr>
      <w:r>
        <w:separator/>
      </w:r>
    </w:p>
  </w:endnote>
  <w:endnote w:type="continuationSeparator" w:id="0">
    <w:p w14:paraId="7F70087B" w14:textId="77777777" w:rsidR="0053627D" w:rsidRDefault="0053627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4707" w14:textId="77777777" w:rsidR="0053627D" w:rsidRDefault="0053627D" w:rsidP="00193B78">
      <w:pPr>
        <w:spacing w:after="0" w:line="240" w:lineRule="auto"/>
      </w:pPr>
      <w:r>
        <w:separator/>
      </w:r>
    </w:p>
  </w:footnote>
  <w:footnote w:type="continuationSeparator" w:id="0">
    <w:p w14:paraId="40F6B766" w14:textId="77777777" w:rsidR="0053627D" w:rsidRDefault="0053627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5E43" w14:textId="47EE0F62" w:rsidR="00493606" w:rsidRPr="00CB5EA6" w:rsidRDefault="00CB5EA6" w:rsidP="00CB5EA6">
    <w:pPr>
      <w:pStyle w:val="Default"/>
      <w:rPr>
        <w:b/>
        <w:bCs/>
        <w:sz w:val="22"/>
        <w:szCs w:val="22"/>
      </w:rPr>
    </w:pPr>
    <w:bookmarkStart w:id="0" w:name="_Hlk111634228"/>
    <w:bookmarkStart w:id="1" w:name="_Hlk111634229"/>
    <w:bookmarkStart w:id="2" w:name="_Hlk111634230"/>
    <w:bookmarkStart w:id="3" w:name="_Hlk111634231"/>
    <w:r w:rsidRPr="00CB5EA6">
      <w:rPr>
        <w:b/>
        <w:bCs/>
        <w:sz w:val="22"/>
        <w:szCs w:val="22"/>
      </w:rPr>
      <w:t>Znak sprawy: EZ/143/2023/ESŁ</w:t>
    </w:r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F8F"/>
    <w:multiLevelType w:val="hybridMultilevel"/>
    <w:tmpl w:val="4C408D5C"/>
    <w:lvl w:ilvl="0" w:tplc="8FB0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4"/>
  </w:num>
  <w:num w:numId="5" w16cid:durableId="438723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20460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3D38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47A38"/>
    <w:rsid w:val="00150454"/>
    <w:rsid w:val="001506AC"/>
    <w:rsid w:val="00154CF6"/>
    <w:rsid w:val="0015611F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01BBD"/>
    <w:rsid w:val="00221637"/>
    <w:rsid w:val="00221DCB"/>
    <w:rsid w:val="00223A97"/>
    <w:rsid w:val="0022754E"/>
    <w:rsid w:val="00240CD9"/>
    <w:rsid w:val="002419AA"/>
    <w:rsid w:val="002437A7"/>
    <w:rsid w:val="00246C02"/>
    <w:rsid w:val="0024707D"/>
    <w:rsid w:val="002472EE"/>
    <w:rsid w:val="00284709"/>
    <w:rsid w:val="0028555B"/>
    <w:rsid w:val="00287342"/>
    <w:rsid w:val="00293D0D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29D"/>
    <w:rsid w:val="003646B3"/>
    <w:rsid w:val="00375FA2"/>
    <w:rsid w:val="00384B41"/>
    <w:rsid w:val="003A1B5C"/>
    <w:rsid w:val="003A3635"/>
    <w:rsid w:val="003A3E37"/>
    <w:rsid w:val="003A60EF"/>
    <w:rsid w:val="003B4317"/>
    <w:rsid w:val="003C40CE"/>
    <w:rsid w:val="003C6417"/>
    <w:rsid w:val="003C6B52"/>
    <w:rsid w:val="003D3999"/>
    <w:rsid w:val="003E349D"/>
    <w:rsid w:val="003E53C1"/>
    <w:rsid w:val="003F3930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1BBB"/>
    <w:rsid w:val="0046779E"/>
    <w:rsid w:val="00474332"/>
    <w:rsid w:val="00487016"/>
    <w:rsid w:val="00487DCB"/>
    <w:rsid w:val="00490FBE"/>
    <w:rsid w:val="00493606"/>
    <w:rsid w:val="004C29AC"/>
    <w:rsid w:val="004C7E1D"/>
    <w:rsid w:val="004D783E"/>
    <w:rsid w:val="004F7816"/>
    <w:rsid w:val="00502268"/>
    <w:rsid w:val="00530291"/>
    <w:rsid w:val="00530553"/>
    <w:rsid w:val="00532132"/>
    <w:rsid w:val="005354DD"/>
    <w:rsid w:val="0053627D"/>
    <w:rsid w:val="00536BF7"/>
    <w:rsid w:val="005434B8"/>
    <w:rsid w:val="00547884"/>
    <w:rsid w:val="005529B4"/>
    <w:rsid w:val="00552F51"/>
    <w:rsid w:val="00565F39"/>
    <w:rsid w:val="00575378"/>
    <w:rsid w:val="00583517"/>
    <w:rsid w:val="00594540"/>
    <w:rsid w:val="00596A14"/>
    <w:rsid w:val="005A223D"/>
    <w:rsid w:val="005B3FF1"/>
    <w:rsid w:val="005E14AF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6D4B"/>
    <w:rsid w:val="006E1B1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3DF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02D"/>
    <w:rsid w:val="007D6B21"/>
    <w:rsid w:val="007E2CD3"/>
    <w:rsid w:val="007E4877"/>
    <w:rsid w:val="007E602A"/>
    <w:rsid w:val="007F314E"/>
    <w:rsid w:val="007F3AB1"/>
    <w:rsid w:val="00812E30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6C43"/>
    <w:rsid w:val="00920A84"/>
    <w:rsid w:val="00922C86"/>
    <w:rsid w:val="00923D51"/>
    <w:rsid w:val="009318A0"/>
    <w:rsid w:val="00943DCE"/>
    <w:rsid w:val="0095298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2C0B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13F8"/>
    <w:rsid w:val="00A141F5"/>
    <w:rsid w:val="00A1508E"/>
    <w:rsid w:val="00A26FAE"/>
    <w:rsid w:val="00A356C9"/>
    <w:rsid w:val="00A41CA7"/>
    <w:rsid w:val="00A479B1"/>
    <w:rsid w:val="00A60E25"/>
    <w:rsid w:val="00A63374"/>
    <w:rsid w:val="00A66F03"/>
    <w:rsid w:val="00AA183C"/>
    <w:rsid w:val="00AA3C3A"/>
    <w:rsid w:val="00AC0A17"/>
    <w:rsid w:val="00AC1906"/>
    <w:rsid w:val="00AC5F0C"/>
    <w:rsid w:val="00AC7063"/>
    <w:rsid w:val="00AD6CC9"/>
    <w:rsid w:val="00AE4B74"/>
    <w:rsid w:val="00AF43A5"/>
    <w:rsid w:val="00AF5889"/>
    <w:rsid w:val="00AF74DD"/>
    <w:rsid w:val="00B02801"/>
    <w:rsid w:val="00B10678"/>
    <w:rsid w:val="00B17C8A"/>
    <w:rsid w:val="00B21FFC"/>
    <w:rsid w:val="00B351EC"/>
    <w:rsid w:val="00B45443"/>
    <w:rsid w:val="00B46994"/>
    <w:rsid w:val="00B47297"/>
    <w:rsid w:val="00B47CC9"/>
    <w:rsid w:val="00B51421"/>
    <w:rsid w:val="00B562DE"/>
    <w:rsid w:val="00B66DEF"/>
    <w:rsid w:val="00B70744"/>
    <w:rsid w:val="00B74BAE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407A6"/>
    <w:rsid w:val="00C50095"/>
    <w:rsid w:val="00C51821"/>
    <w:rsid w:val="00C60CDE"/>
    <w:rsid w:val="00C6298F"/>
    <w:rsid w:val="00C62A74"/>
    <w:rsid w:val="00C653F1"/>
    <w:rsid w:val="00C669A7"/>
    <w:rsid w:val="00C71A84"/>
    <w:rsid w:val="00C90390"/>
    <w:rsid w:val="00C93687"/>
    <w:rsid w:val="00C9502C"/>
    <w:rsid w:val="00CB5EA6"/>
    <w:rsid w:val="00CC1413"/>
    <w:rsid w:val="00CC4847"/>
    <w:rsid w:val="00CC651F"/>
    <w:rsid w:val="00CE1FB5"/>
    <w:rsid w:val="00CF475E"/>
    <w:rsid w:val="00CF56F1"/>
    <w:rsid w:val="00CF6E1D"/>
    <w:rsid w:val="00D04D4F"/>
    <w:rsid w:val="00D11B20"/>
    <w:rsid w:val="00D16549"/>
    <w:rsid w:val="00D178DB"/>
    <w:rsid w:val="00D23566"/>
    <w:rsid w:val="00D31848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DF3EEA"/>
    <w:rsid w:val="00E02791"/>
    <w:rsid w:val="00E03583"/>
    <w:rsid w:val="00E04573"/>
    <w:rsid w:val="00E0650D"/>
    <w:rsid w:val="00E06815"/>
    <w:rsid w:val="00E06FFB"/>
    <w:rsid w:val="00E07457"/>
    <w:rsid w:val="00E22C06"/>
    <w:rsid w:val="00E233E9"/>
    <w:rsid w:val="00E245CE"/>
    <w:rsid w:val="00E24D78"/>
    <w:rsid w:val="00E34C5A"/>
    <w:rsid w:val="00E3581F"/>
    <w:rsid w:val="00E506D0"/>
    <w:rsid w:val="00E53924"/>
    <w:rsid w:val="00E61BF8"/>
    <w:rsid w:val="00E63082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0B94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3606"/>
    <w:pPr>
      <w:suppressAutoHyphens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3606"/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49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27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45</cp:revision>
  <cp:lastPrinted>2022-03-16T08:24:00Z</cp:lastPrinted>
  <dcterms:created xsi:type="dcterms:W3CDTF">2022-06-06T10:57:00Z</dcterms:created>
  <dcterms:modified xsi:type="dcterms:W3CDTF">2023-07-28T07:16:00Z</dcterms:modified>
</cp:coreProperties>
</file>