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7319F2D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15550">
        <w:rPr>
          <w:rFonts w:ascii="Times New Roman" w:hAnsi="Times New Roman"/>
          <w:b/>
        </w:rPr>
        <w:t>1</w:t>
      </w:r>
      <w:r w:rsidR="00782D02">
        <w:rPr>
          <w:rFonts w:ascii="Times New Roman" w:hAnsi="Times New Roman"/>
          <w:b/>
        </w:rPr>
        <w:t>51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5550">
        <w:rPr>
          <w:rFonts w:ascii="Times New Roman" w:hAnsi="Times New Roman"/>
          <w:i/>
        </w:rPr>
        <w:t>CEiDG</w:t>
      </w:r>
      <w:proofErr w:type="spellEnd"/>
      <w:r w:rsidRPr="00D15550">
        <w:rPr>
          <w:rFonts w:ascii="Times New Roman" w:hAnsi="Times New Roman"/>
          <w:i/>
        </w:rPr>
        <w:t>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61A723BE" w14:textId="77777777" w:rsidR="00782D02" w:rsidRDefault="00782D02" w:rsidP="00782D02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iCs/>
                <w:lang w:eastAsia="ar-SA"/>
              </w:rPr>
            </w:pPr>
            <w:r>
              <w:rPr>
                <w:iCs/>
              </w:rPr>
              <w:t>„</w:t>
            </w:r>
            <w:r>
              <w:rPr>
                <w:b/>
                <w:i/>
              </w:rPr>
              <w:t>Zakup i dostawa aparatu USG z trzema głowicami  na potrzeby Kliniki Oddziału Anestezjologii i Intensywnej Terapii Wojewódzkiego  Szpitala Zespolonego w Kielcach w ramach realizacji zadania pn. „Inwestycje w ochronie zdrowia</w:t>
            </w:r>
            <w:r>
              <w:t>”</w:t>
            </w:r>
          </w:p>
          <w:p w14:paraId="371174B0" w14:textId="7EFABDC7" w:rsidR="005C68C5" w:rsidRPr="00D15550" w:rsidRDefault="00782D02" w:rsidP="00782D02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</w:t>
            </w:r>
            <w:r w:rsidR="00FD5115">
              <w:rPr>
                <w:rFonts w:ascii="Times New Roman" w:hAnsi="Times New Roman"/>
                <w:b/>
              </w:rPr>
              <w:t xml:space="preserve">          </w:t>
            </w:r>
            <w:r w:rsidR="006A0AC7"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 w:rsidR="006A0AC7"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D15550" w:rsidRPr="00D1555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51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B42AA8" w:rsidRPr="00D15550">
        <w:rPr>
          <w:bCs/>
          <w:sz w:val="22"/>
          <w:szCs w:val="22"/>
        </w:rPr>
        <w:t>2</w:t>
      </w:r>
      <w:r w:rsidR="00BA5FE9" w:rsidRPr="00D15550">
        <w:rPr>
          <w:bCs/>
          <w:sz w:val="22"/>
          <w:szCs w:val="22"/>
        </w:rPr>
        <w:t xml:space="preserve"> poz. 1</w:t>
      </w:r>
      <w:r w:rsidR="00B42AA8" w:rsidRPr="00D15550">
        <w:rPr>
          <w:bCs/>
          <w:sz w:val="22"/>
          <w:szCs w:val="22"/>
        </w:rPr>
        <w:t>710</w:t>
      </w:r>
      <w:r w:rsidR="00972B5E" w:rsidRPr="00D15550">
        <w:rPr>
          <w:bCs/>
          <w:sz w:val="22"/>
          <w:szCs w:val="22"/>
        </w:rPr>
        <w:t xml:space="preserve">) </w:t>
      </w:r>
      <w:proofErr w:type="spellStart"/>
      <w:r w:rsidR="00CE5FCA" w:rsidRPr="00D15550">
        <w:rPr>
          <w:bCs/>
          <w:sz w:val="22"/>
          <w:szCs w:val="22"/>
        </w:rPr>
        <w:t>u.p.z.p</w:t>
      </w:r>
      <w:proofErr w:type="spellEnd"/>
      <w:r w:rsidR="00CE5FCA" w:rsidRPr="00D15550">
        <w:rPr>
          <w:bCs/>
          <w:sz w:val="22"/>
          <w:szCs w:val="22"/>
        </w:rPr>
        <w:t>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108 ust 1 pkt 1, 2 ,3, 4, 6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109 ust 1 pkt 5 oraz pkt 7 – 8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D177" w14:textId="77777777" w:rsidR="00F31BF2" w:rsidRDefault="00F31BF2" w:rsidP="00193B78">
      <w:pPr>
        <w:spacing w:after="0" w:line="240" w:lineRule="auto"/>
      </w:pPr>
      <w:r>
        <w:separator/>
      </w:r>
    </w:p>
  </w:endnote>
  <w:endnote w:type="continuationSeparator" w:id="0">
    <w:p w14:paraId="2B953EA4" w14:textId="77777777" w:rsidR="00F31BF2" w:rsidRDefault="00F31BF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EAEC" w14:textId="77777777" w:rsidR="00F31BF2" w:rsidRDefault="00F31BF2" w:rsidP="00193B78">
      <w:pPr>
        <w:spacing w:after="0" w:line="240" w:lineRule="auto"/>
      </w:pPr>
      <w:r>
        <w:separator/>
      </w:r>
    </w:p>
  </w:footnote>
  <w:footnote w:type="continuationSeparator" w:id="0">
    <w:p w14:paraId="4E15E526" w14:textId="77777777" w:rsidR="00F31BF2" w:rsidRDefault="00F31BF2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55654622">
    <w:abstractNumId w:val="2"/>
  </w:num>
  <w:num w:numId="2" w16cid:durableId="1455903136">
    <w:abstractNumId w:val="1"/>
  </w:num>
  <w:num w:numId="3" w16cid:durableId="899753224">
    <w:abstractNumId w:val="0"/>
  </w:num>
  <w:num w:numId="4" w16cid:durableId="632516059">
    <w:abstractNumId w:val="5"/>
  </w:num>
  <w:num w:numId="5" w16cid:durableId="362944092">
    <w:abstractNumId w:val="4"/>
  </w:num>
  <w:num w:numId="6" w16cid:durableId="92530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2D02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A4594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1BF2"/>
    <w:rsid w:val="00F453B2"/>
    <w:rsid w:val="00F603FB"/>
    <w:rsid w:val="00F66B34"/>
    <w:rsid w:val="00F737C0"/>
    <w:rsid w:val="00F83A6B"/>
    <w:rsid w:val="00F91F42"/>
    <w:rsid w:val="00F926C2"/>
    <w:rsid w:val="00FA042E"/>
    <w:rsid w:val="00FA629D"/>
    <w:rsid w:val="00FC7D3E"/>
    <w:rsid w:val="00FD35BC"/>
    <w:rsid w:val="00FD5115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15</cp:revision>
  <cp:lastPrinted>2022-03-16T08:24:00Z</cp:lastPrinted>
  <dcterms:created xsi:type="dcterms:W3CDTF">2023-03-07T08:54:00Z</dcterms:created>
  <dcterms:modified xsi:type="dcterms:W3CDTF">2023-08-11T06:55:00Z</dcterms:modified>
</cp:coreProperties>
</file>