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9FA8CBA" w:rsidR="00635406" w:rsidRDefault="00BA5FE9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Pr="00D11B20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2092C7B0" w:rsidR="0095298E" w:rsidRPr="00D11B20" w:rsidRDefault="005F29F7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  <w:bookmarkStart w:id="0" w:name="_Hlk116039459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Remont pomieszczeń w Klinice Chirurgii Dziecięcej, Urologii i Traumatologii w Świętokrzyskim Centrum Pediatrii</w:t>
            </w:r>
            <w:bookmarkEnd w:id="0"/>
            <w:r w:rsidR="000B04B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Wojewódzkiego Szpitala Zespolonego w Kielcach</w:t>
            </w:r>
          </w:p>
          <w:p w14:paraId="371174B0" w14:textId="19D25AD4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95298E" w:rsidRPr="0095298E">
              <w:rPr>
                <w:rFonts w:ascii="Times New Roman" w:hAnsi="Times New Roman"/>
                <w:b/>
                <w:bCs/>
              </w:rPr>
              <w:t>1</w:t>
            </w:r>
            <w:r w:rsidR="00ED3F21">
              <w:rPr>
                <w:rFonts w:ascii="Times New Roman" w:hAnsi="Times New Roman"/>
                <w:b/>
                <w:bCs/>
              </w:rPr>
              <w:t>89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5F29F7">
              <w:rPr>
                <w:rFonts w:ascii="Times New Roman" w:hAnsi="Times New Roman"/>
                <w:b/>
                <w:bCs/>
              </w:rPr>
              <w:t>MW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D223" w14:textId="77777777" w:rsidR="00FD7889" w:rsidRDefault="00FD7889" w:rsidP="00193B78">
      <w:pPr>
        <w:spacing w:after="0" w:line="240" w:lineRule="auto"/>
      </w:pPr>
      <w:r>
        <w:separator/>
      </w:r>
    </w:p>
  </w:endnote>
  <w:endnote w:type="continuationSeparator" w:id="0">
    <w:p w14:paraId="1B2C3F29" w14:textId="77777777" w:rsidR="00FD7889" w:rsidRDefault="00FD788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B2AF" w14:textId="77777777" w:rsidR="00FD7889" w:rsidRDefault="00FD7889" w:rsidP="00193B78">
      <w:pPr>
        <w:spacing w:after="0" w:line="240" w:lineRule="auto"/>
      </w:pPr>
      <w:r>
        <w:separator/>
      </w:r>
    </w:p>
  </w:footnote>
  <w:footnote w:type="continuationSeparator" w:id="0">
    <w:p w14:paraId="0C8550C5" w14:textId="77777777" w:rsidR="00FD7889" w:rsidRDefault="00FD788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26E42147" w:rsidR="00493606" w:rsidRPr="00CB5EA6" w:rsidRDefault="00CB5EA6" w:rsidP="00CB5EA6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EZ/1</w:t>
    </w:r>
    <w:r w:rsidR="00ED3F21">
      <w:rPr>
        <w:b/>
        <w:bCs/>
        <w:sz w:val="22"/>
        <w:szCs w:val="22"/>
      </w:rPr>
      <w:t>89</w:t>
    </w:r>
    <w:r w:rsidRPr="00CB5EA6">
      <w:rPr>
        <w:b/>
        <w:bCs/>
        <w:sz w:val="22"/>
        <w:szCs w:val="22"/>
      </w:rPr>
      <w:t>/2023/</w:t>
    </w:r>
    <w:r w:rsidR="005F29F7">
      <w:rPr>
        <w:b/>
        <w:bCs/>
        <w:sz w:val="22"/>
        <w:szCs w:val="22"/>
      </w:rPr>
      <w:t>MW</w:t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B04BC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29F7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A7B71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D3F21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D7889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Konrad Surma</cp:lastModifiedBy>
  <cp:revision>2</cp:revision>
  <cp:lastPrinted>2022-03-16T08:24:00Z</cp:lastPrinted>
  <dcterms:created xsi:type="dcterms:W3CDTF">2023-09-15T06:04:00Z</dcterms:created>
  <dcterms:modified xsi:type="dcterms:W3CDTF">2023-09-15T06:04:00Z</dcterms:modified>
</cp:coreProperties>
</file>