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40020E46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D436B">
        <w:rPr>
          <w:rFonts w:ascii="Times New Roman" w:hAnsi="Times New Roman"/>
          <w:b/>
        </w:rPr>
        <w:t>1</w:t>
      </w:r>
      <w:r w:rsidR="009249DA">
        <w:rPr>
          <w:rFonts w:ascii="Times New Roman" w:hAnsi="Times New Roman"/>
          <w:b/>
        </w:rPr>
        <w:t>81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1EF09E73" w14:textId="77777777" w:rsidR="009249DA" w:rsidRDefault="009249DA" w:rsidP="009249D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3CD0B8EF" w14:textId="1331D431" w:rsidR="009249DA" w:rsidRDefault="009249DA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249DA">
              <w:rPr>
                <w:rFonts w:ascii="Times New Roman" w:hAnsi="Times New Roman"/>
                <w:b/>
              </w:rPr>
              <w:t>Sukcesywne dostawy materiałów zużywalnych jednorazowego użytku dla potrzeb Wojewódzkiego Szpitala Zespolonego w Kielcach</w:t>
            </w:r>
          </w:p>
          <w:p w14:paraId="371174B0" w14:textId="3D5CBD26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6D436B">
              <w:rPr>
                <w:rFonts w:ascii="Times New Roman" w:hAnsi="Times New Roman"/>
                <w:b/>
              </w:rPr>
              <w:t>1</w:t>
            </w:r>
            <w:r w:rsidR="009249DA">
              <w:rPr>
                <w:rFonts w:ascii="Times New Roman" w:hAnsi="Times New Roman"/>
                <w:b/>
              </w:rPr>
              <w:t>81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11440583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9249DA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9249DA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9249D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0"/>
          <w:szCs w:val="20"/>
        </w:rPr>
      </w:pPr>
      <w:r w:rsidRPr="009249DA">
        <w:rPr>
          <w:sz w:val="22"/>
          <w:szCs w:val="22"/>
        </w:rPr>
        <w:t xml:space="preserve">Oświadczam, że wszystkie informacje podane w powyższym oświadczeniu są aktualne </w:t>
      </w:r>
      <w:r w:rsidR="00095BC2" w:rsidRPr="009249DA">
        <w:rPr>
          <w:sz w:val="22"/>
          <w:szCs w:val="22"/>
        </w:rPr>
        <w:br/>
      </w:r>
      <w:r w:rsidRPr="009249D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03D0" w14:textId="77777777" w:rsidR="00D85E51" w:rsidRDefault="00D85E51" w:rsidP="00193B78">
      <w:pPr>
        <w:spacing w:after="0" w:line="240" w:lineRule="auto"/>
      </w:pPr>
      <w:r>
        <w:separator/>
      </w:r>
    </w:p>
  </w:endnote>
  <w:endnote w:type="continuationSeparator" w:id="0">
    <w:p w14:paraId="43EAAA3F" w14:textId="77777777" w:rsidR="00D85E51" w:rsidRDefault="00D85E5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AEE1" w14:textId="77777777" w:rsidR="00D85E51" w:rsidRDefault="00D85E51" w:rsidP="00193B78">
      <w:pPr>
        <w:spacing w:after="0" w:line="240" w:lineRule="auto"/>
      </w:pPr>
      <w:r>
        <w:separator/>
      </w:r>
    </w:p>
  </w:footnote>
  <w:footnote w:type="continuationSeparator" w:id="0">
    <w:p w14:paraId="09DF4631" w14:textId="77777777" w:rsidR="00D85E51" w:rsidRDefault="00D85E5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249DA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85E51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9</cp:revision>
  <cp:lastPrinted>2022-03-16T08:24:00Z</cp:lastPrinted>
  <dcterms:created xsi:type="dcterms:W3CDTF">2023-03-07T08:54:00Z</dcterms:created>
  <dcterms:modified xsi:type="dcterms:W3CDTF">2023-09-12T08:29:00Z</dcterms:modified>
</cp:coreProperties>
</file>