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A8FD8F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</w:t>
      </w:r>
      <w:r w:rsidR="00DA0A27">
        <w:rPr>
          <w:rFonts w:ascii="Times New Roman" w:hAnsi="Times New Roman"/>
          <w:b/>
        </w:rPr>
        <w:t>94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KRS/CEiDG)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362E719F" w:rsidR="005C68C5" w:rsidRPr="00905D1F" w:rsidRDefault="00DA0A27" w:rsidP="00905D1F">
            <w:pPr>
              <w:widowControl w:val="0"/>
              <w:autoSpaceDE w:val="0"/>
              <w:ind w:left="567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iCs/>
              </w:rPr>
              <w:t>„</w:t>
            </w:r>
            <w:r>
              <w:rPr>
                <w:b/>
                <w:i/>
              </w:rPr>
              <w:t>Zakup i dostawa aparatu USG na potrzeby Kliniki Położnictwa i Ginekologii dla  Wojewódzkiego  Szpitala Zespolonego w Kielcach „</w:t>
            </w:r>
            <w:r w:rsidR="00905D1F">
              <w:rPr>
                <w:i/>
                <w:lang w:eastAsia="pl-PL"/>
              </w:rPr>
              <w:t xml:space="preserve">w ramach realizacji przedsięwzięcia pn. </w:t>
            </w:r>
            <w:r w:rsidR="00905D1F">
              <w:rPr>
                <w:i/>
                <w:lang w:eastAsia="zh-CN"/>
              </w:rPr>
              <w:t>„Rozbudowa Wojewódzkiego Szpitala Zespolonego w Kielcach o sale porodowe z salą do cięć cesarskich wraz z niezbędną infrastrukturą</w:t>
            </w:r>
            <w:r w:rsidR="00905D1F">
              <w:rPr>
                <w:i/>
                <w:lang w:eastAsia="zh-CN"/>
              </w:rPr>
              <w:t xml:space="preserve">”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94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388FCD19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724C48">
        <w:rPr>
          <w:bCs/>
          <w:sz w:val="22"/>
          <w:szCs w:val="22"/>
        </w:rPr>
        <w:t>3</w:t>
      </w:r>
      <w:r w:rsidR="00BA5FE9" w:rsidRPr="00D15550">
        <w:rPr>
          <w:bCs/>
          <w:sz w:val="22"/>
          <w:szCs w:val="22"/>
        </w:rPr>
        <w:t xml:space="preserve"> poz. 1</w:t>
      </w:r>
      <w:r w:rsidR="00724C48">
        <w:rPr>
          <w:bCs/>
          <w:sz w:val="22"/>
          <w:szCs w:val="22"/>
        </w:rPr>
        <w:t>605</w:t>
      </w:r>
      <w:r w:rsidR="00972B5E" w:rsidRPr="00D15550">
        <w:rPr>
          <w:bCs/>
          <w:sz w:val="22"/>
          <w:szCs w:val="22"/>
        </w:rPr>
        <w:t xml:space="preserve">) </w:t>
      </w:r>
      <w:r w:rsidR="00CE5FCA" w:rsidRPr="00D15550">
        <w:rPr>
          <w:bCs/>
          <w:sz w:val="22"/>
          <w:szCs w:val="22"/>
        </w:rPr>
        <w:t>u.p.z.p.,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108 ust 1 pkt 1, 2 ,3, 4, 6 u.p.z.p.,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5864" w14:textId="77777777" w:rsidR="00FF4549" w:rsidRDefault="00FF4549" w:rsidP="00193B78">
      <w:pPr>
        <w:spacing w:after="0" w:line="240" w:lineRule="auto"/>
      </w:pPr>
      <w:r>
        <w:separator/>
      </w:r>
    </w:p>
  </w:endnote>
  <w:endnote w:type="continuationSeparator" w:id="0">
    <w:p w14:paraId="2AD7880E" w14:textId="77777777" w:rsidR="00FF4549" w:rsidRDefault="00FF454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1CA4" w14:textId="77777777" w:rsidR="00FF4549" w:rsidRDefault="00FF4549" w:rsidP="00193B78">
      <w:pPr>
        <w:spacing w:after="0" w:line="240" w:lineRule="auto"/>
      </w:pPr>
      <w:r>
        <w:separator/>
      </w:r>
    </w:p>
  </w:footnote>
  <w:footnote w:type="continuationSeparator" w:id="0">
    <w:p w14:paraId="0C1901B5" w14:textId="77777777" w:rsidR="00FF4549" w:rsidRDefault="00FF454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4C48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5D1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27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18</cp:revision>
  <cp:lastPrinted>2022-03-16T08:24:00Z</cp:lastPrinted>
  <dcterms:created xsi:type="dcterms:W3CDTF">2023-03-07T08:54:00Z</dcterms:created>
  <dcterms:modified xsi:type="dcterms:W3CDTF">2023-09-20T06:17:00Z</dcterms:modified>
</cp:coreProperties>
</file>