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2C4EB0D4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724406">
        <w:rPr>
          <w:rFonts w:ascii="Times New Roman" w:hAnsi="Times New Roman"/>
          <w:b/>
        </w:rPr>
        <w:t>1</w:t>
      </w:r>
      <w:r w:rsidR="00666658">
        <w:rPr>
          <w:rFonts w:ascii="Times New Roman" w:hAnsi="Times New Roman"/>
          <w:b/>
        </w:rPr>
        <w:t>99</w:t>
      </w:r>
      <w:r w:rsidR="00724406">
        <w:rPr>
          <w:rFonts w:ascii="Times New Roman" w:hAnsi="Times New Roman"/>
          <w:b/>
        </w:rPr>
        <w:t>/2023/</w:t>
      </w:r>
      <w:r w:rsidR="00666658">
        <w:rPr>
          <w:rFonts w:ascii="Times New Roman" w:hAnsi="Times New Roman"/>
          <w:b/>
        </w:rPr>
        <w:t>AS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520DB689" w:rsidR="005C68C5" w:rsidRPr="00D15550" w:rsidRDefault="00A36549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</w:t>
      </w:r>
      <w:r w:rsidR="005C68C5" w:rsidRPr="00D15550">
        <w:rPr>
          <w:rFonts w:ascii="Times New Roman" w:hAnsi="Times New Roman"/>
          <w:b/>
        </w:rPr>
        <w:t xml:space="preserve">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KRS/CEiDG)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2994B7" w14:textId="4BBD0965" w:rsidR="00724406" w:rsidRPr="008C3C5C" w:rsidRDefault="008C3C5C" w:rsidP="0072440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C3C5C">
              <w:rPr>
                <w:rFonts w:ascii="Times New Roman" w:hAnsi="Times New Roman"/>
                <w:b/>
              </w:rPr>
              <w:t xml:space="preserve">Zakup i dostawa wraz z montażem mebli medycznych oraz drobnego sprzętu medycznego dla potrzeb Kliniki Otorynolaryngologii Wojewódzkiego Szpitala Zespolonego w Kielcach </w:t>
            </w:r>
            <w:r w:rsidRPr="008C3C5C">
              <w:rPr>
                <w:rFonts w:ascii="Times New Roman" w:hAnsi="Times New Roman"/>
                <w:bCs/>
              </w:rPr>
              <w:t>” w ramach realizacji zadania pn. Realizacja Programu Dostosowawczego w Wojewódzkim Szpitalu Zespolonym w Kielcach.</w:t>
            </w:r>
          </w:p>
          <w:p w14:paraId="371174B0" w14:textId="3C544800" w:rsidR="005C68C5" w:rsidRPr="00D15550" w:rsidRDefault="006A0AC7" w:rsidP="0072440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 w:rsidR="00741893">
              <w:rPr>
                <w:rFonts w:ascii="Times New Roman" w:hAnsi="Times New Roman"/>
                <w:b/>
              </w:rPr>
              <w:t>99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741893">
              <w:rPr>
                <w:rFonts w:ascii="Times New Roman" w:hAnsi="Times New Roman"/>
                <w:b/>
              </w:rPr>
              <w:t>AS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42A0E598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724406">
        <w:rPr>
          <w:bCs/>
          <w:sz w:val="22"/>
          <w:szCs w:val="22"/>
        </w:rPr>
        <w:t>3 poz. 1605</w:t>
      </w:r>
      <w:r w:rsidR="00972B5E" w:rsidRPr="00D15550">
        <w:rPr>
          <w:bCs/>
          <w:sz w:val="22"/>
          <w:szCs w:val="22"/>
        </w:rPr>
        <w:t xml:space="preserve">) </w:t>
      </w:r>
      <w:r w:rsidR="00CE5FCA" w:rsidRPr="00D15550">
        <w:rPr>
          <w:bCs/>
          <w:sz w:val="22"/>
          <w:szCs w:val="22"/>
        </w:rPr>
        <w:t>u.p.z.p.,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108 ust 1 pkt 1, 2 ,3, 4, 6 u.p.z.p.,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ED41" w14:textId="77777777" w:rsidR="00ED43B8" w:rsidRDefault="00ED43B8" w:rsidP="00193B78">
      <w:pPr>
        <w:spacing w:after="0" w:line="240" w:lineRule="auto"/>
      </w:pPr>
      <w:r>
        <w:separator/>
      </w:r>
    </w:p>
  </w:endnote>
  <w:endnote w:type="continuationSeparator" w:id="0">
    <w:p w14:paraId="77F55587" w14:textId="77777777" w:rsidR="00ED43B8" w:rsidRDefault="00ED43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96CB" w14:textId="77777777" w:rsidR="00ED43B8" w:rsidRDefault="00ED43B8" w:rsidP="00193B78">
      <w:pPr>
        <w:spacing w:after="0" w:line="240" w:lineRule="auto"/>
      </w:pPr>
      <w:r>
        <w:separator/>
      </w:r>
    </w:p>
  </w:footnote>
  <w:footnote w:type="continuationSeparator" w:id="0">
    <w:p w14:paraId="0B8BEC2A" w14:textId="77777777" w:rsidR="00ED43B8" w:rsidRDefault="00ED43B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54742087">
    <w:abstractNumId w:val="2"/>
  </w:num>
  <w:num w:numId="2" w16cid:durableId="1113748810">
    <w:abstractNumId w:val="1"/>
  </w:num>
  <w:num w:numId="3" w16cid:durableId="1329213215">
    <w:abstractNumId w:val="0"/>
  </w:num>
  <w:num w:numId="4" w16cid:durableId="2011833323">
    <w:abstractNumId w:val="5"/>
  </w:num>
  <w:num w:numId="5" w16cid:durableId="86467286">
    <w:abstractNumId w:val="4"/>
  </w:num>
  <w:num w:numId="6" w16cid:durableId="1307586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66658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4406"/>
    <w:rsid w:val="0072594B"/>
    <w:rsid w:val="0072700F"/>
    <w:rsid w:val="007300C3"/>
    <w:rsid w:val="0074189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2D02"/>
    <w:rsid w:val="00783D70"/>
    <w:rsid w:val="007935BF"/>
    <w:rsid w:val="007A5B4C"/>
    <w:rsid w:val="007B00DC"/>
    <w:rsid w:val="007B76DB"/>
    <w:rsid w:val="007C07FA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3C5C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3654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A4594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0CC1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D43B8"/>
    <w:rsid w:val="00EE1E1E"/>
    <w:rsid w:val="00EE6674"/>
    <w:rsid w:val="00EF20D3"/>
    <w:rsid w:val="00EF2A4A"/>
    <w:rsid w:val="00EF4AAF"/>
    <w:rsid w:val="00F25C0A"/>
    <w:rsid w:val="00F31BF2"/>
    <w:rsid w:val="00F453B2"/>
    <w:rsid w:val="00F603FB"/>
    <w:rsid w:val="00F66B34"/>
    <w:rsid w:val="00F737C0"/>
    <w:rsid w:val="00F83A6B"/>
    <w:rsid w:val="00F91F42"/>
    <w:rsid w:val="00F926C2"/>
    <w:rsid w:val="00FA042E"/>
    <w:rsid w:val="00FA629D"/>
    <w:rsid w:val="00FC7D3E"/>
    <w:rsid w:val="00FD35BC"/>
    <w:rsid w:val="00FD5115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7E9F-BED5-4372-B0E4-E4F4093A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12</cp:revision>
  <cp:lastPrinted>2022-03-16T08:24:00Z</cp:lastPrinted>
  <dcterms:created xsi:type="dcterms:W3CDTF">2023-08-23T09:53:00Z</dcterms:created>
  <dcterms:modified xsi:type="dcterms:W3CDTF">2023-09-25T09:31:00Z</dcterms:modified>
</cp:coreProperties>
</file>