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552" w14:textId="77777777" w:rsidR="00812E30" w:rsidRPr="00F71B7F" w:rsidRDefault="00812E30" w:rsidP="00812E30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Zamawiający:</w:t>
      </w:r>
    </w:p>
    <w:p w14:paraId="66A4EFD5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 xml:space="preserve">WOJEWÓDZKI SZPITAL ZESPOLONY </w:t>
      </w:r>
    </w:p>
    <w:p w14:paraId="60919E6F" w14:textId="77777777" w:rsidR="00812E30" w:rsidRPr="00F71B7F" w:rsidRDefault="00812E30" w:rsidP="00812E30">
      <w:pPr>
        <w:spacing w:after="0" w:line="240" w:lineRule="auto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W KIELCACH</w:t>
      </w:r>
    </w:p>
    <w:p w14:paraId="0040553F" w14:textId="77777777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F71B7F">
        <w:rPr>
          <w:rFonts w:ascii="Times New Roman" w:hAnsi="Times New Roman"/>
          <w:b/>
        </w:rPr>
        <w:t>UL. GRUNWALDZKA 45</w:t>
      </w:r>
    </w:p>
    <w:p w14:paraId="3A571883" w14:textId="33FAEEC3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25-736 KIELCE</w:t>
      </w: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5E336E56" w:rsidR="003F3930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ED59AA">
              <w:rPr>
                <w:rFonts w:ascii="Times New Roman" w:hAnsi="Times New Roman"/>
                <w:b/>
                <w:bCs/>
                <w:color w:val="0070C0"/>
              </w:rPr>
              <w:t>Wykonanie prac budowlanych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</w:rPr>
              <w:t>w celu adaptacji pomieszczeń na potrzeby Pracowni Żywienia Pozajelitowego Wojewódzkiego Szpitala Zespolonego w Kielcach</w:t>
            </w:r>
          </w:p>
          <w:p w14:paraId="65890D19" w14:textId="77777777" w:rsidR="0095298E" w:rsidRPr="00D11B20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7FDFFEE3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 sprawy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CE6E61">
              <w:rPr>
                <w:rFonts w:ascii="Times New Roman" w:hAnsi="Times New Roman"/>
                <w:b/>
                <w:bCs/>
              </w:rPr>
              <w:t>220</w:t>
            </w:r>
            <w:r w:rsidRPr="0095298E">
              <w:rPr>
                <w:rFonts w:ascii="Times New Roman" w:hAnsi="Times New Roman"/>
                <w:b/>
                <w:bCs/>
              </w:rPr>
              <w:t>/202</w:t>
            </w:r>
            <w:r w:rsidR="000E3D38" w:rsidRPr="0095298E">
              <w:rPr>
                <w:rFonts w:ascii="Times New Roman" w:hAnsi="Times New Roman"/>
                <w:b/>
                <w:bCs/>
              </w:rPr>
              <w:t>3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</w:t>
      </w:r>
      <w:proofErr w:type="spellStart"/>
      <w:r w:rsidR="0024707D">
        <w:rPr>
          <w:bCs/>
          <w:sz w:val="22"/>
          <w:szCs w:val="22"/>
        </w:rPr>
        <w:t>u.p.z.p</w:t>
      </w:r>
      <w:proofErr w:type="spellEnd"/>
      <w:r w:rsidR="0024707D">
        <w:rPr>
          <w:bCs/>
          <w:sz w:val="22"/>
          <w:szCs w:val="22"/>
        </w:rPr>
        <w:t xml:space="preserve">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237239C4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  <w:r w:rsidR="00E63082">
        <w:rPr>
          <w:rFonts w:ascii="Times New Roman" w:hAnsi="Times New Roman"/>
        </w:rPr>
        <w:t>,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CB5EA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5B16" w14:textId="77777777" w:rsidR="00960B17" w:rsidRDefault="00960B17" w:rsidP="00193B78">
      <w:pPr>
        <w:spacing w:after="0" w:line="240" w:lineRule="auto"/>
      </w:pPr>
      <w:r>
        <w:separator/>
      </w:r>
    </w:p>
  </w:endnote>
  <w:endnote w:type="continuationSeparator" w:id="0">
    <w:p w14:paraId="0D7C73A1" w14:textId="77777777" w:rsidR="00960B17" w:rsidRDefault="00960B1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43CA" w14:textId="77777777" w:rsidR="00960B17" w:rsidRDefault="00960B17" w:rsidP="00193B78">
      <w:pPr>
        <w:spacing w:after="0" w:line="240" w:lineRule="auto"/>
      </w:pPr>
      <w:r>
        <w:separator/>
      </w:r>
    </w:p>
  </w:footnote>
  <w:footnote w:type="continuationSeparator" w:id="0">
    <w:p w14:paraId="0020DF2B" w14:textId="77777777" w:rsidR="00960B17" w:rsidRDefault="00960B1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47EE0F62" w:rsidR="00493606" w:rsidRDefault="00CB5EA6" w:rsidP="00CB5EA6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EZ/143/2023/ESŁ</w:t>
    </w:r>
  </w:p>
  <w:p w14:paraId="457EF6DF" w14:textId="77777777" w:rsidR="00CE6E61" w:rsidRDefault="00CE6E61" w:rsidP="00CE6E61">
    <w:pPr>
      <w:pStyle w:val="Default"/>
      <w:jc w:val="right"/>
      <w:rPr>
        <w:b/>
        <w:bCs/>
        <w:sz w:val="22"/>
        <w:szCs w:val="22"/>
      </w:rPr>
    </w:pPr>
    <w:r w:rsidRPr="00D11B20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7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46</cp:revision>
  <cp:lastPrinted>2022-03-16T08:24:00Z</cp:lastPrinted>
  <dcterms:created xsi:type="dcterms:W3CDTF">2022-06-06T10:57:00Z</dcterms:created>
  <dcterms:modified xsi:type="dcterms:W3CDTF">2023-10-31T12:33:00Z</dcterms:modified>
</cp:coreProperties>
</file>