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5262B826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="005E5704" w:rsidRPr="00E91056">
        <w:rPr>
          <w:rFonts w:ascii="Times New Roman" w:hAnsi="Times New Roman"/>
          <w:b/>
        </w:rPr>
        <w:t>EZ/</w:t>
      </w:r>
      <w:r w:rsidR="00F339C6">
        <w:rPr>
          <w:rFonts w:ascii="Times New Roman" w:hAnsi="Times New Roman"/>
          <w:b/>
        </w:rPr>
        <w:t>223</w:t>
      </w:r>
      <w:r w:rsidR="005E5704" w:rsidRPr="00E91056">
        <w:rPr>
          <w:rFonts w:ascii="Times New Roman" w:hAnsi="Times New Roman"/>
          <w:b/>
        </w:rPr>
        <w:t>/2023/</w:t>
      </w:r>
      <w:r w:rsidR="005E5704">
        <w:rPr>
          <w:rFonts w:ascii="Times New Roman" w:hAnsi="Times New Roman"/>
          <w:b/>
        </w:rPr>
        <w:t>WS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47A1E7A1" w14:textId="5EE66866" w:rsidR="00BE6389" w:rsidRPr="00F339C6" w:rsidRDefault="00BE6389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39C6">
              <w:rPr>
                <w:rFonts w:ascii="Times New Roman" w:hAnsi="Times New Roman"/>
                <w:b/>
                <w:bCs/>
                <w:iCs/>
              </w:rPr>
              <w:t>„</w:t>
            </w:r>
            <w:r w:rsidR="00F339C6" w:rsidRPr="00F339C6">
              <w:rPr>
                <w:rFonts w:ascii="Times New Roman" w:hAnsi="Times New Roman"/>
                <w:b/>
                <w:bCs/>
              </w:rPr>
              <w:t>Sukcesywne dostawy zużywalnych materiałów medycznych dla potrzeb Kliniki Ginekologii Wojewódzkiego Szpitala Zespolonego w Kielcach</w:t>
            </w:r>
            <w:r w:rsidRPr="00F339C6">
              <w:rPr>
                <w:rFonts w:ascii="Times New Roman" w:hAnsi="Times New Roman"/>
                <w:b/>
                <w:bCs/>
              </w:rPr>
              <w:t xml:space="preserve">” </w:t>
            </w:r>
          </w:p>
          <w:p w14:paraId="371174B0" w14:textId="5CEE7A5E" w:rsidR="005C68C5" w:rsidRPr="00213305" w:rsidRDefault="005C68C5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C72AEC">
              <w:rPr>
                <w:rFonts w:ascii="Times New Roman" w:hAnsi="Times New Roman"/>
                <w:b/>
              </w:rPr>
              <w:t xml:space="preserve">znak: </w:t>
            </w:r>
            <w:r w:rsidR="005E5704" w:rsidRPr="00E91056">
              <w:rPr>
                <w:rFonts w:ascii="Times New Roman" w:hAnsi="Times New Roman"/>
                <w:b/>
              </w:rPr>
              <w:t>EZ/</w:t>
            </w:r>
            <w:r w:rsidR="00F339C6">
              <w:rPr>
                <w:rFonts w:ascii="Times New Roman" w:hAnsi="Times New Roman"/>
                <w:b/>
              </w:rPr>
              <w:t>223</w:t>
            </w:r>
            <w:r w:rsidR="005E5704" w:rsidRPr="00E91056">
              <w:rPr>
                <w:rFonts w:ascii="Times New Roman" w:hAnsi="Times New Roman"/>
                <w:b/>
              </w:rPr>
              <w:t>/2023/</w:t>
            </w:r>
            <w:r w:rsidR="005E5704">
              <w:rPr>
                <w:rFonts w:ascii="Times New Roman" w:hAnsi="Times New Roman"/>
                <w:b/>
              </w:rPr>
              <w:t>WS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6343D3DD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4134B4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1</w:t>
      </w:r>
      <w:r w:rsidR="004134B4">
        <w:rPr>
          <w:bCs/>
          <w:sz w:val="22"/>
          <w:szCs w:val="22"/>
        </w:rPr>
        <w:t>605</w:t>
      </w:r>
      <w:r w:rsidR="00972B5E" w:rsidRPr="005C68C5">
        <w:rPr>
          <w:bCs/>
          <w:sz w:val="22"/>
          <w:szCs w:val="22"/>
        </w:rPr>
        <w:t xml:space="preserve">) </w:t>
      </w:r>
      <w:r w:rsidR="00CE5FCA">
        <w:rPr>
          <w:bCs/>
          <w:sz w:val="22"/>
          <w:szCs w:val="22"/>
        </w:rPr>
        <w:t>u.p.z.p.,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 1, 2 ,3, 4, 6 u.p.z.p.,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82EB" w14:textId="77777777" w:rsidR="001220D5" w:rsidRDefault="001220D5" w:rsidP="00193B78">
      <w:pPr>
        <w:spacing w:after="0" w:line="240" w:lineRule="auto"/>
      </w:pPr>
      <w:r>
        <w:separator/>
      </w:r>
    </w:p>
  </w:endnote>
  <w:endnote w:type="continuationSeparator" w:id="0">
    <w:p w14:paraId="4BAE030B" w14:textId="77777777" w:rsidR="001220D5" w:rsidRDefault="001220D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4739" w14:textId="77777777" w:rsidR="001220D5" w:rsidRDefault="001220D5" w:rsidP="00193B78">
      <w:pPr>
        <w:spacing w:after="0" w:line="240" w:lineRule="auto"/>
      </w:pPr>
      <w:r>
        <w:separator/>
      </w:r>
    </w:p>
  </w:footnote>
  <w:footnote w:type="continuationSeparator" w:id="0">
    <w:p w14:paraId="112E3ACE" w14:textId="77777777" w:rsidR="001220D5" w:rsidRDefault="001220D5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262302997">
    <w:abstractNumId w:val="2"/>
  </w:num>
  <w:num w:numId="2" w16cid:durableId="1868634399">
    <w:abstractNumId w:val="1"/>
  </w:num>
  <w:num w:numId="3" w16cid:durableId="601452677">
    <w:abstractNumId w:val="0"/>
  </w:num>
  <w:num w:numId="4" w16cid:durableId="1168599618">
    <w:abstractNumId w:val="5"/>
  </w:num>
  <w:num w:numId="5" w16cid:durableId="117141940">
    <w:abstractNumId w:val="4"/>
  </w:num>
  <w:num w:numId="6" w16cid:durableId="1940985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251C1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6F4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20D5"/>
    <w:rsid w:val="00124DAF"/>
    <w:rsid w:val="001358E5"/>
    <w:rsid w:val="00137855"/>
    <w:rsid w:val="00145F72"/>
    <w:rsid w:val="00147923"/>
    <w:rsid w:val="00150454"/>
    <w:rsid w:val="001506AC"/>
    <w:rsid w:val="00154CF6"/>
    <w:rsid w:val="001576BA"/>
    <w:rsid w:val="00175DE0"/>
    <w:rsid w:val="00181396"/>
    <w:rsid w:val="00193B78"/>
    <w:rsid w:val="001A38B3"/>
    <w:rsid w:val="001A4BBC"/>
    <w:rsid w:val="001B065B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12833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A7D55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4B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C68C5"/>
    <w:rsid w:val="005E3C3E"/>
    <w:rsid w:val="005E4734"/>
    <w:rsid w:val="005E5704"/>
    <w:rsid w:val="005E7EBC"/>
    <w:rsid w:val="005F25DA"/>
    <w:rsid w:val="0060301B"/>
    <w:rsid w:val="006156A1"/>
    <w:rsid w:val="00635406"/>
    <w:rsid w:val="00635DA4"/>
    <w:rsid w:val="0065010A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6389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6549"/>
    <w:rsid w:val="00D31C34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3F7F"/>
    <w:rsid w:val="00EF4AAF"/>
    <w:rsid w:val="00F25C0A"/>
    <w:rsid w:val="00F339C6"/>
    <w:rsid w:val="00F453B2"/>
    <w:rsid w:val="00F603FB"/>
    <w:rsid w:val="00F66B34"/>
    <w:rsid w:val="00F737C0"/>
    <w:rsid w:val="00F7594E"/>
    <w:rsid w:val="00F83A6B"/>
    <w:rsid w:val="00F90A9E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E44F-9677-40B8-BE15-E06B1C50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15</cp:revision>
  <cp:lastPrinted>2022-03-16T08:24:00Z</cp:lastPrinted>
  <dcterms:created xsi:type="dcterms:W3CDTF">2023-03-07T08:54:00Z</dcterms:created>
  <dcterms:modified xsi:type="dcterms:W3CDTF">2023-11-08T09:03:00Z</dcterms:modified>
</cp:coreProperties>
</file>