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64214843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="005E5704" w:rsidRPr="00E91056">
        <w:rPr>
          <w:rFonts w:ascii="Times New Roman" w:hAnsi="Times New Roman"/>
          <w:b/>
        </w:rPr>
        <w:t>EZ/</w:t>
      </w:r>
      <w:r w:rsidR="00F339C6">
        <w:rPr>
          <w:rFonts w:ascii="Times New Roman" w:hAnsi="Times New Roman"/>
          <w:b/>
        </w:rPr>
        <w:t>2</w:t>
      </w:r>
      <w:r w:rsidR="004511D7">
        <w:rPr>
          <w:rFonts w:ascii="Times New Roman" w:hAnsi="Times New Roman"/>
          <w:b/>
        </w:rPr>
        <w:t>44</w:t>
      </w:r>
      <w:r w:rsidR="005E5704" w:rsidRPr="00E91056">
        <w:rPr>
          <w:rFonts w:ascii="Times New Roman" w:hAnsi="Times New Roman"/>
          <w:b/>
        </w:rPr>
        <w:t>/2023/</w:t>
      </w:r>
      <w:r w:rsidR="005E5704">
        <w:rPr>
          <w:rFonts w:ascii="Times New Roman" w:hAnsi="Times New Roman"/>
          <w:b/>
        </w:rPr>
        <w:t>WS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04B80608" w:rsidR="005C68C5" w:rsidRPr="00213305" w:rsidRDefault="004511D7" w:rsidP="004511D7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i/>
                <w:lang w:eastAsia="pl-PL"/>
              </w:rPr>
            </w:pPr>
            <w:r w:rsidRPr="004511D7">
              <w:rPr>
                <w:rFonts w:ascii="Times New Roman" w:hAnsi="Times New Roman"/>
                <w:b/>
                <w:bCs/>
                <w:iCs/>
              </w:rPr>
              <w:t>„Sukcesywne dostawy zużywalnych materiałów medycznych jednorazowego użytku do histeroskopu i laparoskopu oraz różne materiały medyczne dla potrzeb Wojewódzkiego Szpitala Zespolonego w Kielcach”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r w:rsidR="005C68C5"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 w:rsidR="00F339C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44</w:t>
            </w:r>
            <w:r w:rsidR="005E5704" w:rsidRPr="00E91056">
              <w:rPr>
                <w:rFonts w:ascii="Times New Roman" w:hAnsi="Times New Roman"/>
                <w:b/>
              </w:rPr>
              <w:t>/2023/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6343D3DD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4134B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4134B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247F" w14:textId="77777777" w:rsidR="005A4135" w:rsidRDefault="005A4135" w:rsidP="00193B78">
      <w:pPr>
        <w:spacing w:after="0" w:line="240" w:lineRule="auto"/>
      </w:pPr>
      <w:r>
        <w:separator/>
      </w:r>
    </w:p>
  </w:endnote>
  <w:endnote w:type="continuationSeparator" w:id="0">
    <w:p w14:paraId="7AC5CA32" w14:textId="77777777" w:rsidR="005A4135" w:rsidRDefault="005A413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5796" w14:textId="77777777" w:rsidR="005A4135" w:rsidRDefault="005A4135" w:rsidP="00193B78">
      <w:pPr>
        <w:spacing w:after="0" w:line="240" w:lineRule="auto"/>
      </w:pPr>
      <w:r>
        <w:separator/>
      </w:r>
    </w:p>
  </w:footnote>
  <w:footnote w:type="continuationSeparator" w:id="0">
    <w:p w14:paraId="4942A90D" w14:textId="77777777" w:rsidR="005A4135" w:rsidRDefault="005A4135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251C1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20D5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03FD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2833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A7D55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4B4"/>
    <w:rsid w:val="004147ED"/>
    <w:rsid w:val="0042505B"/>
    <w:rsid w:val="0043049E"/>
    <w:rsid w:val="004419F8"/>
    <w:rsid w:val="00443B76"/>
    <w:rsid w:val="00447156"/>
    <w:rsid w:val="004511D7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A4135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6599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04BCA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6389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1C34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339C6"/>
    <w:rsid w:val="00F453B2"/>
    <w:rsid w:val="00F603FB"/>
    <w:rsid w:val="00F66B34"/>
    <w:rsid w:val="00F737C0"/>
    <w:rsid w:val="00F7594E"/>
    <w:rsid w:val="00F83A6B"/>
    <w:rsid w:val="00F90A9E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18</cp:revision>
  <cp:lastPrinted>2023-12-01T08:41:00Z</cp:lastPrinted>
  <dcterms:created xsi:type="dcterms:W3CDTF">2023-03-07T08:54:00Z</dcterms:created>
  <dcterms:modified xsi:type="dcterms:W3CDTF">2023-12-01T08:53:00Z</dcterms:modified>
</cp:coreProperties>
</file>