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2C42" w14:textId="77777777" w:rsidR="008B4EFB" w:rsidRPr="00886E5D" w:rsidRDefault="008B4EFB" w:rsidP="008B4EFB">
      <w:pPr>
        <w:jc w:val="right"/>
        <w:rPr>
          <w:b/>
          <w:bCs/>
          <w:sz w:val="22"/>
          <w:szCs w:val="22"/>
        </w:rPr>
      </w:pPr>
      <w:r w:rsidRPr="00886E5D">
        <w:rPr>
          <w:b/>
          <w:bCs/>
          <w:sz w:val="22"/>
          <w:szCs w:val="22"/>
        </w:rPr>
        <w:t xml:space="preserve">Załącznik nr </w:t>
      </w:r>
      <w:r w:rsidR="00510B84" w:rsidRPr="00886E5D">
        <w:rPr>
          <w:b/>
          <w:bCs/>
          <w:sz w:val="22"/>
          <w:szCs w:val="22"/>
        </w:rPr>
        <w:t>2 do Zaproszenia</w:t>
      </w:r>
    </w:p>
    <w:p w14:paraId="45FF9F37" w14:textId="77777777" w:rsidR="00510B84" w:rsidRPr="00886E5D" w:rsidRDefault="00510B84" w:rsidP="008B4EFB">
      <w:pPr>
        <w:jc w:val="right"/>
        <w:rPr>
          <w:b/>
          <w:bCs/>
          <w:sz w:val="22"/>
          <w:szCs w:val="22"/>
        </w:rPr>
      </w:pPr>
      <w:r w:rsidRPr="00886E5D">
        <w:rPr>
          <w:b/>
          <w:bCs/>
          <w:sz w:val="22"/>
          <w:szCs w:val="22"/>
        </w:rPr>
        <w:t>Załącznik nr 1 do Umowy</w:t>
      </w:r>
    </w:p>
    <w:p w14:paraId="7A8BE681" w14:textId="77777777" w:rsidR="008B4EFB" w:rsidRPr="00886E5D" w:rsidRDefault="008B4EFB" w:rsidP="008B4EFB">
      <w:pPr>
        <w:rPr>
          <w:b/>
          <w:bCs/>
          <w:sz w:val="22"/>
          <w:szCs w:val="22"/>
        </w:rPr>
      </w:pPr>
    </w:p>
    <w:p w14:paraId="6416E7C9" w14:textId="1C727EE8" w:rsidR="008B4EFB" w:rsidRPr="00886E5D" w:rsidRDefault="008B4EFB" w:rsidP="008B4EFB">
      <w:pPr>
        <w:rPr>
          <w:b/>
          <w:bCs/>
          <w:sz w:val="22"/>
          <w:szCs w:val="22"/>
        </w:rPr>
      </w:pPr>
      <w:r w:rsidRPr="00886E5D">
        <w:rPr>
          <w:b/>
          <w:bCs/>
          <w:sz w:val="22"/>
          <w:szCs w:val="22"/>
        </w:rPr>
        <w:t>Znak sprawy: EZ/</w:t>
      </w:r>
      <w:r w:rsidR="00A66FC5">
        <w:rPr>
          <w:b/>
          <w:bCs/>
          <w:sz w:val="22"/>
          <w:szCs w:val="22"/>
        </w:rPr>
        <w:t>255</w:t>
      </w:r>
      <w:r w:rsidRPr="00886E5D">
        <w:rPr>
          <w:b/>
          <w:bCs/>
          <w:sz w:val="22"/>
          <w:szCs w:val="22"/>
        </w:rPr>
        <w:t>/2023/</w:t>
      </w:r>
      <w:r w:rsidR="00A66FC5">
        <w:rPr>
          <w:b/>
          <w:bCs/>
          <w:sz w:val="22"/>
          <w:szCs w:val="22"/>
        </w:rPr>
        <w:t>WS</w:t>
      </w:r>
    </w:p>
    <w:p w14:paraId="5DC6ECD9" w14:textId="77777777" w:rsidR="008B4EFB" w:rsidRPr="00886E5D" w:rsidRDefault="008B4EFB" w:rsidP="008B4EFB">
      <w:pPr>
        <w:jc w:val="center"/>
        <w:rPr>
          <w:sz w:val="22"/>
          <w:szCs w:val="22"/>
        </w:rPr>
      </w:pPr>
    </w:p>
    <w:p w14:paraId="33793113" w14:textId="77777777" w:rsidR="008B4EFB" w:rsidRPr="00886E5D" w:rsidRDefault="008B4EFB" w:rsidP="008B4EFB">
      <w:pPr>
        <w:jc w:val="center"/>
        <w:rPr>
          <w:b/>
          <w:bCs/>
          <w:sz w:val="22"/>
          <w:szCs w:val="22"/>
        </w:rPr>
      </w:pPr>
      <w:r w:rsidRPr="00886E5D">
        <w:rPr>
          <w:b/>
          <w:bCs/>
          <w:sz w:val="22"/>
          <w:szCs w:val="22"/>
        </w:rPr>
        <w:t>OPIS PRZEDMIOTU ZAMÓWIENIA</w:t>
      </w:r>
    </w:p>
    <w:p w14:paraId="4B5C837D" w14:textId="77777777" w:rsidR="008B4EFB" w:rsidRPr="00886E5D" w:rsidRDefault="008B4EFB" w:rsidP="008B4EFB">
      <w:pPr>
        <w:jc w:val="center"/>
        <w:rPr>
          <w:b/>
          <w:bCs/>
          <w:sz w:val="22"/>
          <w:szCs w:val="22"/>
        </w:rPr>
      </w:pPr>
    </w:p>
    <w:p w14:paraId="372D273B" w14:textId="77777777" w:rsidR="008B4EFB" w:rsidRPr="00886E5D" w:rsidRDefault="008B4EFB" w:rsidP="008B4EFB">
      <w:pPr>
        <w:jc w:val="center"/>
        <w:rPr>
          <w:b/>
          <w:bCs/>
          <w:sz w:val="22"/>
          <w:szCs w:val="22"/>
        </w:rPr>
      </w:pPr>
      <w:r w:rsidRPr="00886E5D">
        <w:rPr>
          <w:b/>
          <w:bCs/>
          <w:sz w:val="22"/>
          <w:szCs w:val="22"/>
        </w:rPr>
        <w:t>ZESTAWIENIE PARAMETRÓW/ SPECYFIKACJA TECHNICZNA</w:t>
      </w:r>
    </w:p>
    <w:p w14:paraId="5A46CD96" w14:textId="77777777" w:rsidR="008B4EFB" w:rsidRPr="00886E5D" w:rsidRDefault="008B4EFB" w:rsidP="008B4EFB">
      <w:pPr>
        <w:tabs>
          <w:tab w:val="left" w:pos="1455"/>
        </w:tabs>
        <w:rPr>
          <w:sz w:val="22"/>
          <w:szCs w:val="22"/>
        </w:rPr>
      </w:pPr>
      <w:r w:rsidRPr="00886E5D">
        <w:rPr>
          <w:sz w:val="22"/>
          <w:szCs w:val="22"/>
        </w:rPr>
        <w:tab/>
      </w:r>
    </w:p>
    <w:p w14:paraId="6949D472" w14:textId="77777777" w:rsidR="008B4EFB" w:rsidRPr="00886E5D" w:rsidRDefault="008B4EFB" w:rsidP="008B4EFB">
      <w:pPr>
        <w:ind w:left="5670"/>
        <w:jc w:val="center"/>
        <w:rPr>
          <w:sz w:val="22"/>
          <w:szCs w:val="22"/>
          <w:lang w:eastAsia="zh-CN"/>
        </w:rPr>
      </w:pPr>
    </w:p>
    <w:p w14:paraId="50681B44" w14:textId="031340D5" w:rsidR="00913133" w:rsidRPr="006612EC" w:rsidRDefault="00913133" w:rsidP="00913133">
      <w:pPr>
        <w:pStyle w:val="Tekstpodstawowy"/>
        <w:jc w:val="center"/>
        <w:rPr>
          <w:b/>
          <w:bCs/>
          <w:spacing w:val="-4"/>
          <w:sz w:val="22"/>
          <w:szCs w:val="22"/>
        </w:rPr>
      </w:pPr>
      <w:proofErr w:type="spellStart"/>
      <w:r w:rsidRPr="00FB271F">
        <w:rPr>
          <w:b/>
          <w:bCs/>
          <w:color w:val="000000"/>
          <w:sz w:val="22"/>
          <w:szCs w:val="22"/>
        </w:rPr>
        <w:t>Videolaryngoskop</w:t>
      </w:r>
      <w:proofErr w:type="spellEnd"/>
      <w:r w:rsidRPr="00FB271F">
        <w:rPr>
          <w:b/>
          <w:bCs/>
          <w:color w:val="000000"/>
          <w:sz w:val="22"/>
          <w:szCs w:val="22"/>
        </w:rPr>
        <w:t xml:space="preserve"> z kompletem </w:t>
      </w:r>
      <w:r>
        <w:rPr>
          <w:b/>
          <w:bCs/>
          <w:color w:val="000000"/>
          <w:sz w:val="22"/>
          <w:szCs w:val="22"/>
        </w:rPr>
        <w:t xml:space="preserve">3 </w:t>
      </w:r>
      <w:r w:rsidRPr="00FB271F">
        <w:rPr>
          <w:b/>
          <w:bCs/>
          <w:color w:val="000000"/>
          <w:sz w:val="22"/>
          <w:szCs w:val="22"/>
        </w:rPr>
        <w:t>łyżek</w:t>
      </w:r>
      <w:r>
        <w:rPr>
          <w:b/>
          <w:bCs/>
          <w:color w:val="000000"/>
          <w:sz w:val="22"/>
          <w:szCs w:val="22"/>
        </w:rPr>
        <w:t xml:space="preserve"> wielorazowych</w:t>
      </w:r>
      <w:r w:rsidRPr="00FB271F">
        <w:rPr>
          <w:b/>
          <w:bCs/>
          <w:color w:val="000000"/>
          <w:sz w:val="22"/>
          <w:szCs w:val="22"/>
        </w:rPr>
        <w:t xml:space="preserve">– </w:t>
      </w:r>
      <w:r>
        <w:rPr>
          <w:b/>
          <w:bCs/>
          <w:color w:val="000000"/>
          <w:sz w:val="22"/>
          <w:szCs w:val="22"/>
        </w:rPr>
        <w:t>1</w:t>
      </w:r>
      <w:r w:rsidRPr="00FB271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B4FFF">
        <w:rPr>
          <w:b/>
          <w:bCs/>
          <w:color w:val="000000"/>
          <w:sz w:val="22"/>
          <w:szCs w:val="22"/>
        </w:rPr>
        <w:t>kpl</w:t>
      </w:r>
      <w:proofErr w:type="spellEnd"/>
      <w:r w:rsidRPr="00FB271F">
        <w:rPr>
          <w:b/>
          <w:bCs/>
          <w:color w:val="000000"/>
          <w:sz w:val="22"/>
          <w:szCs w:val="22"/>
        </w:rPr>
        <w:t>.</w:t>
      </w:r>
    </w:p>
    <w:p w14:paraId="44EAD13A" w14:textId="77777777" w:rsidR="00913133" w:rsidRDefault="00913133" w:rsidP="00913133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08"/>
        <w:gridCol w:w="1379"/>
        <w:gridCol w:w="3040"/>
        <w:gridCol w:w="23"/>
        <w:gridCol w:w="1323"/>
        <w:gridCol w:w="2225"/>
      </w:tblGrid>
      <w:tr w:rsidR="00913133" w14:paraId="0C324CF6" w14:textId="77777777" w:rsidTr="00404D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6985" w14:textId="77777777" w:rsidR="00913133" w:rsidRDefault="00913133" w:rsidP="00404D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21027" w14:textId="77777777" w:rsidR="00913133" w:rsidRDefault="00913133" w:rsidP="00404D70">
            <w:pPr>
              <w:jc w:val="center"/>
              <w:rPr>
                <w:b/>
                <w:bCs/>
              </w:rPr>
            </w:pPr>
          </w:p>
        </w:tc>
      </w:tr>
      <w:tr w:rsidR="00913133" w14:paraId="29538615" w14:textId="77777777" w:rsidTr="00404D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33F7" w14:textId="77777777" w:rsidR="00913133" w:rsidRDefault="00913133" w:rsidP="00404D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3FDB" w14:textId="77777777" w:rsidR="00913133" w:rsidRDefault="00913133" w:rsidP="00404D70">
            <w:pPr>
              <w:jc w:val="center"/>
              <w:rPr>
                <w:b/>
                <w:bCs/>
              </w:rPr>
            </w:pPr>
          </w:p>
        </w:tc>
      </w:tr>
      <w:tr w:rsidR="00913133" w14:paraId="0C1F365C" w14:textId="77777777" w:rsidTr="00404D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AA8D" w14:textId="77777777" w:rsidR="00913133" w:rsidRDefault="00913133" w:rsidP="00404D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8B4F" w14:textId="77777777" w:rsidR="00913133" w:rsidRDefault="00913133" w:rsidP="00404D70">
            <w:pPr>
              <w:jc w:val="center"/>
              <w:rPr>
                <w:b/>
                <w:bCs/>
              </w:rPr>
            </w:pPr>
          </w:p>
        </w:tc>
      </w:tr>
      <w:tr w:rsidR="00913133" w14:paraId="3D676647" w14:textId="77777777" w:rsidTr="00404D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270A" w14:textId="77777777" w:rsidR="00913133" w:rsidRDefault="00913133" w:rsidP="00404D70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2023 r.</w:t>
            </w:r>
          </w:p>
        </w:tc>
      </w:tr>
      <w:tr w:rsidR="00913133" w14:paraId="05BD21BC" w14:textId="77777777" w:rsidTr="00404D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7BBF" w14:textId="77777777" w:rsidR="00913133" w:rsidRDefault="00913133" w:rsidP="00404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732F2" w14:textId="77777777" w:rsidR="00913133" w:rsidRDefault="00913133" w:rsidP="00404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1840" w14:textId="77777777" w:rsidR="00913133" w:rsidRDefault="00913133" w:rsidP="00404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1AC8" w14:textId="77777777" w:rsidR="00913133" w:rsidRDefault="00913133" w:rsidP="00404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913133" w14:paraId="49222A52" w14:textId="77777777" w:rsidTr="00404D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C9D1" w14:textId="77777777" w:rsidR="00913133" w:rsidRDefault="00913133" w:rsidP="00404D7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Videolaryngoskop</w:t>
            </w:r>
            <w:proofErr w:type="spellEnd"/>
            <w:r>
              <w:rPr>
                <w:b/>
                <w:bCs/>
              </w:rPr>
              <w:t xml:space="preserve"> z kompletem 3 łyżek wielorazowych</w:t>
            </w:r>
          </w:p>
        </w:tc>
      </w:tr>
      <w:tr w:rsidR="00913133" w14:paraId="44B09081" w14:textId="77777777" w:rsidTr="00404D70">
        <w:trPr>
          <w:trHeight w:val="37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BE6BFF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1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41F82B" w14:textId="77777777" w:rsidR="00913133" w:rsidRPr="00D37F4F" w:rsidRDefault="00913133" w:rsidP="00404D70">
            <w:pPr>
              <w:spacing w:after="240"/>
              <w:rPr>
                <w:sz w:val="22"/>
                <w:szCs w:val="22"/>
              </w:rPr>
            </w:pPr>
            <w:proofErr w:type="spellStart"/>
            <w:r w:rsidRPr="00D37F4F">
              <w:rPr>
                <w:sz w:val="22"/>
                <w:szCs w:val="22"/>
              </w:rPr>
              <w:t>Videolaryngoskop</w:t>
            </w:r>
            <w:proofErr w:type="spellEnd"/>
            <w:r w:rsidRPr="00D37F4F">
              <w:rPr>
                <w:sz w:val="22"/>
                <w:szCs w:val="22"/>
              </w:rPr>
              <w:t xml:space="preserve"> optyczny z kamerą, z torem wizyjnym  i 3 łyżkami wielokrotnego użytku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DA5DFE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54A0FB" w14:textId="77777777" w:rsidR="00913133" w:rsidRPr="00D37F4F" w:rsidRDefault="00913133" w:rsidP="00404D70">
            <w:pPr>
              <w:rPr>
                <w:sz w:val="22"/>
                <w:szCs w:val="22"/>
              </w:rPr>
            </w:pPr>
          </w:p>
        </w:tc>
      </w:tr>
      <w:tr w:rsidR="00913133" w14:paraId="35165092" w14:textId="77777777" w:rsidTr="00404D70">
        <w:trPr>
          <w:trHeight w:val="34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A47E1A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2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69218" w14:textId="77777777" w:rsidR="00913133" w:rsidRPr="00D37F4F" w:rsidRDefault="00913133" w:rsidP="00404D70">
            <w:pPr>
              <w:ind w:left="780" w:right="72" w:hanging="780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 xml:space="preserve">Wyświetlacz LCD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9F9D14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59D391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46A04ECA" w14:textId="77777777" w:rsidTr="00404D70">
        <w:trPr>
          <w:trHeight w:val="34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1DC449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3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FFF6CA" w14:textId="77777777" w:rsidR="00913133" w:rsidRPr="00D37F4F" w:rsidRDefault="00913133" w:rsidP="00404D70">
            <w:pPr>
              <w:ind w:left="25" w:right="72" w:hanging="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Videolaryngoskop</w:t>
            </w:r>
            <w:proofErr w:type="spellEnd"/>
            <w:r>
              <w:rPr>
                <w:sz w:val="22"/>
                <w:szCs w:val="22"/>
              </w:rPr>
              <w:t xml:space="preserve"> w</w:t>
            </w:r>
            <w:r w:rsidRPr="00D37F4F">
              <w:rPr>
                <w:sz w:val="22"/>
                <w:szCs w:val="22"/>
              </w:rPr>
              <w:t>ykonany z trwałego materiału poliwęglan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AB8E29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79683A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721172DB" w14:textId="77777777" w:rsidTr="00404D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FB6D6F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4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A1EAD4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 xml:space="preserve">Kamera 2.0M pikseli 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BAA701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A578A1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6700F88B" w14:textId="77777777" w:rsidTr="00404D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702882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5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CEBAE6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Wewnętrzna karta SD o pojemności 3,4 GB (możliwość przegrywania zdjęć na komputer za pomocą USB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E4E1D1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B80E15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6A801336" w14:textId="77777777" w:rsidTr="00404D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4BE030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6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E4564D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 xml:space="preserve">Rozmiar wyświetlacza: 3,5” (3,75 x 2,75) </w:t>
            </w:r>
            <w:proofErr w:type="spellStart"/>
            <w:r w:rsidRPr="00D37F4F">
              <w:rPr>
                <w:sz w:val="22"/>
                <w:szCs w:val="22"/>
              </w:rPr>
              <w:t>full</w:t>
            </w:r>
            <w:proofErr w:type="spellEnd"/>
            <w:r w:rsidRPr="00D37F4F">
              <w:rPr>
                <w:sz w:val="22"/>
                <w:szCs w:val="22"/>
              </w:rPr>
              <w:t xml:space="preserve"> </w:t>
            </w:r>
            <w:proofErr w:type="spellStart"/>
            <w:r w:rsidRPr="00D37F4F">
              <w:rPr>
                <w:sz w:val="22"/>
                <w:szCs w:val="22"/>
              </w:rPr>
              <w:t>view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CF78AE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55613C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0F49CCB0" w14:textId="77777777" w:rsidTr="00404D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6DE558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7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043BEE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Rozdzielczości (RGB) 640 x 480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C06EE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22C0C3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4B1FEEE1" w14:textId="77777777" w:rsidTr="00404D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E393B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8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26563C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 xml:space="preserve">Waga całkowita 275 g +/- 2g bez łyżki; 375 g +/- 2 g         z łyżką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C738C8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  <w:p w14:paraId="39DA033C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podać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BADF92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64FDBE7D" w14:textId="77777777" w:rsidTr="00404D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1C1DE8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9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B423E7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 xml:space="preserve">Bateria </w:t>
            </w:r>
            <w:proofErr w:type="spellStart"/>
            <w:r w:rsidRPr="00D37F4F">
              <w:rPr>
                <w:sz w:val="22"/>
                <w:szCs w:val="22"/>
              </w:rPr>
              <w:t>litowo</w:t>
            </w:r>
            <w:proofErr w:type="spellEnd"/>
            <w:r w:rsidRPr="00D37F4F">
              <w:rPr>
                <w:sz w:val="22"/>
                <w:szCs w:val="22"/>
              </w:rPr>
              <w:t xml:space="preserve"> – jonowa, żywotność baterii do 3 lat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20780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  <w:r w:rsidR="002B5478">
              <w:rPr>
                <w:sz w:val="22"/>
                <w:szCs w:val="22"/>
              </w:rPr>
              <w:t>, podać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765DEA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253A1ACC" w14:textId="77777777" w:rsidTr="00404D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1A224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10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362C07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Czas działania &gt; 200 minut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43C036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  <w:p w14:paraId="0831D640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podać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F507D3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2F121F4B" w14:textId="77777777" w:rsidTr="00404D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22C260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11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87B48A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 xml:space="preserve">Dodatkowe funkcje: </w:t>
            </w:r>
            <w:proofErr w:type="spellStart"/>
            <w:r w:rsidRPr="00D37F4F">
              <w:rPr>
                <w:sz w:val="22"/>
                <w:szCs w:val="22"/>
              </w:rPr>
              <w:t>anti-fog</w:t>
            </w:r>
            <w:proofErr w:type="spellEnd"/>
            <w:r w:rsidRPr="00D37F4F">
              <w:rPr>
                <w:sz w:val="22"/>
                <w:szCs w:val="22"/>
              </w:rPr>
              <w:t xml:space="preserve">, </w:t>
            </w:r>
            <w:proofErr w:type="spellStart"/>
            <w:r w:rsidRPr="00D37F4F">
              <w:rPr>
                <w:sz w:val="22"/>
                <w:szCs w:val="22"/>
              </w:rPr>
              <w:t>snap</w:t>
            </w:r>
            <w:proofErr w:type="spellEnd"/>
            <w:r w:rsidRPr="00D37F4F">
              <w:rPr>
                <w:sz w:val="22"/>
                <w:szCs w:val="22"/>
              </w:rPr>
              <w:t xml:space="preserve"> </w:t>
            </w:r>
            <w:proofErr w:type="spellStart"/>
            <w:r w:rsidRPr="00D37F4F">
              <w:rPr>
                <w:sz w:val="22"/>
                <w:szCs w:val="22"/>
              </w:rPr>
              <w:t>photo</w:t>
            </w:r>
            <w:proofErr w:type="spellEnd"/>
            <w:r w:rsidRPr="00D37F4F">
              <w:rPr>
                <w:sz w:val="22"/>
                <w:szCs w:val="22"/>
              </w:rPr>
              <w:t xml:space="preserve">, </w:t>
            </w:r>
            <w:proofErr w:type="spellStart"/>
            <w:r w:rsidRPr="00D37F4F">
              <w:rPr>
                <w:sz w:val="22"/>
                <w:szCs w:val="22"/>
              </w:rPr>
              <w:t>usb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25FFE8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  <w:p w14:paraId="6ED71ECD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podać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C58F2A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10F0C185" w14:textId="77777777" w:rsidTr="00404D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473C56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12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E2A301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3 łyżki wielorazowego użytku dla różnych grup wiekowych: MAC 2 dla dzieci, MAC 3 dla dorosłych, MAC 4 do trudnej intubacji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944F8E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  <w:p w14:paraId="39BCCD88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25B72C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5FD70FC7" w14:textId="77777777" w:rsidTr="00404D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3CB712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4830BD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Niski profil łyżek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829E9A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  <w:p w14:paraId="390B288D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1F824F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6B5B1C7C" w14:textId="77777777" w:rsidTr="00404D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852187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14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6428E4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Łatwa wymiana łyżek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815512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  <w:p w14:paraId="3BA96DC1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E45343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3ED9409A" w14:textId="77777777" w:rsidTr="00404D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60B7A9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15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72968E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Ładowarka na USB / lub do gniazdka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0675FD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  <w:p w14:paraId="23E951CA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podać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F374EB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45C111A7" w14:textId="77777777" w:rsidTr="00404D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9016A2" w14:textId="77777777" w:rsidR="00913133" w:rsidRPr="00D37F4F" w:rsidRDefault="00913133" w:rsidP="00404D70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D37F4F">
              <w:rPr>
                <w:b/>
                <w:bCs/>
                <w:sz w:val="22"/>
                <w:szCs w:val="22"/>
              </w:rPr>
              <w:t>POZOSTAŁE WARUNKI</w:t>
            </w:r>
          </w:p>
        </w:tc>
      </w:tr>
      <w:tr w:rsidR="00913133" w14:paraId="5B7BE139" w14:textId="77777777" w:rsidTr="00404D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CF147A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16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5159E0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Karta gwarancyjna oraz paszport techniczny w języku polskim (załączyć przy dostawie)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F199C6" w14:textId="77777777" w:rsidR="00913133" w:rsidRPr="00D37F4F" w:rsidRDefault="002B5478" w:rsidP="00404D70">
            <w:pPr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A53200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114E50E3" w14:textId="77777777" w:rsidTr="00404D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7C1C87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17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5F3232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Instrukcja obsługi w języku polskim dostarczona wraz z urządzeniem (załączyć przy dostawie)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15891F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  <w:p w14:paraId="4E3A45C0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92A846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  <w:tr w:rsidR="00913133" w14:paraId="36E48471" w14:textId="77777777" w:rsidTr="00404D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81C493" w14:textId="77777777" w:rsidR="00913133" w:rsidRPr="00D37F4F" w:rsidRDefault="00913133" w:rsidP="00404D70">
            <w:pPr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18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5EE00C" w14:textId="77777777" w:rsidR="00913133" w:rsidRPr="00D37F4F" w:rsidRDefault="00913133" w:rsidP="00404D70">
            <w:pPr>
              <w:rPr>
                <w:sz w:val="22"/>
                <w:szCs w:val="22"/>
              </w:rPr>
            </w:pPr>
            <w:r w:rsidRPr="00D37F4F">
              <w:rPr>
                <w:rFonts w:eastAsia="Calibri"/>
                <w:sz w:val="22"/>
                <w:szCs w:val="22"/>
                <w:lang w:eastAsia="en-US"/>
              </w:rPr>
              <w:t xml:space="preserve">Gwarancja min. 24 miesiące </w:t>
            </w:r>
            <w:r w:rsidRPr="00D37F4F">
              <w:rPr>
                <w:color w:val="000000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C5D905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  <w:r w:rsidRPr="00D37F4F">
              <w:rPr>
                <w:sz w:val="22"/>
                <w:szCs w:val="22"/>
              </w:rPr>
              <w:t>TAK</w:t>
            </w:r>
          </w:p>
          <w:p w14:paraId="5423522F" w14:textId="77777777" w:rsidR="00913133" w:rsidRPr="00D37F4F" w:rsidRDefault="00913133" w:rsidP="00404D70">
            <w:pPr>
              <w:ind w:left="5"/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4B159" w14:textId="77777777" w:rsidR="00913133" w:rsidRPr="00D37F4F" w:rsidRDefault="00913133" w:rsidP="00404D70">
            <w:pPr>
              <w:spacing w:after="160"/>
              <w:jc w:val="center"/>
              <w:rPr>
                <w:sz w:val="22"/>
                <w:szCs w:val="22"/>
              </w:rPr>
            </w:pPr>
          </w:p>
        </w:tc>
      </w:tr>
    </w:tbl>
    <w:p w14:paraId="77B9A61C" w14:textId="77777777" w:rsidR="00913133" w:rsidRDefault="00913133" w:rsidP="00913133">
      <w:pPr>
        <w:pStyle w:val="Tekstpodstawowy"/>
        <w:rPr>
          <w:b/>
          <w:bCs/>
          <w:color w:val="000000"/>
          <w:sz w:val="22"/>
          <w:szCs w:val="22"/>
        </w:rPr>
      </w:pPr>
    </w:p>
    <w:p w14:paraId="28266FD1" w14:textId="77777777" w:rsidR="00913133" w:rsidRPr="00886E5D" w:rsidRDefault="00913133" w:rsidP="00913133">
      <w:pPr>
        <w:rPr>
          <w:rFonts w:eastAsia="Calibri"/>
          <w:sz w:val="22"/>
          <w:szCs w:val="22"/>
          <w:lang w:eastAsia="zh-CN"/>
        </w:rPr>
      </w:pPr>
      <w:r w:rsidRPr="00886E5D">
        <w:rPr>
          <w:rFonts w:eastAsia="Calibri"/>
          <w:sz w:val="22"/>
          <w:szCs w:val="22"/>
          <w:lang w:eastAsia="zh-CN"/>
        </w:rPr>
        <w:t>Serwis gwarancyjny i pogwarancyjny na terenie kraju prowadzi …………………...…..………………</w:t>
      </w:r>
    </w:p>
    <w:p w14:paraId="659C7147" w14:textId="77777777" w:rsidR="00913133" w:rsidRPr="00582754" w:rsidRDefault="00913133" w:rsidP="00913133">
      <w:pPr>
        <w:ind w:left="6372" w:firstLine="708"/>
        <w:rPr>
          <w:rFonts w:eastAsia="Calibri"/>
          <w:i/>
          <w:iCs/>
          <w:lang w:eastAsia="zh-CN"/>
        </w:rPr>
      </w:pPr>
      <w:r w:rsidRPr="00582754">
        <w:rPr>
          <w:rFonts w:eastAsia="Calibri"/>
          <w:i/>
          <w:iCs/>
          <w:lang w:eastAsia="zh-CN"/>
        </w:rPr>
        <w:t>(uzupełnić)</w:t>
      </w:r>
    </w:p>
    <w:p w14:paraId="3DB28E27" w14:textId="77777777" w:rsidR="00913133" w:rsidRPr="00886E5D" w:rsidRDefault="00913133" w:rsidP="00913133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06045473" w14:textId="77777777" w:rsidR="00913133" w:rsidRPr="00886E5D" w:rsidRDefault="00913133" w:rsidP="00913133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886E5D">
        <w:rPr>
          <w:rFonts w:eastAsia="Arial Unicode MS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6F2870EE" w14:textId="77777777" w:rsidR="00913133" w:rsidRPr="00886E5D" w:rsidRDefault="00913133" w:rsidP="00913133">
      <w:pPr>
        <w:jc w:val="both"/>
        <w:rPr>
          <w:sz w:val="22"/>
          <w:szCs w:val="22"/>
          <w:lang w:eastAsia="zh-CN"/>
        </w:rPr>
      </w:pPr>
    </w:p>
    <w:p w14:paraId="7D813A4A" w14:textId="77777777" w:rsidR="00913133" w:rsidRPr="00886E5D" w:rsidRDefault="00913133" w:rsidP="00913133">
      <w:pPr>
        <w:jc w:val="both"/>
        <w:rPr>
          <w:sz w:val="22"/>
          <w:szCs w:val="22"/>
          <w:lang w:eastAsia="zh-CN"/>
        </w:rPr>
      </w:pPr>
      <w:r w:rsidRPr="00886E5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61A6355F" w14:textId="77777777" w:rsidR="00913133" w:rsidRDefault="00913133" w:rsidP="00913133">
      <w:pPr>
        <w:pStyle w:val="Tekstpodstawowy"/>
        <w:rPr>
          <w:b/>
          <w:bCs/>
          <w:color w:val="000000"/>
          <w:sz w:val="22"/>
          <w:szCs w:val="22"/>
        </w:rPr>
      </w:pPr>
    </w:p>
    <w:p w14:paraId="405A6D88" w14:textId="77777777" w:rsidR="008B4EFB" w:rsidRPr="00886E5D" w:rsidRDefault="008B4EFB" w:rsidP="008B4EFB">
      <w:pPr>
        <w:ind w:left="5670"/>
        <w:jc w:val="center"/>
        <w:rPr>
          <w:sz w:val="22"/>
          <w:szCs w:val="22"/>
          <w:lang w:eastAsia="zh-CN"/>
        </w:rPr>
      </w:pPr>
    </w:p>
    <w:sectPr w:rsidR="008B4EFB" w:rsidRPr="00886E5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F699" w14:textId="77777777" w:rsidR="007900CF" w:rsidRDefault="007900CF">
      <w:r>
        <w:separator/>
      </w:r>
    </w:p>
  </w:endnote>
  <w:endnote w:type="continuationSeparator" w:id="0">
    <w:p w14:paraId="11F86CA0" w14:textId="77777777" w:rsidR="007900CF" w:rsidRDefault="0079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3049" w14:textId="77777777" w:rsidR="003F3856" w:rsidRDefault="003F38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6F48F8" w14:textId="77777777" w:rsidR="003F3856" w:rsidRDefault="003F38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B387" w14:textId="77777777" w:rsidR="003F3856" w:rsidRDefault="003F3856" w:rsidP="000C2FFB">
    <w:pPr>
      <w:pStyle w:val="Stopka"/>
      <w:pBdr>
        <w:bottom w:val="single" w:sz="12" w:space="1" w:color="auto"/>
      </w:pBdr>
      <w:ind w:right="360"/>
      <w:jc w:val="center"/>
      <w:rPr>
        <w:b/>
        <w:sz w:val="18"/>
        <w:szCs w:val="18"/>
      </w:rPr>
    </w:pPr>
  </w:p>
  <w:p w14:paraId="53732AB8" w14:textId="77777777" w:rsidR="003F3856" w:rsidRPr="00BC03EC" w:rsidRDefault="003F3856" w:rsidP="000C2FFB">
    <w:pPr>
      <w:pStyle w:val="Stopka"/>
      <w:ind w:right="360"/>
      <w:jc w:val="center"/>
      <w:rPr>
        <w:rFonts w:ascii="Arial" w:hAnsi="Arial" w:cs="Arial"/>
        <w:b/>
        <w:sz w:val="18"/>
        <w:szCs w:val="18"/>
      </w:rPr>
    </w:pPr>
  </w:p>
  <w:p w14:paraId="043AA52C" w14:textId="77777777" w:rsidR="003F3856" w:rsidRPr="00AF5318" w:rsidRDefault="003F3856" w:rsidP="000C2FFB">
    <w:pPr>
      <w:pStyle w:val="Stopka"/>
      <w:ind w:right="360"/>
      <w:jc w:val="center"/>
      <w:rPr>
        <w:rFonts w:ascii="Arial" w:hAnsi="Arial" w:cs="Arial"/>
        <w:b/>
        <w:sz w:val="16"/>
        <w:szCs w:val="16"/>
      </w:rPr>
    </w:pPr>
    <w:r w:rsidRPr="00AF5318">
      <w:rPr>
        <w:rFonts w:ascii="Arial" w:hAnsi="Arial" w:cs="Arial"/>
        <w:b/>
        <w:sz w:val="16"/>
        <w:szCs w:val="16"/>
      </w:rPr>
      <w:t>Dział Zamówień Publicznych</w:t>
    </w:r>
  </w:p>
  <w:p w14:paraId="58DF31AB" w14:textId="6ADB1439" w:rsidR="003F3856" w:rsidRPr="006B4FFF" w:rsidRDefault="000261FD" w:rsidP="000C2FFB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6B4FFF">
      <w:rPr>
        <w:rFonts w:ascii="Arial" w:hAnsi="Arial" w:cs="Arial"/>
        <w:sz w:val="16"/>
        <w:szCs w:val="16"/>
      </w:rPr>
      <w:t>tel.</w:t>
    </w:r>
    <w:r w:rsidR="003F3856" w:rsidRPr="006B4FFF">
      <w:rPr>
        <w:rFonts w:ascii="Arial" w:hAnsi="Arial" w:cs="Arial"/>
        <w:sz w:val="16"/>
        <w:szCs w:val="16"/>
      </w:rPr>
      <w:t>: 41/</w:t>
    </w:r>
    <w:r w:rsidR="00A66FC5" w:rsidRPr="006B4FFF">
      <w:rPr>
        <w:rFonts w:ascii="Arial" w:hAnsi="Arial" w:cs="Arial"/>
        <w:sz w:val="16"/>
        <w:szCs w:val="16"/>
      </w:rPr>
      <w:t>30-33-517</w:t>
    </w:r>
  </w:p>
  <w:p w14:paraId="05815F2A" w14:textId="30789B65" w:rsidR="00001FAC" w:rsidRPr="006B4FFF" w:rsidRDefault="00E863ED" w:rsidP="008B25A6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6B4FFF">
      <w:rPr>
        <w:rFonts w:ascii="Arial" w:hAnsi="Arial" w:cs="Arial"/>
        <w:sz w:val="16"/>
        <w:szCs w:val="16"/>
      </w:rPr>
      <w:t xml:space="preserve">e-mail: </w:t>
    </w:r>
    <w:hyperlink r:id="rId1" w:history="1">
      <w:r w:rsidR="00A66FC5" w:rsidRPr="006B4FFF">
        <w:rPr>
          <w:rStyle w:val="Hipercze"/>
          <w:rFonts w:ascii="Arial" w:hAnsi="Arial" w:cs="Arial"/>
          <w:sz w:val="16"/>
          <w:szCs w:val="16"/>
        </w:rPr>
        <w:t>wioleta.strozyk@wszzkielce.pl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911E" w14:textId="77777777" w:rsidR="007900CF" w:rsidRDefault="007900CF">
      <w:r>
        <w:separator/>
      </w:r>
    </w:p>
  </w:footnote>
  <w:footnote w:type="continuationSeparator" w:id="0">
    <w:p w14:paraId="4E444B58" w14:textId="77777777" w:rsidR="007900CF" w:rsidRDefault="0079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3F3856" w14:paraId="00BC9331" w14:textId="77777777" w:rsidTr="008F6677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237956CC" w14:textId="16644B96" w:rsidR="003F3856" w:rsidRDefault="00024F17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B846806" wp14:editId="7AD9F3A0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1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039A84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024B7B98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24D12E31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07E5E714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14:paraId="19DEAA38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0E34EE2A" w14:textId="77777777" w:rsidR="00AF5318" w:rsidRPr="00136E36" w:rsidRDefault="00AF5318" w:rsidP="00AF5318">
          <w:pPr>
            <w:pStyle w:val="Nagwek8"/>
            <w:tabs>
              <w:tab w:val="clear" w:pos="5870"/>
              <w:tab w:val="clear" w:pos="7200"/>
              <w:tab w:val="right" w:pos="6840"/>
              <w:tab w:val="right" w:pos="7920"/>
            </w:tabs>
            <w:jc w:val="center"/>
            <w:rPr>
              <w:sz w:val="16"/>
              <w:szCs w:val="16"/>
            </w:rPr>
          </w:pPr>
          <w:r w:rsidRPr="00136E36">
            <w:rPr>
              <w:sz w:val="16"/>
              <w:szCs w:val="16"/>
            </w:rPr>
            <w:t>Wojewódzki Szpital Zespolony w Kielcach</w:t>
          </w:r>
        </w:p>
        <w:p w14:paraId="1FA18BDA" w14:textId="77777777" w:rsidR="00AF5318" w:rsidRPr="00136E36" w:rsidRDefault="00AF5318" w:rsidP="00AF5318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137EEA13" w14:textId="77777777" w:rsidR="00AF5318" w:rsidRPr="00136E36" w:rsidRDefault="00AF5318" w:rsidP="00AF531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06E69BC2" w14:textId="77777777" w:rsidR="00AF5318" w:rsidRPr="00136E36" w:rsidRDefault="00AF5318" w:rsidP="00AF531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57F209D3" w14:textId="77777777" w:rsidR="00AF5318" w:rsidRPr="00510B84" w:rsidRDefault="00AF5318" w:rsidP="00AF531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510B84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510B84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szpital@wszzkielce.pl</w:t>
            </w:r>
          </w:hyperlink>
          <w:r w:rsidRPr="00510B84">
            <w:rPr>
              <w:rFonts w:ascii="Arial" w:hAnsi="Arial" w:cs="Arial"/>
              <w:sz w:val="16"/>
              <w:szCs w:val="16"/>
              <w:lang w:val="en-US"/>
            </w:rPr>
            <w:br/>
            <w:t>www.wszzkielce.pl</w:t>
          </w:r>
        </w:p>
        <w:p w14:paraId="7B6FC984" w14:textId="77777777" w:rsidR="003F3856" w:rsidRDefault="003F3856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</w:rPr>
          </w:pPr>
          <w:r>
            <w:rPr>
              <w:rFonts w:ascii="Arial" w:hAnsi="Arial" w:cs="Arial"/>
              <w:strike/>
              <w:sz w:val="16"/>
            </w:rPr>
            <w:t>.                                             .</w:t>
          </w:r>
        </w:p>
        <w:p w14:paraId="0A92B7A8" w14:textId="77777777" w:rsidR="003F3856" w:rsidRDefault="003F3856" w:rsidP="00287D8D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14:paraId="399C4E52" w14:textId="77777777" w:rsidR="003F3856" w:rsidRDefault="003F3856" w:rsidP="00FE27E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3C7572A9" w14:textId="244E5D83" w:rsidR="003F3856" w:rsidRDefault="00024F17" w:rsidP="001901FA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31979D13" wp14:editId="7F52BDF5">
                <wp:extent cx="731520" cy="787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677173" w14:textId="77777777" w:rsidR="003F3856" w:rsidRDefault="003F38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C242D4BA"/>
    <w:name w:val="WW8Num1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9E1B6D"/>
    <w:multiLevelType w:val="hybridMultilevel"/>
    <w:tmpl w:val="364A16A8"/>
    <w:lvl w:ilvl="0" w:tplc="5BC035F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B222F64"/>
    <w:multiLevelType w:val="hybridMultilevel"/>
    <w:tmpl w:val="0A26C960"/>
    <w:lvl w:ilvl="0" w:tplc="72F0005C">
      <w:start w:val="1"/>
      <w:numFmt w:val="bullet"/>
      <w:lvlText w:val="-"/>
      <w:lvlJc w:val="left"/>
      <w:pPr>
        <w:ind w:left="1185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20D073BB"/>
    <w:multiLevelType w:val="hybridMultilevel"/>
    <w:tmpl w:val="4B96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7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E643F"/>
    <w:multiLevelType w:val="hybridMultilevel"/>
    <w:tmpl w:val="74F0B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F276A"/>
    <w:multiLevelType w:val="hybridMultilevel"/>
    <w:tmpl w:val="6B0ACD10"/>
    <w:lvl w:ilvl="0" w:tplc="6DDC2B92">
      <w:start w:val="1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05BCA"/>
    <w:multiLevelType w:val="hybridMultilevel"/>
    <w:tmpl w:val="7084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366F5"/>
    <w:multiLevelType w:val="hybridMultilevel"/>
    <w:tmpl w:val="0A388BD8"/>
    <w:lvl w:ilvl="0" w:tplc="BBB221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9F06BA8"/>
    <w:multiLevelType w:val="hybridMultilevel"/>
    <w:tmpl w:val="A1DAB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CF1A46"/>
    <w:multiLevelType w:val="hybridMultilevel"/>
    <w:tmpl w:val="8AC6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8834">
    <w:abstractNumId w:val="13"/>
  </w:num>
  <w:num w:numId="2" w16cid:durableId="1411123389">
    <w:abstractNumId w:val="19"/>
  </w:num>
  <w:num w:numId="3" w16cid:durableId="2036148138">
    <w:abstractNumId w:val="19"/>
  </w:num>
  <w:num w:numId="4" w16cid:durableId="1496334855">
    <w:abstractNumId w:val="6"/>
  </w:num>
  <w:num w:numId="5" w16cid:durableId="1115322595">
    <w:abstractNumId w:val="6"/>
    <w:lvlOverride w:ilvl="0">
      <w:startOverride w:val="2"/>
    </w:lvlOverride>
  </w:num>
  <w:num w:numId="6" w16cid:durableId="1701203742">
    <w:abstractNumId w:val="20"/>
    <w:lvlOverride w:ilvl="0">
      <w:startOverride w:val="1"/>
    </w:lvlOverride>
  </w:num>
  <w:num w:numId="7" w16cid:durableId="84426474">
    <w:abstractNumId w:val="22"/>
  </w:num>
  <w:num w:numId="8" w16cid:durableId="1602569210">
    <w:abstractNumId w:val="14"/>
  </w:num>
  <w:num w:numId="9" w16cid:durableId="160513073">
    <w:abstractNumId w:val="16"/>
  </w:num>
  <w:num w:numId="10" w16cid:durableId="1795371313">
    <w:abstractNumId w:val="8"/>
  </w:num>
  <w:num w:numId="11" w16cid:durableId="1424574237">
    <w:abstractNumId w:val="7"/>
  </w:num>
  <w:num w:numId="12" w16cid:durableId="16991641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6044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1226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4712193">
    <w:abstractNumId w:val="3"/>
  </w:num>
  <w:num w:numId="16" w16cid:durableId="178985938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7459941">
    <w:abstractNumId w:val="15"/>
  </w:num>
  <w:num w:numId="18" w16cid:durableId="97258019">
    <w:abstractNumId w:val="9"/>
  </w:num>
  <w:num w:numId="19" w16cid:durableId="556819076">
    <w:abstractNumId w:val="23"/>
  </w:num>
  <w:num w:numId="20" w16cid:durableId="723061467">
    <w:abstractNumId w:val="17"/>
  </w:num>
  <w:num w:numId="21" w16cid:durableId="612368522">
    <w:abstractNumId w:val="10"/>
  </w:num>
  <w:num w:numId="22" w16cid:durableId="1749616459">
    <w:abstractNumId w:val="4"/>
  </w:num>
  <w:num w:numId="23" w16cid:durableId="104739457">
    <w:abstractNumId w:val="2"/>
    <w:lvlOverride w:ilvl="0">
      <w:startOverride w:val="1"/>
    </w:lvlOverride>
  </w:num>
  <w:num w:numId="24" w16cid:durableId="113760487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0710837">
    <w:abstractNumId w:val="18"/>
  </w:num>
  <w:num w:numId="26" w16cid:durableId="780732490">
    <w:abstractNumId w:val="4"/>
  </w:num>
  <w:num w:numId="27" w16cid:durableId="1102147432">
    <w:abstractNumId w:val="12"/>
  </w:num>
  <w:num w:numId="28" w16cid:durableId="10942091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2938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D6"/>
    <w:rsid w:val="00001FAC"/>
    <w:rsid w:val="00004F83"/>
    <w:rsid w:val="00024F17"/>
    <w:rsid w:val="000261FD"/>
    <w:rsid w:val="0004295C"/>
    <w:rsid w:val="00045F58"/>
    <w:rsid w:val="00063E07"/>
    <w:rsid w:val="00065E20"/>
    <w:rsid w:val="000C2FFB"/>
    <w:rsid w:val="000C5B48"/>
    <w:rsid w:val="000C67C1"/>
    <w:rsid w:val="000C75BD"/>
    <w:rsid w:val="000C7FC0"/>
    <w:rsid w:val="000D51EA"/>
    <w:rsid w:val="000F3B60"/>
    <w:rsid w:val="00114F32"/>
    <w:rsid w:val="00124022"/>
    <w:rsid w:val="0013495B"/>
    <w:rsid w:val="0014556F"/>
    <w:rsid w:val="00147B47"/>
    <w:rsid w:val="00154D17"/>
    <w:rsid w:val="001635FD"/>
    <w:rsid w:val="0017173C"/>
    <w:rsid w:val="00173CCA"/>
    <w:rsid w:val="001901FA"/>
    <w:rsid w:val="001A28F2"/>
    <w:rsid w:val="001B5862"/>
    <w:rsid w:val="001B61D4"/>
    <w:rsid w:val="001C314B"/>
    <w:rsid w:val="001C6492"/>
    <w:rsid w:val="001D6CF3"/>
    <w:rsid w:val="001F5845"/>
    <w:rsid w:val="00240ED1"/>
    <w:rsid w:val="002554B6"/>
    <w:rsid w:val="00264475"/>
    <w:rsid w:val="0027410E"/>
    <w:rsid w:val="0028003D"/>
    <w:rsid w:val="00287D8D"/>
    <w:rsid w:val="002933A6"/>
    <w:rsid w:val="002A47AD"/>
    <w:rsid w:val="002B5478"/>
    <w:rsid w:val="002B7498"/>
    <w:rsid w:val="002C4467"/>
    <w:rsid w:val="002C4543"/>
    <w:rsid w:val="002D26A8"/>
    <w:rsid w:val="00310E75"/>
    <w:rsid w:val="00327970"/>
    <w:rsid w:val="0033560F"/>
    <w:rsid w:val="0035147F"/>
    <w:rsid w:val="003573A1"/>
    <w:rsid w:val="003634B0"/>
    <w:rsid w:val="00371C33"/>
    <w:rsid w:val="00375A69"/>
    <w:rsid w:val="00375CCD"/>
    <w:rsid w:val="003A139F"/>
    <w:rsid w:val="003A7C97"/>
    <w:rsid w:val="003B35E0"/>
    <w:rsid w:val="003B5028"/>
    <w:rsid w:val="003D1F47"/>
    <w:rsid w:val="003D5BFD"/>
    <w:rsid w:val="003D6121"/>
    <w:rsid w:val="003E4379"/>
    <w:rsid w:val="003F3856"/>
    <w:rsid w:val="00404D70"/>
    <w:rsid w:val="00405C34"/>
    <w:rsid w:val="00425C19"/>
    <w:rsid w:val="004705E3"/>
    <w:rsid w:val="004A44E0"/>
    <w:rsid w:val="004A79CF"/>
    <w:rsid w:val="004A7ED7"/>
    <w:rsid w:val="004E04C5"/>
    <w:rsid w:val="00510B84"/>
    <w:rsid w:val="005348FC"/>
    <w:rsid w:val="00535110"/>
    <w:rsid w:val="00582754"/>
    <w:rsid w:val="005920D9"/>
    <w:rsid w:val="00593B54"/>
    <w:rsid w:val="005C0E59"/>
    <w:rsid w:val="005C7FC1"/>
    <w:rsid w:val="005D7C8A"/>
    <w:rsid w:val="005F580D"/>
    <w:rsid w:val="006007FC"/>
    <w:rsid w:val="006018A1"/>
    <w:rsid w:val="00637E1F"/>
    <w:rsid w:val="00655BAA"/>
    <w:rsid w:val="00655BBF"/>
    <w:rsid w:val="00657F04"/>
    <w:rsid w:val="00692723"/>
    <w:rsid w:val="006A045E"/>
    <w:rsid w:val="006A29D3"/>
    <w:rsid w:val="006B4FFF"/>
    <w:rsid w:val="006C7E16"/>
    <w:rsid w:val="00703B66"/>
    <w:rsid w:val="0071088C"/>
    <w:rsid w:val="00714C01"/>
    <w:rsid w:val="00716F6C"/>
    <w:rsid w:val="0075006D"/>
    <w:rsid w:val="00776D15"/>
    <w:rsid w:val="007900CF"/>
    <w:rsid w:val="007A269B"/>
    <w:rsid w:val="007A2F96"/>
    <w:rsid w:val="007A5618"/>
    <w:rsid w:val="007B602F"/>
    <w:rsid w:val="008076FB"/>
    <w:rsid w:val="00821799"/>
    <w:rsid w:val="0083307C"/>
    <w:rsid w:val="008350FB"/>
    <w:rsid w:val="00840AC6"/>
    <w:rsid w:val="00846244"/>
    <w:rsid w:val="00864E38"/>
    <w:rsid w:val="008700D4"/>
    <w:rsid w:val="00876836"/>
    <w:rsid w:val="00886E5D"/>
    <w:rsid w:val="00893036"/>
    <w:rsid w:val="00894934"/>
    <w:rsid w:val="008A3A33"/>
    <w:rsid w:val="008B25A6"/>
    <w:rsid w:val="008B4EFB"/>
    <w:rsid w:val="008D0F65"/>
    <w:rsid w:val="008D1A44"/>
    <w:rsid w:val="008F6677"/>
    <w:rsid w:val="00900E59"/>
    <w:rsid w:val="009040B5"/>
    <w:rsid w:val="00910AF8"/>
    <w:rsid w:val="009119FE"/>
    <w:rsid w:val="00913133"/>
    <w:rsid w:val="00913522"/>
    <w:rsid w:val="009325DC"/>
    <w:rsid w:val="009330B3"/>
    <w:rsid w:val="009439C8"/>
    <w:rsid w:val="00973E0C"/>
    <w:rsid w:val="0097522B"/>
    <w:rsid w:val="0097607E"/>
    <w:rsid w:val="00981D6B"/>
    <w:rsid w:val="00981E34"/>
    <w:rsid w:val="009A1B0C"/>
    <w:rsid w:val="009B047C"/>
    <w:rsid w:val="009B718F"/>
    <w:rsid w:val="009E6298"/>
    <w:rsid w:val="00A32F8A"/>
    <w:rsid w:val="00A337D6"/>
    <w:rsid w:val="00A5103F"/>
    <w:rsid w:val="00A57C13"/>
    <w:rsid w:val="00A66FC5"/>
    <w:rsid w:val="00A70835"/>
    <w:rsid w:val="00A86469"/>
    <w:rsid w:val="00A877DE"/>
    <w:rsid w:val="00A94737"/>
    <w:rsid w:val="00AA0B32"/>
    <w:rsid w:val="00AB091B"/>
    <w:rsid w:val="00AB7144"/>
    <w:rsid w:val="00AD1692"/>
    <w:rsid w:val="00AE0F03"/>
    <w:rsid w:val="00AE190D"/>
    <w:rsid w:val="00AE5049"/>
    <w:rsid w:val="00AF5318"/>
    <w:rsid w:val="00AF6F05"/>
    <w:rsid w:val="00B230E3"/>
    <w:rsid w:val="00B23D46"/>
    <w:rsid w:val="00B24009"/>
    <w:rsid w:val="00B35494"/>
    <w:rsid w:val="00B47F2B"/>
    <w:rsid w:val="00B50CC6"/>
    <w:rsid w:val="00B54D78"/>
    <w:rsid w:val="00B5591D"/>
    <w:rsid w:val="00B7693D"/>
    <w:rsid w:val="00B83478"/>
    <w:rsid w:val="00B84FC5"/>
    <w:rsid w:val="00B9448E"/>
    <w:rsid w:val="00BB117E"/>
    <w:rsid w:val="00BC03EC"/>
    <w:rsid w:val="00BD17AE"/>
    <w:rsid w:val="00BE05F7"/>
    <w:rsid w:val="00BF18D9"/>
    <w:rsid w:val="00BF5CD1"/>
    <w:rsid w:val="00C0216A"/>
    <w:rsid w:val="00C22F7D"/>
    <w:rsid w:val="00C33B03"/>
    <w:rsid w:val="00C34629"/>
    <w:rsid w:val="00C56781"/>
    <w:rsid w:val="00C61E09"/>
    <w:rsid w:val="00C9489E"/>
    <w:rsid w:val="00CA6B92"/>
    <w:rsid w:val="00CB2EFE"/>
    <w:rsid w:val="00CB6C07"/>
    <w:rsid w:val="00CD4521"/>
    <w:rsid w:val="00CD700D"/>
    <w:rsid w:val="00CE12F4"/>
    <w:rsid w:val="00D0048E"/>
    <w:rsid w:val="00D12521"/>
    <w:rsid w:val="00D258A8"/>
    <w:rsid w:val="00D51476"/>
    <w:rsid w:val="00D63D95"/>
    <w:rsid w:val="00D85BA5"/>
    <w:rsid w:val="00D92DC3"/>
    <w:rsid w:val="00DB7D8F"/>
    <w:rsid w:val="00DC2C3A"/>
    <w:rsid w:val="00DD575B"/>
    <w:rsid w:val="00DE0E3D"/>
    <w:rsid w:val="00DF2FCE"/>
    <w:rsid w:val="00E01C0B"/>
    <w:rsid w:val="00E07805"/>
    <w:rsid w:val="00E10751"/>
    <w:rsid w:val="00E122BB"/>
    <w:rsid w:val="00E131E4"/>
    <w:rsid w:val="00E17209"/>
    <w:rsid w:val="00E17AE6"/>
    <w:rsid w:val="00E202C5"/>
    <w:rsid w:val="00E24D21"/>
    <w:rsid w:val="00E25A5C"/>
    <w:rsid w:val="00E74855"/>
    <w:rsid w:val="00E863ED"/>
    <w:rsid w:val="00EA3E1B"/>
    <w:rsid w:val="00EC4C9C"/>
    <w:rsid w:val="00EC6EEF"/>
    <w:rsid w:val="00EE22EC"/>
    <w:rsid w:val="00EE34F9"/>
    <w:rsid w:val="00EF1077"/>
    <w:rsid w:val="00F05D13"/>
    <w:rsid w:val="00F1114D"/>
    <w:rsid w:val="00F56BDC"/>
    <w:rsid w:val="00F64013"/>
    <w:rsid w:val="00F7426A"/>
    <w:rsid w:val="00F871EF"/>
    <w:rsid w:val="00FA55B2"/>
    <w:rsid w:val="00FB6130"/>
    <w:rsid w:val="00FC131B"/>
    <w:rsid w:val="00FC1BB2"/>
    <w:rsid w:val="00FC4BC6"/>
    <w:rsid w:val="00FE27E2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F4513"/>
  <w15:chartTrackingRefBased/>
  <w15:docId w15:val="{D7CF0875-C061-45CB-8294-9F90C8FA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154D17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rsid w:val="000C75BD"/>
    <w:rPr>
      <w:sz w:val="28"/>
    </w:rPr>
  </w:style>
  <w:style w:type="character" w:customStyle="1" w:styleId="StopkaZnak">
    <w:name w:val="Stopka Znak"/>
    <w:link w:val="Stopka"/>
    <w:uiPriority w:val="99"/>
    <w:rsid w:val="00001FA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64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C6492"/>
    <w:rPr>
      <w:sz w:val="16"/>
      <w:szCs w:val="16"/>
    </w:rPr>
  </w:style>
  <w:style w:type="paragraph" w:customStyle="1" w:styleId="Default">
    <w:name w:val="Default"/>
    <w:rsid w:val="00AE50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B50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50C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1E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E09"/>
  </w:style>
  <w:style w:type="character" w:styleId="Odwoanieprzypisukocowego">
    <w:name w:val="endnote reference"/>
    <w:rsid w:val="00C61E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7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D575B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D575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E74855"/>
    <w:pPr>
      <w:suppressLineNumbers/>
      <w:autoSpaceDN w:val="0"/>
      <w:textAlignment w:val="baseline"/>
    </w:pPr>
    <w:rPr>
      <w:rFonts w:eastAsia="Times New Roman"/>
      <w:kern w:val="3"/>
    </w:rPr>
  </w:style>
  <w:style w:type="paragraph" w:styleId="Bezodstpw">
    <w:name w:val="No Spacing"/>
    <w:uiPriority w:val="1"/>
    <w:qFormat/>
    <w:rsid w:val="00E7485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rsid w:val="00E74855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oleta.strozyk@wszz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</Template>
  <TotalTime>0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2200</CharactersWithSpaces>
  <SharedDoc>false</SharedDoc>
  <HLinks>
    <vt:vector size="12" baseType="variant">
      <vt:variant>
        <vt:i4>2097226</vt:i4>
      </vt:variant>
      <vt:variant>
        <vt:i4>5</vt:i4>
      </vt:variant>
      <vt:variant>
        <vt:i4>0</vt:i4>
      </vt:variant>
      <vt:variant>
        <vt:i4>5</vt:i4>
      </vt:variant>
      <vt:variant>
        <vt:lpwstr>mailto:magdalena.wojcik@wszzkielce.pl</vt:lpwstr>
      </vt:variant>
      <vt:variant>
        <vt:lpwstr/>
      </vt:variant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255/2023</dc:title>
  <dc:subject/>
  <dc:creator>ZAM. PUB.</dc:creator>
  <cp:keywords/>
  <cp:lastModifiedBy>zampub</cp:lastModifiedBy>
  <cp:revision>3</cp:revision>
  <cp:lastPrinted>2023-12-05T11:27:00Z</cp:lastPrinted>
  <dcterms:created xsi:type="dcterms:W3CDTF">2023-12-05T10:13:00Z</dcterms:created>
  <dcterms:modified xsi:type="dcterms:W3CDTF">2023-12-05T11:27:00Z</dcterms:modified>
</cp:coreProperties>
</file>