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20598B88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EB3388">
        <w:rPr>
          <w:rFonts w:ascii="Times New Roman" w:hAnsi="Times New Roman"/>
          <w:b/>
        </w:rPr>
        <w:t>10/2024</w:t>
      </w:r>
      <w:r w:rsidR="005E5704" w:rsidRPr="00E91056">
        <w:rPr>
          <w:rFonts w:ascii="Times New Roman" w:hAnsi="Times New Roman"/>
          <w:b/>
        </w:rPr>
        <w:t>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3382B452" w:rsidR="005C68C5" w:rsidRPr="00213305" w:rsidRDefault="00EB3388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F339C6">
              <w:rPr>
                <w:rFonts w:ascii="Times New Roman" w:hAnsi="Times New Roman"/>
                <w:b/>
                <w:bCs/>
                <w:iCs/>
              </w:rPr>
              <w:t>„</w:t>
            </w:r>
            <w:r w:rsidRPr="009E0FE3">
              <w:rPr>
                <w:rFonts w:ascii="Times New Roman" w:hAnsi="Times New Roman"/>
                <w:b/>
                <w:bCs/>
              </w:rPr>
              <w:t xml:space="preserve">Usługę świadczenia serwisu urządzeń drukujących wraz z dostawą materiałów eksploatacyjnych na potrzeby Wojewódzkiego Szpitala Zespolonego w Kielcach”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>
              <w:rPr>
                <w:rFonts w:ascii="Times New Roman" w:hAnsi="Times New Roman"/>
                <w:b/>
              </w:rPr>
              <w:t>10/2024</w:t>
            </w:r>
            <w:r w:rsidR="005E5704" w:rsidRPr="00E91056">
              <w:rPr>
                <w:rFonts w:ascii="Times New Roman" w:hAnsi="Times New Roman"/>
                <w:b/>
              </w:rPr>
              <w:t>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343D3DD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4134B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4134B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BE1FF8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626A" w14:textId="77777777" w:rsidR="00BE1FF8" w:rsidRDefault="00BE1FF8" w:rsidP="00193B78">
      <w:pPr>
        <w:spacing w:after="0" w:line="240" w:lineRule="auto"/>
      </w:pPr>
      <w:r>
        <w:separator/>
      </w:r>
    </w:p>
  </w:endnote>
  <w:endnote w:type="continuationSeparator" w:id="0">
    <w:p w14:paraId="2DCF78A1" w14:textId="77777777" w:rsidR="00BE1FF8" w:rsidRDefault="00BE1FF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EF5F" w14:textId="77777777" w:rsidR="00BE1FF8" w:rsidRDefault="00BE1FF8" w:rsidP="00193B78">
      <w:pPr>
        <w:spacing w:after="0" w:line="240" w:lineRule="auto"/>
      </w:pPr>
      <w:r>
        <w:separator/>
      </w:r>
    </w:p>
  </w:footnote>
  <w:footnote w:type="continuationSeparator" w:id="0">
    <w:p w14:paraId="758EACD7" w14:textId="77777777" w:rsidR="00BE1FF8" w:rsidRDefault="00BE1FF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20D5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4B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1FF8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B338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339C6"/>
    <w:rsid w:val="00F453B2"/>
    <w:rsid w:val="00F603FB"/>
    <w:rsid w:val="00F66B34"/>
    <w:rsid w:val="00F737C0"/>
    <w:rsid w:val="00F7594E"/>
    <w:rsid w:val="00F83A6B"/>
    <w:rsid w:val="00F90A9E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16</cp:revision>
  <cp:lastPrinted>2022-03-16T08:24:00Z</cp:lastPrinted>
  <dcterms:created xsi:type="dcterms:W3CDTF">2023-03-07T08:54:00Z</dcterms:created>
  <dcterms:modified xsi:type="dcterms:W3CDTF">2024-01-11T11:41:00Z</dcterms:modified>
</cp:coreProperties>
</file>