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77777777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 xml:space="preserve">Wykonawca/podmiot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71A14B80" w:rsidR="003F3930" w:rsidRPr="0088757E" w:rsidRDefault="0088757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757E">
              <w:rPr>
                <w:rFonts w:ascii="Times New Roman" w:hAnsi="Times New Roman"/>
                <w:b/>
                <w:bCs/>
              </w:rPr>
              <w:t>„</w:t>
            </w:r>
            <w:r w:rsidR="005F772D">
              <w:rPr>
                <w:rFonts w:ascii="Times New Roman" w:hAnsi="Times New Roman"/>
                <w:b/>
                <w:bCs/>
              </w:rPr>
              <w:t>Z</w:t>
            </w:r>
            <w:r w:rsidR="005F772D">
              <w:rPr>
                <w:rFonts w:ascii="Times New Roman" w:hAnsi="Times New Roman"/>
                <w:b/>
                <w:bCs/>
                <w:spacing w:val="-6"/>
              </w:rPr>
              <w:t xml:space="preserve">arządzanie oraz sprawowanie nadzoru inwestorskiego nad robotami budowlanymi prowadzonymi w ramach inwestycji realizowanych na rzecz </w:t>
            </w:r>
            <w:r w:rsidR="005F772D" w:rsidRPr="0050653C">
              <w:rPr>
                <w:rFonts w:ascii="Times New Roman" w:hAnsi="Times New Roman"/>
                <w:b/>
                <w:bCs/>
                <w:spacing w:val="-6"/>
              </w:rPr>
              <w:t xml:space="preserve"> Wojewódzkiego Szpitala Zespolonego w Kielcach</w:t>
            </w:r>
            <w:r w:rsidRPr="0088757E">
              <w:rPr>
                <w:rFonts w:ascii="Times New Roman" w:hAnsi="Times New Roman"/>
                <w:b/>
                <w:bCs/>
              </w:rPr>
              <w:t>”</w:t>
            </w:r>
          </w:p>
          <w:p w14:paraId="65890D19" w14:textId="77777777" w:rsidR="0095298E" w:rsidRPr="0088757E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55DC0AEB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5F772D">
              <w:rPr>
                <w:rFonts w:ascii="Times New Roman" w:hAnsi="Times New Roman"/>
                <w:b/>
                <w:bCs/>
              </w:rPr>
              <w:t>24</w:t>
            </w:r>
            <w:r w:rsidR="0088757E">
              <w:rPr>
                <w:rFonts w:ascii="Times New Roman" w:hAnsi="Times New Roman"/>
                <w:b/>
                <w:bCs/>
              </w:rPr>
              <w:t>/2024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 xml:space="preserve">art. 109 ust 1 pkt 5 oraz pkt 7 – 8 </w:t>
      </w:r>
      <w:proofErr w:type="spellStart"/>
      <w:r w:rsidRPr="0088757E">
        <w:rPr>
          <w:rFonts w:ascii="Times New Roman" w:hAnsi="Times New Roman"/>
        </w:rPr>
        <w:t>u.p.z.p</w:t>
      </w:r>
      <w:proofErr w:type="spellEnd"/>
      <w:r w:rsidRPr="0088757E">
        <w:rPr>
          <w:rFonts w:ascii="Times New Roman" w:hAnsi="Times New Roman"/>
        </w:rPr>
        <w:t>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3BE2279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506F5DE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A40204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E50A" w14:textId="77777777" w:rsidR="00A40204" w:rsidRDefault="00A40204" w:rsidP="00193B78">
      <w:pPr>
        <w:spacing w:after="0" w:line="240" w:lineRule="auto"/>
      </w:pPr>
      <w:r>
        <w:separator/>
      </w:r>
    </w:p>
  </w:endnote>
  <w:endnote w:type="continuationSeparator" w:id="0">
    <w:p w14:paraId="7B09A281" w14:textId="77777777" w:rsidR="00A40204" w:rsidRDefault="00A402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5261" w14:textId="77777777" w:rsidR="00A40204" w:rsidRDefault="00A40204" w:rsidP="00193B78">
      <w:pPr>
        <w:spacing w:after="0" w:line="240" w:lineRule="auto"/>
      </w:pPr>
      <w:r>
        <w:separator/>
      </w:r>
    </w:p>
  </w:footnote>
  <w:footnote w:type="continuationSeparator" w:id="0">
    <w:p w14:paraId="26454B2D" w14:textId="77777777" w:rsidR="00A40204" w:rsidRDefault="00A402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F6DF" w14:textId="0391EEDA" w:rsidR="00CE6E61" w:rsidRDefault="00CE6E61" w:rsidP="00CE6E61">
    <w:pPr>
      <w:pStyle w:val="Default"/>
      <w:jc w:val="righ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D11B20">
      <w:rPr>
        <w:b/>
        <w:bCs/>
        <w:sz w:val="22"/>
        <w:szCs w:val="22"/>
      </w:rPr>
      <w:t xml:space="preserve">Załącznik nr </w:t>
    </w:r>
    <w:r w:rsidR="005F772D">
      <w:rPr>
        <w:b/>
        <w:bCs/>
        <w:sz w:val="22"/>
        <w:szCs w:val="22"/>
      </w:rPr>
      <w:t>6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D0002C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5F772D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45078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0204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4B01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49</cp:revision>
  <cp:lastPrinted>2022-03-16T08:24:00Z</cp:lastPrinted>
  <dcterms:created xsi:type="dcterms:W3CDTF">2022-06-06T10:57:00Z</dcterms:created>
  <dcterms:modified xsi:type="dcterms:W3CDTF">2024-02-12T06:52:00Z</dcterms:modified>
</cp:coreProperties>
</file>