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483D6F7C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1B2BCC">
        <w:rPr>
          <w:rFonts w:ascii="Times New Roman" w:hAnsi="Times New Roman"/>
          <w:b/>
        </w:rPr>
        <w:t>27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4D7E74">
        <w:rPr>
          <w:rFonts w:ascii="Times New Roman" w:hAnsi="Times New Roman"/>
          <w:b/>
        </w:rPr>
        <w:t>UG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2CDECD0E" w14:textId="77EABAEA" w:rsidR="004D7E74" w:rsidRPr="00CF5EFC" w:rsidRDefault="004D7E74" w:rsidP="004D7E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E1423B">
              <w:rPr>
                <w:rFonts w:ascii="Times New Roman" w:hAnsi="Times New Roman"/>
                <w:b/>
                <w:bCs/>
              </w:rPr>
              <w:t xml:space="preserve">Sukcesywne dostawy leków dla potrzeb Apteki Szpitalnej Wojewódzkiego Szpitala Zespolonego w Kielcach </w:t>
            </w:r>
          </w:p>
          <w:p w14:paraId="7A6D53F2" w14:textId="77777777" w:rsidR="004D7E74" w:rsidRDefault="004D7E74" w:rsidP="004D7E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4F3A5E27" w14:textId="4CBF6CED" w:rsidR="004D7E74" w:rsidRDefault="004D7E74" w:rsidP="004D7E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2C2860">
              <w:rPr>
                <w:rFonts w:ascii="Times New Roman" w:hAnsi="Times New Roman"/>
                <w:b/>
                <w:bCs/>
                <w:iCs/>
                <w:u w:val="single"/>
              </w:rPr>
              <w:t>nr postępowania: EZ/</w:t>
            </w:r>
            <w:r w:rsidR="001B2BCC">
              <w:rPr>
                <w:rFonts w:ascii="Times New Roman" w:hAnsi="Times New Roman"/>
                <w:b/>
                <w:bCs/>
                <w:iCs/>
                <w:u w:val="single"/>
              </w:rPr>
              <w:t>27/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Cs/>
                <w:u w:val="single"/>
              </w:rPr>
              <w:t>2024/UG</w:t>
            </w:r>
          </w:p>
          <w:p w14:paraId="371174B0" w14:textId="69A9A9AA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1B6BE" w14:textId="77777777" w:rsidR="00150000" w:rsidRDefault="00150000" w:rsidP="00193B78">
      <w:pPr>
        <w:spacing w:after="0" w:line="240" w:lineRule="auto"/>
      </w:pPr>
      <w:r>
        <w:separator/>
      </w:r>
    </w:p>
  </w:endnote>
  <w:endnote w:type="continuationSeparator" w:id="0">
    <w:p w14:paraId="76C74194" w14:textId="77777777" w:rsidR="00150000" w:rsidRDefault="0015000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1BB4A" w14:textId="77777777" w:rsidR="00150000" w:rsidRDefault="00150000" w:rsidP="00193B78">
      <w:pPr>
        <w:spacing w:after="0" w:line="240" w:lineRule="auto"/>
      </w:pPr>
      <w:r>
        <w:separator/>
      </w:r>
    </w:p>
  </w:footnote>
  <w:footnote w:type="continuationSeparator" w:id="0">
    <w:p w14:paraId="28E4DEF9" w14:textId="77777777" w:rsidR="00150000" w:rsidRDefault="00150000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000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2BC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D7E74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0AEF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30FB-ADBC-4782-BD74-C5F41496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ugierada</cp:lastModifiedBy>
  <cp:revision>2</cp:revision>
  <cp:lastPrinted>2024-02-15T10:01:00Z</cp:lastPrinted>
  <dcterms:created xsi:type="dcterms:W3CDTF">2024-02-15T10:01:00Z</dcterms:created>
  <dcterms:modified xsi:type="dcterms:W3CDTF">2024-02-15T10:01:00Z</dcterms:modified>
</cp:coreProperties>
</file>