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5FD150C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023418">
        <w:rPr>
          <w:rFonts w:ascii="Times New Roman" w:hAnsi="Times New Roman"/>
          <w:b/>
        </w:rPr>
        <w:t>29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7D347E17" w:rsidR="005C68C5" w:rsidRPr="00213305" w:rsidRDefault="00023418" w:rsidP="00A57A7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b/>
                <w:bCs/>
                <w:i/>
                <w:iCs/>
                <w:spacing w:val="-8"/>
              </w:rPr>
              <w:t xml:space="preserve">Sukcesywne dostawy preparatów do dezynfekcji oraz preparatów do opatrywania ran dla potrzeb Apteki Szpitalnej </w:t>
            </w:r>
            <w:bookmarkStart w:id="0" w:name="_GoBack"/>
            <w:bookmarkEnd w:id="0"/>
            <w:r>
              <w:rPr>
                <w:b/>
                <w:bCs/>
                <w:i/>
                <w:iCs/>
                <w:spacing w:val="-8"/>
              </w:rPr>
              <w:t xml:space="preserve">Wojewódzkiego Szpitala Zespolonego w Kielcach </w:t>
            </w:r>
            <w:r w:rsidR="005C68C5" w:rsidRPr="008E58D4">
              <w:rPr>
                <w:rFonts w:ascii="Times New Roman" w:hAnsi="Times New Roman"/>
                <w:b/>
              </w:rPr>
              <w:t>EZ/</w:t>
            </w:r>
            <w:r>
              <w:rPr>
                <w:rFonts w:ascii="Times New Roman" w:hAnsi="Times New Roman"/>
                <w:b/>
              </w:rPr>
              <w:t>29</w:t>
            </w:r>
            <w:r w:rsidR="005C68C5"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="005C68C5"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610A" w14:textId="77777777" w:rsidR="000969D0" w:rsidRDefault="000969D0" w:rsidP="00193B78">
      <w:pPr>
        <w:spacing w:after="0" w:line="240" w:lineRule="auto"/>
      </w:pPr>
      <w:r>
        <w:separator/>
      </w:r>
    </w:p>
  </w:endnote>
  <w:endnote w:type="continuationSeparator" w:id="0">
    <w:p w14:paraId="71B89B11" w14:textId="77777777" w:rsidR="000969D0" w:rsidRDefault="000969D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879B" w14:textId="77777777" w:rsidR="000969D0" w:rsidRDefault="000969D0" w:rsidP="00193B78">
      <w:pPr>
        <w:spacing w:after="0" w:line="240" w:lineRule="auto"/>
      </w:pPr>
      <w:r>
        <w:separator/>
      </w:r>
    </w:p>
  </w:footnote>
  <w:footnote w:type="continuationSeparator" w:id="0">
    <w:p w14:paraId="7A815EC9" w14:textId="77777777" w:rsidR="000969D0" w:rsidRDefault="000969D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3418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9D0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3BD8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A7D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145-E60D-411A-B392-673278A2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15</cp:revision>
  <cp:lastPrinted>2022-03-16T08:24:00Z</cp:lastPrinted>
  <dcterms:created xsi:type="dcterms:W3CDTF">2023-03-07T08:54:00Z</dcterms:created>
  <dcterms:modified xsi:type="dcterms:W3CDTF">2024-02-21T09:43:00Z</dcterms:modified>
</cp:coreProperties>
</file>