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F4CB4CE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923AAF">
        <w:rPr>
          <w:rFonts w:ascii="Times New Roman" w:hAnsi="Times New Roman"/>
          <w:b/>
        </w:rPr>
        <w:t>37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EBA3A64" w14:textId="40557894" w:rsidR="006D436B" w:rsidRDefault="006D436B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436B">
              <w:rPr>
                <w:rFonts w:ascii="Times New Roman" w:hAnsi="Times New Roman"/>
                <w:b/>
              </w:rPr>
              <w:t>Zakup i dostawę spersonalizowanego stentgraftu</w:t>
            </w:r>
            <w:r w:rsidR="00DC0CC0">
              <w:rPr>
                <w:rFonts w:ascii="Times New Roman" w:hAnsi="Times New Roman"/>
                <w:b/>
              </w:rPr>
              <w:t xml:space="preserve"> dla pacjenta</w:t>
            </w:r>
            <w:r w:rsidRPr="006D436B">
              <w:rPr>
                <w:rFonts w:ascii="Times New Roman" w:hAnsi="Times New Roman"/>
                <w:b/>
              </w:rPr>
              <w:t xml:space="preserve"> dla potrzeb Klinicznego Oddziału Chirurgii Naczyniowej WSzZ w Kielcach</w:t>
            </w:r>
          </w:p>
          <w:p w14:paraId="371174B0" w14:textId="56EE9EA1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923AAF">
              <w:rPr>
                <w:rFonts w:ascii="Times New Roman" w:hAnsi="Times New Roman"/>
                <w:b/>
              </w:rPr>
              <w:t>37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053859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6A0" w14:textId="77777777" w:rsidR="00053859" w:rsidRDefault="00053859" w:rsidP="00193B78">
      <w:pPr>
        <w:spacing w:after="0" w:line="240" w:lineRule="auto"/>
      </w:pPr>
      <w:r>
        <w:separator/>
      </w:r>
    </w:p>
  </w:endnote>
  <w:endnote w:type="continuationSeparator" w:id="0">
    <w:p w14:paraId="2B9193E6" w14:textId="77777777" w:rsidR="00053859" w:rsidRDefault="0005385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96A0" w14:textId="77777777" w:rsidR="00053859" w:rsidRDefault="00053859" w:rsidP="00193B78">
      <w:pPr>
        <w:spacing w:after="0" w:line="240" w:lineRule="auto"/>
      </w:pPr>
      <w:r>
        <w:separator/>
      </w:r>
    </w:p>
  </w:footnote>
  <w:footnote w:type="continuationSeparator" w:id="0">
    <w:p w14:paraId="5864F3B7" w14:textId="77777777" w:rsidR="00053859" w:rsidRDefault="0005385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3859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AAF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11</cp:revision>
  <cp:lastPrinted>2022-03-16T08:24:00Z</cp:lastPrinted>
  <dcterms:created xsi:type="dcterms:W3CDTF">2023-03-07T08:54:00Z</dcterms:created>
  <dcterms:modified xsi:type="dcterms:W3CDTF">2024-02-28T08:13:00Z</dcterms:modified>
</cp:coreProperties>
</file>