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3ABD" w14:textId="1720B4FE" w:rsidR="007240A5" w:rsidRDefault="000F0D34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7240A5">
        <w:rPr>
          <w:rFonts w:asciiTheme="majorHAnsi" w:hAnsiTheme="majorHAnsi" w:cstheme="majorHAnsi"/>
          <w:sz w:val="22"/>
          <w:szCs w:val="22"/>
        </w:rPr>
        <w:tab/>
        <w:t>Kielce</w:t>
      </w:r>
      <w:r w:rsidR="007240A5">
        <w:rPr>
          <w:rFonts w:asciiTheme="majorHAnsi" w:hAnsiTheme="majorHAnsi" w:cstheme="majorHAnsi"/>
          <w:sz w:val="22"/>
          <w:szCs w:val="22"/>
        </w:rPr>
        <w:t>,</w:t>
      </w:r>
      <w:r w:rsidR="004001E6">
        <w:rPr>
          <w:rFonts w:asciiTheme="majorHAnsi" w:hAnsiTheme="majorHAnsi" w:cstheme="majorHAnsi"/>
          <w:sz w:val="22"/>
          <w:szCs w:val="22"/>
        </w:rPr>
        <w:t xml:space="preserve"> </w:t>
      </w:r>
      <w:r w:rsidR="00A24215">
        <w:rPr>
          <w:rFonts w:asciiTheme="majorHAnsi" w:hAnsiTheme="majorHAnsi" w:cstheme="majorHAnsi"/>
          <w:sz w:val="22"/>
          <w:szCs w:val="22"/>
        </w:rPr>
        <w:t>06.03.2024</w:t>
      </w:r>
      <w:r w:rsidR="007240A5">
        <w:rPr>
          <w:rFonts w:asciiTheme="majorHAnsi" w:hAnsiTheme="majorHAnsi" w:cstheme="majorHAnsi"/>
          <w:sz w:val="22"/>
          <w:szCs w:val="22"/>
        </w:rPr>
        <w:t>.</w:t>
      </w:r>
    </w:p>
    <w:p w14:paraId="203274CE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0604DF4A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2D22E040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5929C285" w14:textId="77777777" w:rsidR="00A24215" w:rsidRPr="00A24215" w:rsidRDefault="00A24215" w:rsidP="00A24215">
      <w:pPr>
        <w:suppressAutoHyphens/>
        <w:jc w:val="center"/>
        <w:rPr>
          <w:sz w:val="28"/>
          <w:szCs w:val="28"/>
          <w:lang w:eastAsia="zh-CN"/>
        </w:rPr>
      </w:pPr>
      <w:r w:rsidRPr="00A24215">
        <w:rPr>
          <w:b/>
          <w:bCs/>
          <w:sz w:val="28"/>
          <w:szCs w:val="28"/>
          <w:lang w:eastAsia="zh-CN"/>
        </w:rPr>
        <w:t xml:space="preserve">PYTANIA I ODPOWIEDZI </w:t>
      </w:r>
    </w:p>
    <w:p w14:paraId="32184022" w14:textId="02E30BF8" w:rsidR="00A24215" w:rsidRPr="00A24215" w:rsidRDefault="00A24215" w:rsidP="00A24215">
      <w:pPr>
        <w:suppressAutoHyphens/>
        <w:jc w:val="center"/>
        <w:rPr>
          <w:sz w:val="28"/>
          <w:szCs w:val="28"/>
          <w:lang w:eastAsia="zh-CN"/>
        </w:rPr>
      </w:pPr>
      <w:r w:rsidRPr="00A24215">
        <w:rPr>
          <w:b/>
          <w:bCs/>
          <w:sz w:val="28"/>
          <w:szCs w:val="28"/>
          <w:lang w:eastAsia="zh-CN"/>
        </w:rPr>
        <w:t>DOTYCZĄCE KONKURSU OFERT  NR  K/</w:t>
      </w:r>
      <w:r>
        <w:rPr>
          <w:b/>
          <w:bCs/>
          <w:sz w:val="28"/>
          <w:szCs w:val="28"/>
          <w:lang w:eastAsia="zh-CN"/>
        </w:rPr>
        <w:t>4</w:t>
      </w:r>
      <w:r w:rsidRPr="00A24215">
        <w:rPr>
          <w:b/>
          <w:bCs/>
          <w:sz w:val="28"/>
          <w:szCs w:val="28"/>
          <w:lang w:eastAsia="zh-CN"/>
        </w:rPr>
        <w:t>/202</w:t>
      </w:r>
      <w:r>
        <w:rPr>
          <w:b/>
          <w:bCs/>
          <w:sz w:val="28"/>
          <w:szCs w:val="28"/>
          <w:lang w:eastAsia="zh-CN"/>
        </w:rPr>
        <w:t>4</w:t>
      </w:r>
    </w:p>
    <w:p w14:paraId="67612DB1" w14:textId="77777777" w:rsidR="00A24215" w:rsidRPr="00A24215" w:rsidRDefault="00A24215" w:rsidP="00A24215">
      <w:pPr>
        <w:suppressAutoHyphens/>
        <w:jc w:val="center"/>
        <w:rPr>
          <w:rFonts w:ascii="Calibri" w:hAnsi="Calibri"/>
          <w:b/>
          <w:bCs/>
          <w:sz w:val="28"/>
          <w:szCs w:val="28"/>
          <w:lang w:eastAsia="zh-CN"/>
        </w:rPr>
      </w:pPr>
    </w:p>
    <w:p w14:paraId="1622DB3C" w14:textId="6F542B01" w:rsidR="00A24215" w:rsidRPr="00A24215" w:rsidRDefault="00A24215" w:rsidP="00A24215">
      <w:pPr>
        <w:suppressAutoHyphens/>
        <w:jc w:val="both"/>
        <w:rPr>
          <w:lang w:eastAsia="zh-CN"/>
        </w:rPr>
      </w:pPr>
      <w:r w:rsidRPr="00A24215">
        <w:rPr>
          <w:rFonts w:ascii="Calibri" w:hAnsi="Calibri"/>
          <w:b/>
          <w:bCs/>
          <w:sz w:val="28"/>
          <w:lang w:eastAsia="zh-CN"/>
        </w:rPr>
        <w:t xml:space="preserve">I. </w:t>
      </w:r>
      <w:r w:rsidRPr="00A24215">
        <w:rPr>
          <w:rFonts w:ascii="Calibri" w:hAnsi="Calibri"/>
          <w:b/>
          <w:bCs/>
          <w:sz w:val="28"/>
          <w:lang w:eastAsia="zh-CN"/>
        </w:rPr>
        <w:t xml:space="preserve">Instytut </w:t>
      </w:r>
      <w:r>
        <w:rPr>
          <w:rFonts w:ascii="Calibri" w:hAnsi="Calibri"/>
          <w:b/>
          <w:bCs/>
          <w:sz w:val="28"/>
          <w:lang w:eastAsia="zh-CN"/>
        </w:rPr>
        <w:t>M</w:t>
      </w:r>
      <w:r w:rsidRPr="00A24215">
        <w:rPr>
          <w:rFonts w:ascii="Calibri" w:hAnsi="Calibri"/>
          <w:b/>
          <w:bCs/>
          <w:sz w:val="28"/>
          <w:lang w:eastAsia="zh-CN"/>
        </w:rPr>
        <w:t>atki i</w:t>
      </w:r>
      <w:r>
        <w:rPr>
          <w:rFonts w:ascii="Calibri" w:hAnsi="Calibri"/>
          <w:b/>
          <w:bCs/>
          <w:sz w:val="28"/>
          <w:lang w:eastAsia="zh-CN"/>
        </w:rPr>
        <w:t xml:space="preserve"> D</w:t>
      </w:r>
      <w:r w:rsidRPr="00A24215">
        <w:rPr>
          <w:rFonts w:ascii="Calibri" w:hAnsi="Calibri"/>
          <w:b/>
          <w:bCs/>
          <w:sz w:val="28"/>
          <w:lang w:eastAsia="zh-CN"/>
        </w:rPr>
        <w:t>ziecka</w:t>
      </w:r>
      <w:r>
        <w:rPr>
          <w:rFonts w:ascii="Calibri" w:hAnsi="Calibri"/>
          <w:b/>
          <w:bCs/>
          <w:sz w:val="28"/>
          <w:lang w:eastAsia="zh-CN"/>
        </w:rPr>
        <w:t>, ul. Kasprzaka 17a Warszawa</w:t>
      </w:r>
    </w:p>
    <w:p w14:paraId="2EC9B264" w14:textId="77777777" w:rsidR="00A24215" w:rsidRDefault="00A24215" w:rsidP="00A24215">
      <w:pPr>
        <w:suppressAutoHyphens/>
        <w:ind w:left="340"/>
        <w:jc w:val="both"/>
        <w:rPr>
          <w:lang w:eastAsia="zh-CN"/>
        </w:rPr>
      </w:pPr>
    </w:p>
    <w:p w14:paraId="58396470" w14:textId="744CA1FF" w:rsidR="00A24215" w:rsidRDefault="00A24215" w:rsidP="00595368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>
        <w:rPr>
          <w:lang w:eastAsia="zh-CN"/>
        </w:rPr>
        <w:t xml:space="preserve">Propozycja zmian w umowie §1 ust.2c – </w:t>
      </w:r>
      <w:r w:rsidR="00172073">
        <w:rPr>
          <w:lang w:eastAsia="zh-CN"/>
        </w:rPr>
        <w:t>zadanie nr1</w:t>
      </w:r>
    </w:p>
    <w:p w14:paraId="6B867692" w14:textId="1A7A130C" w:rsidR="00A24215" w:rsidRPr="00A24215" w:rsidRDefault="00A24215" w:rsidP="00595368">
      <w:pPr>
        <w:pStyle w:val="Akapitzlist"/>
        <w:suppressAutoHyphens/>
        <w:jc w:val="both"/>
        <w:rPr>
          <w:i/>
          <w:iCs/>
          <w:lang w:eastAsia="zh-CN"/>
        </w:rPr>
      </w:pPr>
      <w:r w:rsidRPr="00A24215">
        <w:rPr>
          <w:i/>
          <w:iCs/>
          <w:lang w:eastAsia="zh-CN"/>
        </w:rPr>
        <w:t>„przyjęte – pobrane przez personel Zamawiającego i przekazane upoważnionemu przedstawicielowi Wykonawcy w trybie szczegółowo uzgodnionym, z zachowaniem zasad ochrony danych osobowych”.</w:t>
      </w:r>
    </w:p>
    <w:p w14:paraId="0ACD8591" w14:textId="7D955C05" w:rsidR="00A24215" w:rsidRPr="00595368" w:rsidRDefault="00A24215" w:rsidP="00595368">
      <w:pPr>
        <w:pStyle w:val="Akapitzlist"/>
        <w:suppressAutoHyphens/>
        <w:jc w:val="both"/>
        <w:rPr>
          <w:b/>
          <w:bCs/>
          <w:lang w:eastAsia="zh-CN"/>
        </w:rPr>
      </w:pPr>
      <w:r w:rsidRPr="00595368">
        <w:rPr>
          <w:b/>
          <w:bCs/>
          <w:u w:val="single"/>
          <w:lang w:eastAsia="zh-CN"/>
        </w:rPr>
        <w:t xml:space="preserve">Odpowiedź Zamawiającego: </w:t>
      </w:r>
    </w:p>
    <w:p w14:paraId="0989B9FC" w14:textId="77777777" w:rsidR="00A24215" w:rsidRPr="00174E32" w:rsidRDefault="00A24215" w:rsidP="00595368">
      <w:pPr>
        <w:pStyle w:val="Akapitzlist"/>
        <w:suppressAutoHyphens/>
        <w:ind w:right="567"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174E32">
        <w:rPr>
          <w:rFonts w:eastAsia="SimSun" w:cs="Lucida Sans"/>
          <w:b/>
          <w:bCs/>
          <w:color w:val="000000"/>
          <w:kern w:val="2"/>
          <w:lang w:eastAsia="zh-CN" w:bidi="hi-IN"/>
        </w:rPr>
        <w:t>Brak zgody na zmianę.</w:t>
      </w:r>
    </w:p>
    <w:p w14:paraId="2D39E30A" w14:textId="26771DFC" w:rsidR="00A24215" w:rsidRPr="00A24215" w:rsidRDefault="00A24215" w:rsidP="00595368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 w:rsidRPr="00A24215">
        <w:rPr>
          <w:lang w:eastAsia="zh-CN"/>
        </w:rPr>
        <w:t xml:space="preserve"> </w:t>
      </w:r>
      <w:r>
        <w:rPr>
          <w:lang w:eastAsia="zh-CN"/>
        </w:rPr>
        <w:t>P</w:t>
      </w:r>
      <w:r w:rsidRPr="00A24215">
        <w:rPr>
          <w:lang w:eastAsia="zh-CN"/>
        </w:rPr>
        <w:t xml:space="preserve">rośba o wykreślenie </w:t>
      </w:r>
      <w:r w:rsidR="00A31FAA">
        <w:rPr>
          <w:lang w:eastAsia="zh-CN"/>
        </w:rPr>
        <w:t xml:space="preserve">z umowy </w:t>
      </w:r>
      <w:r w:rsidRPr="00A24215">
        <w:rPr>
          <w:lang w:eastAsia="zh-CN"/>
        </w:rPr>
        <w:t>§</w:t>
      </w:r>
      <w:r w:rsidRPr="00A24215">
        <w:rPr>
          <w:lang w:eastAsia="zh-CN"/>
        </w:rPr>
        <w:t>1 ust.2a i b</w:t>
      </w:r>
      <w:r w:rsidR="00172073">
        <w:rPr>
          <w:lang w:eastAsia="zh-CN"/>
        </w:rPr>
        <w:t>- zadanie nr1</w:t>
      </w:r>
    </w:p>
    <w:p w14:paraId="798CBC23" w14:textId="77777777" w:rsidR="00A24215" w:rsidRPr="00595368" w:rsidRDefault="00A24215" w:rsidP="00595368">
      <w:pPr>
        <w:pStyle w:val="Akapitzlist"/>
        <w:suppressAutoHyphens/>
        <w:jc w:val="both"/>
        <w:rPr>
          <w:b/>
          <w:bCs/>
          <w:lang w:eastAsia="zh-CN"/>
        </w:rPr>
      </w:pPr>
      <w:r w:rsidRPr="00595368">
        <w:rPr>
          <w:b/>
          <w:bCs/>
          <w:u w:val="single"/>
          <w:lang w:eastAsia="zh-CN"/>
        </w:rPr>
        <w:t xml:space="preserve">Odpowiedź Zamawiającego: </w:t>
      </w:r>
    </w:p>
    <w:p w14:paraId="20C7D160" w14:textId="7D9E2B21" w:rsidR="00A24215" w:rsidRPr="00174E32" w:rsidRDefault="00A24215" w:rsidP="00174E32">
      <w:pPr>
        <w:suppressAutoHyphens/>
        <w:ind w:left="709"/>
        <w:jc w:val="both"/>
        <w:rPr>
          <w:b/>
          <w:bCs/>
          <w:lang w:eastAsia="zh-CN"/>
        </w:rPr>
      </w:pPr>
      <w:r w:rsidRPr="00174E32">
        <w:rPr>
          <w:b/>
          <w:bCs/>
          <w:lang w:eastAsia="zh-CN"/>
        </w:rPr>
        <w:t xml:space="preserve">Zamawiający wyraża zgodę na zmianę zapisu w taki sposób, że </w:t>
      </w:r>
      <w:r w:rsidR="00A31FAA" w:rsidRPr="00174E32">
        <w:rPr>
          <w:b/>
          <w:bCs/>
          <w:lang w:eastAsia="zh-CN"/>
        </w:rPr>
        <w:t xml:space="preserve">wykreśla literę „b” w treści ostatniego akapitu w tym paragrafie. </w:t>
      </w:r>
    </w:p>
    <w:p w14:paraId="5066BE15" w14:textId="2169F337" w:rsidR="00A31FAA" w:rsidRPr="00A24215" w:rsidRDefault="00A31FAA" w:rsidP="00595368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>
        <w:rPr>
          <w:lang w:eastAsia="zh-CN"/>
        </w:rPr>
        <w:t>P</w:t>
      </w:r>
      <w:r w:rsidRPr="00A24215">
        <w:rPr>
          <w:lang w:eastAsia="zh-CN"/>
        </w:rPr>
        <w:t xml:space="preserve">rośba o wykreślenie </w:t>
      </w:r>
      <w:r>
        <w:rPr>
          <w:lang w:eastAsia="zh-CN"/>
        </w:rPr>
        <w:t>z umowy</w:t>
      </w:r>
      <w:r w:rsidRPr="00A24215">
        <w:rPr>
          <w:lang w:eastAsia="zh-CN"/>
        </w:rPr>
        <w:t xml:space="preserve"> §1 ust.</w:t>
      </w:r>
      <w:r>
        <w:rPr>
          <w:lang w:eastAsia="zh-CN"/>
        </w:rPr>
        <w:t>3</w:t>
      </w:r>
    </w:p>
    <w:p w14:paraId="1096FD87" w14:textId="77777777" w:rsidR="00A31FAA" w:rsidRPr="00A31FAA" w:rsidRDefault="00A31FAA" w:rsidP="00174E32">
      <w:pPr>
        <w:pStyle w:val="Akapitzlist"/>
        <w:suppressAutoHyphens/>
        <w:ind w:left="1440" w:hanging="731"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4C698BF2" w14:textId="0935C23D" w:rsidR="00A31FAA" w:rsidRPr="00174E32" w:rsidRDefault="00A31FAA" w:rsidP="00174E32">
      <w:pPr>
        <w:pStyle w:val="Akapitzlist"/>
        <w:suppressAutoHyphens/>
        <w:ind w:left="709"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</w:p>
    <w:p w14:paraId="682228B4" w14:textId="29FF8C79" w:rsidR="00A31FAA" w:rsidRDefault="00A31FAA" w:rsidP="00595368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 w:rsidRPr="00A31FAA">
        <w:rPr>
          <w:lang w:eastAsia="zh-CN"/>
        </w:rPr>
        <w:t xml:space="preserve">Propozycja zmiany </w:t>
      </w:r>
      <w:r w:rsidRPr="00A31FAA">
        <w:rPr>
          <w:lang w:eastAsia="zh-CN"/>
        </w:rPr>
        <w:t>w umowie §1 ust.</w:t>
      </w:r>
      <w:r>
        <w:rPr>
          <w:lang w:eastAsia="zh-CN"/>
        </w:rPr>
        <w:t>8</w:t>
      </w:r>
      <w:r w:rsidR="00172073">
        <w:rPr>
          <w:lang w:eastAsia="zh-CN"/>
        </w:rPr>
        <w:t>- zadanie nr1</w:t>
      </w:r>
    </w:p>
    <w:p w14:paraId="575C5C55" w14:textId="1270A56A" w:rsidR="00A31FAA" w:rsidRPr="00A31FAA" w:rsidRDefault="00A31FAA" w:rsidP="00174E32">
      <w:pPr>
        <w:pStyle w:val="Akapitzlist"/>
        <w:suppressAutoHyphens/>
        <w:ind w:left="851" w:hanging="284"/>
        <w:jc w:val="both"/>
        <w:rPr>
          <w:u w:val="single"/>
          <w:lang w:eastAsia="zh-CN"/>
        </w:rPr>
      </w:pPr>
      <w:r>
        <w:rPr>
          <w:lang w:eastAsia="zh-CN"/>
        </w:rPr>
        <w:t xml:space="preserve">„ </w:t>
      </w:r>
      <w:r w:rsidRPr="00174E32">
        <w:rPr>
          <w:i/>
          <w:iCs/>
          <w:lang w:eastAsia="zh-CN"/>
        </w:rPr>
        <w:t xml:space="preserve">Strony dopuszczają możliwość powierzenia Wykonawcy incydentalnie badań nie wymienionych w załączniku nr1 w przypadku, w którym ich zlecenie jest niezbędne ze względu  na potrzeby zdrowotne pacjenta, </w:t>
      </w:r>
      <w:r w:rsidRPr="00174E32">
        <w:rPr>
          <w:i/>
          <w:iCs/>
          <w:u w:val="single"/>
          <w:lang w:eastAsia="zh-CN"/>
        </w:rPr>
        <w:t>po uprzednim uzyskaniu zgody Wykonawcy na realizację dodatkowych badań.</w:t>
      </w:r>
      <w:r w:rsidR="007632E6" w:rsidRPr="00174E32">
        <w:rPr>
          <w:i/>
          <w:iCs/>
          <w:u w:val="single"/>
          <w:lang w:eastAsia="zh-CN"/>
        </w:rPr>
        <w:t xml:space="preserve"> </w:t>
      </w:r>
      <w:r w:rsidR="007632E6" w:rsidRPr="00174E32">
        <w:rPr>
          <w:i/>
          <w:iCs/>
          <w:lang w:eastAsia="zh-CN"/>
        </w:rPr>
        <w:t>W</w:t>
      </w:r>
      <w:r w:rsidRPr="00174E32">
        <w:rPr>
          <w:i/>
          <w:iCs/>
          <w:lang w:eastAsia="zh-CN"/>
        </w:rPr>
        <w:t xml:space="preserve"> przypadku wykonywania przez Wykonawcę badań nie objętych załącznikiem nr 1 do niniejszej umowy Wykonawcy przysługuje wynagrodzenie wg cen stosowanych u Wykonawcy</w:t>
      </w:r>
      <w:r w:rsidRPr="007632E6">
        <w:rPr>
          <w:lang w:eastAsia="zh-CN"/>
        </w:rPr>
        <w:t xml:space="preserve">” </w:t>
      </w:r>
    </w:p>
    <w:p w14:paraId="54C56BEB" w14:textId="77777777" w:rsidR="007632E6" w:rsidRPr="00A31FAA" w:rsidRDefault="007632E6" w:rsidP="00174E32">
      <w:pPr>
        <w:pStyle w:val="Akapitzlist"/>
        <w:suppressAutoHyphens/>
        <w:ind w:left="851"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4744D538" w14:textId="4AA21F25" w:rsidR="00A24215" w:rsidRPr="00174E32" w:rsidRDefault="007632E6" w:rsidP="00174E32">
      <w:pPr>
        <w:pStyle w:val="Akapitzlist"/>
        <w:suppressAutoHyphens/>
        <w:ind w:left="1440" w:hanging="589"/>
        <w:jc w:val="both"/>
        <w:rPr>
          <w:b/>
          <w:bCs/>
          <w:lang w:eastAsia="zh-CN"/>
        </w:rPr>
      </w:pPr>
      <w:r w:rsidRPr="00174E32">
        <w:rPr>
          <w:b/>
          <w:bCs/>
          <w:lang w:eastAsia="zh-CN"/>
        </w:rPr>
        <w:t>Zamawiający wyraża zgodę na zmianę zapisu</w:t>
      </w:r>
      <w:r w:rsidRPr="00174E32">
        <w:rPr>
          <w:b/>
          <w:bCs/>
          <w:lang w:eastAsia="zh-CN"/>
        </w:rPr>
        <w:t xml:space="preserve">. </w:t>
      </w:r>
    </w:p>
    <w:p w14:paraId="080D65D1" w14:textId="158245ED" w:rsidR="00595368" w:rsidRPr="00A24215" w:rsidRDefault="00595368" w:rsidP="00595368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>
        <w:rPr>
          <w:lang w:eastAsia="zh-CN"/>
        </w:rPr>
        <w:t>P</w:t>
      </w:r>
      <w:r w:rsidRPr="00A24215">
        <w:rPr>
          <w:lang w:eastAsia="zh-CN"/>
        </w:rPr>
        <w:t xml:space="preserve">rośba o wykreślenie </w:t>
      </w:r>
      <w:r>
        <w:rPr>
          <w:lang w:eastAsia="zh-CN"/>
        </w:rPr>
        <w:t>z umowy</w:t>
      </w:r>
      <w:r w:rsidRPr="00A24215">
        <w:rPr>
          <w:lang w:eastAsia="zh-CN"/>
        </w:rPr>
        <w:t xml:space="preserve"> §</w:t>
      </w:r>
      <w:r>
        <w:rPr>
          <w:lang w:eastAsia="zh-CN"/>
        </w:rPr>
        <w:t>2</w:t>
      </w:r>
      <w:r w:rsidRPr="00A24215">
        <w:rPr>
          <w:lang w:eastAsia="zh-CN"/>
        </w:rPr>
        <w:t xml:space="preserve"> ust.</w:t>
      </w:r>
      <w:r>
        <w:rPr>
          <w:lang w:eastAsia="zh-CN"/>
        </w:rPr>
        <w:t>8</w:t>
      </w:r>
      <w:r w:rsidR="00172073">
        <w:rPr>
          <w:lang w:eastAsia="zh-CN"/>
        </w:rPr>
        <w:t>- zadanie nr1</w:t>
      </w:r>
    </w:p>
    <w:p w14:paraId="76829CE8" w14:textId="77777777" w:rsidR="00595368" w:rsidRPr="00A31FAA" w:rsidRDefault="00595368" w:rsidP="00174E32">
      <w:pPr>
        <w:pStyle w:val="Akapitzlist"/>
        <w:suppressAutoHyphens/>
        <w:ind w:left="1440" w:hanging="731"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0BCA7309" w14:textId="77777777" w:rsidR="00595368" w:rsidRPr="00174E32" w:rsidRDefault="00595368" w:rsidP="00595368">
      <w:pPr>
        <w:pStyle w:val="Akapitzlist"/>
        <w:suppressAutoHyphens/>
        <w:ind w:left="786"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</w:p>
    <w:p w14:paraId="3CD431F7" w14:textId="5BCDD00E" w:rsidR="00174E32" w:rsidRDefault="00174E32" w:rsidP="00174E32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</w:t>
      </w:r>
      <w:r>
        <w:rPr>
          <w:lang w:eastAsia="zh-CN"/>
        </w:rPr>
        <w:t>4</w:t>
      </w:r>
      <w:r>
        <w:rPr>
          <w:lang w:eastAsia="zh-CN"/>
        </w:rPr>
        <w:t xml:space="preserve"> ust.</w:t>
      </w:r>
      <w:r>
        <w:rPr>
          <w:lang w:eastAsia="zh-CN"/>
        </w:rPr>
        <w:t>5</w:t>
      </w:r>
      <w:r w:rsidR="00172073">
        <w:rPr>
          <w:lang w:eastAsia="zh-CN"/>
        </w:rPr>
        <w:t>- zadanie nr1</w:t>
      </w:r>
    </w:p>
    <w:p w14:paraId="387574AC" w14:textId="7CFE622E" w:rsidR="00174E32" w:rsidRPr="007821F6" w:rsidRDefault="00174E32" w:rsidP="00174E32">
      <w:pPr>
        <w:pStyle w:val="Akapitzlist"/>
        <w:suppressAutoHyphens/>
        <w:jc w:val="both"/>
        <w:rPr>
          <w:i/>
          <w:iCs/>
          <w:lang w:eastAsia="zh-CN"/>
        </w:rPr>
      </w:pPr>
      <w:r w:rsidRPr="007821F6">
        <w:rPr>
          <w:i/>
          <w:iCs/>
          <w:lang w:eastAsia="zh-CN"/>
        </w:rPr>
        <w:t>„ Płatność nastąpi w formie przelewu na numer konta wskazany na fakturze”</w:t>
      </w:r>
    </w:p>
    <w:p w14:paraId="607E5CE1" w14:textId="77777777" w:rsidR="00174E32" w:rsidRPr="00A31FAA" w:rsidRDefault="00174E32" w:rsidP="00174E32">
      <w:pPr>
        <w:pStyle w:val="Akapitzlist"/>
        <w:suppressAutoHyphens/>
        <w:ind w:left="1440" w:hanging="731"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739F6FB" w14:textId="77777777" w:rsidR="00174E32" w:rsidRPr="00174E32" w:rsidRDefault="00174E32" w:rsidP="00174E32">
      <w:pPr>
        <w:suppressAutoHyphens/>
        <w:ind w:firstLine="709"/>
        <w:jc w:val="both"/>
        <w:rPr>
          <w:b/>
          <w:bCs/>
          <w:lang w:eastAsia="zh-CN"/>
        </w:rPr>
      </w:pPr>
      <w:r w:rsidRPr="00174E32">
        <w:rPr>
          <w:b/>
          <w:bCs/>
          <w:lang w:eastAsia="zh-CN"/>
        </w:rPr>
        <w:t xml:space="preserve">Zamawiający wyraża zgodę na zmianę zapisu. </w:t>
      </w:r>
    </w:p>
    <w:p w14:paraId="61DCD9EE" w14:textId="11DF412E" w:rsidR="00174E32" w:rsidRDefault="00174E32" w:rsidP="00174E32">
      <w:pPr>
        <w:pStyle w:val="Akapitzlist"/>
        <w:numPr>
          <w:ilvl w:val="0"/>
          <w:numId w:val="17"/>
        </w:numPr>
        <w:suppressAutoHyphens/>
        <w:jc w:val="both"/>
        <w:rPr>
          <w:lang w:eastAsia="zh-CN"/>
        </w:rPr>
      </w:pPr>
      <w:r w:rsidRPr="00A31FAA">
        <w:rPr>
          <w:lang w:eastAsia="zh-CN"/>
        </w:rPr>
        <w:t xml:space="preserve">Propozycja </w:t>
      </w:r>
      <w:r>
        <w:rPr>
          <w:lang w:eastAsia="zh-CN"/>
        </w:rPr>
        <w:t>obniżenia kary do 100% oraz dodanie do</w:t>
      </w:r>
      <w:r w:rsidRPr="00A31FAA">
        <w:rPr>
          <w:lang w:eastAsia="zh-CN"/>
        </w:rPr>
        <w:t>§</w:t>
      </w:r>
      <w:r>
        <w:rPr>
          <w:lang w:eastAsia="zh-CN"/>
        </w:rPr>
        <w:t>7</w:t>
      </w:r>
      <w:r w:rsidRPr="00A31FAA">
        <w:rPr>
          <w:lang w:eastAsia="zh-CN"/>
        </w:rPr>
        <w:t xml:space="preserve"> ust.</w:t>
      </w:r>
      <w:r>
        <w:rPr>
          <w:lang w:eastAsia="zh-CN"/>
        </w:rPr>
        <w:t xml:space="preserve">2 zdania:” </w:t>
      </w:r>
      <w:r w:rsidRPr="007821F6">
        <w:rPr>
          <w:i/>
          <w:iCs/>
          <w:lang w:eastAsia="zh-CN"/>
        </w:rPr>
        <w:t>powyższa kara nie dotyczy przypadku wypowiedzenia umowy przez wykonawcę na podstawie§ 6”</w:t>
      </w:r>
    </w:p>
    <w:p w14:paraId="0F4C349E" w14:textId="77777777" w:rsidR="00174E32" w:rsidRPr="00A31FAA" w:rsidRDefault="00174E32" w:rsidP="00174E32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798B4F96" w14:textId="7079248D" w:rsidR="00174E32" w:rsidRDefault="00174E32" w:rsidP="00174E32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 w:rsidRPr="00174E32"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6B93AC63" w14:textId="4DA4F674" w:rsidR="007821F6" w:rsidRPr="007821F6" w:rsidRDefault="007821F6" w:rsidP="007821F6">
      <w:pPr>
        <w:pStyle w:val="Akapitzlist"/>
        <w:numPr>
          <w:ilvl w:val="0"/>
          <w:numId w:val="17"/>
        </w:numPr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 </w:t>
      </w:r>
      <w:r w:rsidRPr="007821F6">
        <w:rPr>
          <w:rFonts w:eastAsia="SimSun" w:cs="Lucida Sans"/>
          <w:color w:val="000000"/>
          <w:kern w:val="2"/>
          <w:lang w:eastAsia="zh-CN" w:bidi="hi-IN"/>
        </w:rPr>
        <w:t>Prośba o przedłużenie terminu składania ofert do 20.03.2024 do godz. 12.00</w:t>
      </w:r>
    </w:p>
    <w:p w14:paraId="52A93E70" w14:textId="77777777" w:rsidR="007821F6" w:rsidRPr="00A31FAA" w:rsidRDefault="007821F6" w:rsidP="007821F6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41CD3677" w14:textId="77777777" w:rsidR="007821F6" w:rsidRDefault="007821F6" w:rsidP="007821F6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 w:rsidRPr="00174E32"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1F606E2D" w14:textId="0079D680" w:rsidR="007821F6" w:rsidRPr="007821F6" w:rsidRDefault="007821F6" w:rsidP="007821F6">
      <w:pPr>
        <w:pStyle w:val="Akapitzlist"/>
        <w:numPr>
          <w:ilvl w:val="0"/>
          <w:numId w:val="17"/>
        </w:numPr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 w:rsidRPr="007821F6">
        <w:rPr>
          <w:rFonts w:eastAsia="SimSun" w:cs="Lucida Sans"/>
          <w:color w:val="000000"/>
          <w:kern w:val="2"/>
          <w:lang w:eastAsia="zh-CN" w:bidi="hi-IN"/>
        </w:rPr>
        <w:lastRenderedPageBreak/>
        <w:t xml:space="preserve">Prośba o  doprecyzowanie zapisu </w:t>
      </w:r>
      <w:r w:rsidRPr="007821F6">
        <w:rPr>
          <w:rFonts w:eastAsia="SimSun"/>
          <w:color w:val="000000"/>
          <w:kern w:val="2"/>
          <w:lang w:eastAsia="zh-CN" w:bidi="hi-IN"/>
        </w:rPr>
        <w:t>§</w:t>
      </w:r>
      <w:r w:rsidRPr="007821F6">
        <w:rPr>
          <w:rFonts w:eastAsia="SimSun" w:cs="Lucida Sans"/>
          <w:color w:val="000000"/>
          <w:kern w:val="2"/>
          <w:lang w:eastAsia="zh-CN" w:bidi="hi-IN"/>
        </w:rPr>
        <w:t>2ust.8c</w:t>
      </w:r>
      <w:r w:rsidR="00172073">
        <w:rPr>
          <w:rFonts w:eastAsia="SimSun" w:cs="Lucida Sans"/>
          <w:color w:val="000000"/>
          <w:kern w:val="2"/>
          <w:lang w:eastAsia="zh-CN" w:bidi="hi-IN"/>
        </w:rPr>
        <w:t>- zadanie nr1</w:t>
      </w:r>
    </w:p>
    <w:p w14:paraId="6B99C5F0" w14:textId="77777777" w:rsidR="007821F6" w:rsidRPr="00A31FAA" w:rsidRDefault="007821F6" w:rsidP="007821F6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4EFA0E66" w14:textId="7650633E" w:rsidR="007821F6" w:rsidRPr="00A24215" w:rsidRDefault="00F102DB" w:rsidP="007821F6">
      <w:pPr>
        <w:suppressAutoHyphens/>
        <w:ind w:left="709"/>
        <w:jc w:val="both"/>
        <w:rPr>
          <w:rFonts w:eastAsia="SimSun" w:cs="Lucida Sans"/>
          <w:b/>
          <w:bCs/>
          <w:kern w:val="2"/>
          <w:lang w:eastAsia="zh-CN" w:bidi="hi-IN"/>
        </w:rPr>
      </w:pPr>
      <w:r w:rsidRPr="00F102DB">
        <w:rPr>
          <w:rFonts w:eastAsia="SimSun" w:cs="Lucida Sans"/>
          <w:b/>
          <w:bCs/>
          <w:kern w:val="2"/>
          <w:lang w:eastAsia="zh-CN" w:bidi="hi-IN"/>
        </w:rPr>
        <w:t xml:space="preserve">Zamawiający wyjaśnia, że o zakwalifikowaniu wyniku badania jako wątpliwego decydować będą wskazania aktualnej wiedzy medycznej. </w:t>
      </w:r>
    </w:p>
    <w:p w14:paraId="3BB42820" w14:textId="77777777" w:rsidR="007821F6" w:rsidRPr="00174E32" w:rsidRDefault="007821F6" w:rsidP="007821F6">
      <w:pPr>
        <w:pStyle w:val="Akapitzlist"/>
        <w:suppressAutoHyphens/>
        <w:ind w:left="709"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</w:p>
    <w:p w14:paraId="1FF840EB" w14:textId="145E1EEC" w:rsidR="00174E32" w:rsidRDefault="007821F6" w:rsidP="007821F6">
      <w:pPr>
        <w:pStyle w:val="Akapitzlist"/>
        <w:suppressAutoHyphens/>
        <w:ind w:left="0"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7821F6">
        <w:rPr>
          <w:rFonts w:eastAsia="SimSun" w:cs="Lucida Sans"/>
          <w:b/>
          <w:bCs/>
          <w:color w:val="000000"/>
          <w:kern w:val="2"/>
          <w:lang w:eastAsia="zh-CN" w:bidi="hi-IN"/>
        </w:rPr>
        <w:t>II. ALAB LABORATORIA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, ul. Stępińska 22/30, Warszawa</w:t>
      </w:r>
    </w:p>
    <w:p w14:paraId="7A4D8216" w14:textId="6A6CABDC" w:rsidR="007821F6" w:rsidRDefault="007821F6" w:rsidP="007821F6">
      <w:p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</w:p>
    <w:p w14:paraId="6DD50B9F" w14:textId="003E606D" w:rsidR="007821F6" w:rsidRPr="00D30253" w:rsidRDefault="007821F6" w:rsidP="007821F6">
      <w:pPr>
        <w:pStyle w:val="Akapitzlist"/>
        <w:numPr>
          <w:ilvl w:val="0"/>
          <w:numId w:val="19"/>
        </w:numPr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 </w:t>
      </w:r>
      <w:r w:rsidRPr="00D30253">
        <w:rPr>
          <w:rFonts w:eastAsia="SimSun" w:cs="Lucida Sans"/>
          <w:color w:val="000000"/>
          <w:kern w:val="2"/>
          <w:lang w:eastAsia="zh-CN" w:bidi="hi-IN"/>
        </w:rPr>
        <w:t>Prośba o dodanie do umowy zapisu:</w:t>
      </w:r>
    </w:p>
    <w:p w14:paraId="23329F69" w14:textId="75A82F36" w:rsidR="007821F6" w:rsidRPr="00D30253" w:rsidRDefault="007821F6" w:rsidP="00D30253">
      <w:pPr>
        <w:pStyle w:val="Akapitzlist"/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 w:rsidRPr="00D30253">
        <w:rPr>
          <w:rFonts w:eastAsia="SimSun" w:cs="Lucida Sans"/>
          <w:color w:val="000000"/>
          <w:kern w:val="2"/>
          <w:lang w:eastAsia="zh-CN" w:bidi="hi-IN"/>
        </w:rPr>
        <w:t xml:space="preserve">„ </w:t>
      </w:r>
      <w:r w:rsidRPr="00D30253">
        <w:rPr>
          <w:rFonts w:eastAsia="SimSun" w:cs="Lucida Sans"/>
          <w:i/>
          <w:iCs/>
          <w:color w:val="000000"/>
          <w:kern w:val="2"/>
          <w:lang w:eastAsia="zh-CN" w:bidi="hi-IN"/>
        </w:rPr>
        <w:t xml:space="preserve">Ceny jednostkowe za świadczone badania mogą być waloryzowane, nie częściej niż raz w roku kalendarzowym, nie więcej niż wskaźnik cen towarów i usług za rok poprzedni. Waloryzacja następuje </w:t>
      </w:r>
      <w:r w:rsidR="00D30253" w:rsidRPr="00D30253">
        <w:rPr>
          <w:rFonts w:eastAsia="SimSun" w:cs="Lucida Sans"/>
          <w:i/>
          <w:iCs/>
          <w:color w:val="000000"/>
          <w:kern w:val="2"/>
          <w:lang w:eastAsia="zh-CN" w:bidi="hi-IN"/>
        </w:rPr>
        <w:t>na zakontraktowany przez udzielającego zamówienie wniosek złożony przez przyjmującego zamówienie poprzez aneks do umowy.”</w:t>
      </w:r>
      <w:r w:rsidR="00D30253" w:rsidRPr="00D30253">
        <w:rPr>
          <w:rFonts w:eastAsia="SimSun" w:cs="Lucida Sans"/>
          <w:color w:val="000000"/>
          <w:kern w:val="2"/>
          <w:lang w:eastAsia="zh-CN" w:bidi="hi-IN"/>
        </w:rPr>
        <w:t xml:space="preserve"> </w:t>
      </w:r>
    </w:p>
    <w:p w14:paraId="2AE007E0" w14:textId="77777777" w:rsidR="00D30253" w:rsidRPr="00A31FAA" w:rsidRDefault="00D30253" w:rsidP="00D30253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6F9AD372" w14:textId="77777777" w:rsidR="00D30253" w:rsidRDefault="00D30253" w:rsidP="00D30253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 w:rsidRPr="00174E32"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53E3DE40" w14:textId="77777777" w:rsidR="00D30253" w:rsidRDefault="00D30253" w:rsidP="00D30253">
      <w:pPr>
        <w:pStyle w:val="Akapitzlist"/>
        <w:suppressAutoHyphens/>
        <w:ind w:hanging="720"/>
        <w:jc w:val="both"/>
        <w:rPr>
          <w:b/>
          <w:bCs/>
          <w:lang w:eastAsia="zh-CN"/>
        </w:rPr>
      </w:pPr>
    </w:p>
    <w:p w14:paraId="77E64DB9" w14:textId="51F234E4" w:rsidR="00174E32" w:rsidRDefault="00D30253" w:rsidP="00D30253">
      <w:pPr>
        <w:pStyle w:val="Akapitzlist"/>
        <w:suppressAutoHyphens/>
        <w:ind w:hanging="720"/>
        <w:jc w:val="both"/>
        <w:rPr>
          <w:b/>
          <w:bCs/>
          <w:lang w:eastAsia="zh-CN"/>
        </w:rPr>
      </w:pPr>
      <w:r w:rsidRPr="00D30253">
        <w:rPr>
          <w:b/>
          <w:bCs/>
          <w:lang w:eastAsia="zh-CN"/>
        </w:rPr>
        <w:t xml:space="preserve">III. Szpital </w:t>
      </w:r>
      <w:r>
        <w:rPr>
          <w:b/>
          <w:bCs/>
          <w:lang w:eastAsia="zh-CN"/>
        </w:rPr>
        <w:t>U</w:t>
      </w:r>
      <w:r w:rsidRPr="00D30253">
        <w:rPr>
          <w:b/>
          <w:bCs/>
          <w:lang w:eastAsia="zh-CN"/>
        </w:rPr>
        <w:t>niwersytecki</w:t>
      </w:r>
      <w:r>
        <w:rPr>
          <w:b/>
          <w:bCs/>
          <w:lang w:eastAsia="zh-CN"/>
        </w:rPr>
        <w:t xml:space="preserve"> </w:t>
      </w:r>
      <w:r w:rsidRPr="00D30253">
        <w:rPr>
          <w:b/>
          <w:bCs/>
          <w:lang w:eastAsia="zh-CN"/>
        </w:rPr>
        <w:t xml:space="preserve">w </w:t>
      </w:r>
      <w:r>
        <w:rPr>
          <w:b/>
          <w:bCs/>
          <w:lang w:eastAsia="zh-CN"/>
        </w:rPr>
        <w:t>K</w:t>
      </w:r>
      <w:r w:rsidRPr="00D30253">
        <w:rPr>
          <w:b/>
          <w:bCs/>
          <w:lang w:eastAsia="zh-CN"/>
        </w:rPr>
        <w:t>rakowie</w:t>
      </w:r>
    </w:p>
    <w:p w14:paraId="04E5FB56" w14:textId="25EB9B52" w:rsidR="00D30253" w:rsidRDefault="00D30253" w:rsidP="00D30253">
      <w:pPr>
        <w:pStyle w:val="Akapitzlist"/>
        <w:suppressAutoHyphens/>
        <w:ind w:hanging="720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</w:t>
      </w:r>
    </w:p>
    <w:p w14:paraId="076C2420" w14:textId="4A973FEF" w:rsidR="00D30253" w:rsidRPr="00D30253" w:rsidRDefault="00D30253" w:rsidP="00D30253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 w:rsidRPr="00D30253">
        <w:rPr>
          <w:lang w:eastAsia="zh-CN"/>
        </w:rPr>
        <w:t xml:space="preserve"> </w:t>
      </w:r>
      <w:r>
        <w:rPr>
          <w:lang w:eastAsia="zh-CN"/>
        </w:rPr>
        <w:t xml:space="preserve">Propozycja przysyłania próbek pobranych samodzielnie na koszt Zamawiającego </w:t>
      </w:r>
    </w:p>
    <w:p w14:paraId="379E070D" w14:textId="77777777" w:rsidR="00D30253" w:rsidRPr="00A31FAA" w:rsidRDefault="00D30253" w:rsidP="00172073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4213927E" w14:textId="364A0138" w:rsidR="00174E32" w:rsidRDefault="00D30253" w:rsidP="00174E32">
      <w:pPr>
        <w:pStyle w:val="Akapitzlist"/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>
        <w:rPr>
          <w:rFonts w:eastAsia="SimSun" w:cs="Lucida Sans"/>
          <w:color w:val="000000"/>
          <w:kern w:val="2"/>
          <w:lang w:eastAsia="zh-CN" w:bidi="hi-IN"/>
        </w:rPr>
        <w:t xml:space="preserve">Nie ma obowiązku odbioru materiału do badań przez Przyjmującego Zamówienie. </w:t>
      </w:r>
      <w:r w:rsidR="00172073">
        <w:rPr>
          <w:rFonts w:eastAsia="SimSun" w:cs="Lucida Sans"/>
          <w:color w:val="000000"/>
          <w:kern w:val="2"/>
          <w:lang w:eastAsia="zh-CN" w:bidi="hi-IN"/>
        </w:rPr>
        <w:t xml:space="preserve">Zamawiający ocenia ofertę w kategorii jakość, kompleksowość, dostępność, ciągłość i cena. Odbiór materiału do badań jest poddawany ocenie ale nie jest obligatoryjny. </w:t>
      </w:r>
    </w:p>
    <w:p w14:paraId="78D27C9E" w14:textId="7D57F4FB" w:rsidR="00172073" w:rsidRDefault="00172073" w:rsidP="00172073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</w:t>
      </w:r>
      <w:r>
        <w:rPr>
          <w:lang w:eastAsia="zh-CN"/>
        </w:rPr>
        <w:t>2</w:t>
      </w:r>
      <w:r>
        <w:rPr>
          <w:lang w:eastAsia="zh-CN"/>
        </w:rPr>
        <w:t xml:space="preserve"> ust.</w:t>
      </w:r>
      <w:r>
        <w:rPr>
          <w:lang w:eastAsia="zh-CN"/>
        </w:rPr>
        <w:t>4 – zadanie nr 1</w:t>
      </w:r>
    </w:p>
    <w:p w14:paraId="733CDCCF" w14:textId="53288350" w:rsidR="00172073" w:rsidRPr="00172073" w:rsidRDefault="00172073" w:rsidP="005734F5">
      <w:pPr>
        <w:ind w:left="709"/>
        <w:jc w:val="both"/>
        <w:rPr>
          <w:i/>
          <w:iCs/>
        </w:rPr>
      </w:pPr>
      <w:r w:rsidRPr="00172073">
        <w:rPr>
          <w:rFonts w:eastAsia="SimSun" w:cs="Lucida Sans"/>
          <w:kern w:val="2"/>
          <w:lang w:eastAsia="zh-CN" w:bidi="hi-IN"/>
        </w:rPr>
        <w:t>„</w:t>
      </w:r>
      <w:r w:rsidRPr="00172073">
        <w:rPr>
          <w:i/>
          <w:iCs/>
          <w:lang w:eastAsia="en-US"/>
        </w:rPr>
        <w:t xml:space="preserve">Strony, jako odrębni administratorzy danych osobowych, będą sobie wzajemnie udostępniać dane osobowe pacjentów, w zakresie niezbędnym w celu zapewnienia ciągłości świadczeń zdrowotnych w związku z realizacją niniejszej umowy, w oparciu o aktualnie obowiązujące przepisy prawa, w tym, przede wszystkim,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RODO). Podstawą prawną przetwarzania danych w zakresie prowadzenia działalności leczniczej, w tym także w zakresie prowadzenia dokumentacji medycznej, jest art. 6 ust. 1 lit. c i d </w:t>
      </w:r>
      <w:proofErr w:type="spellStart"/>
      <w:r w:rsidRPr="00172073">
        <w:rPr>
          <w:i/>
          <w:iCs/>
          <w:lang w:eastAsia="en-US"/>
        </w:rPr>
        <w:t>rozp</w:t>
      </w:r>
      <w:proofErr w:type="spellEnd"/>
      <w:r w:rsidRPr="00172073">
        <w:rPr>
          <w:i/>
          <w:iCs/>
          <w:lang w:eastAsia="en-US"/>
        </w:rPr>
        <w:t>. RODO w zw. art. 9 ust. 2 lit. c i h RODO oraz w zw. z przepisami ustawy z 15.04.2011 r. o działalności leczniczej oraz ustawy z 6.11.2008 r. o prawach pacjenta i Rzeczniku Praw</w:t>
      </w:r>
    </w:p>
    <w:p w14:paraId="00EFDDC6" w14:textId="77777777" w:rsidR="00172073" w:rsidRPr="00172073" w:rsidRDefault="00172073" w:rsidP="005734F5">
      <w:pPr>
        <w:ind w:left="709"/>
        <w:jc w:val="both"/>
        <w:rPr>
          <w:i/>
          <w:iCs/>
        </w:rPr>
      </w:pPr>
      <w:r w:rsidRPr="00172073">
        <w:rPr>
          <w:i/>
          <w:iCs/>
          <w:lang w:eastAsia="en-US"/>
        </w:rPr>
        <w:t>Pacjenta.”</w:t>
      </w:r>
    </w:p>
    <w:p w14:paraId="61F16BDD" w14:textId="77777777" w:rsidR="00172073" w:rsidRPr="00A31FAA" w:rsidRDefault="00172073" w:rsidP="00172073">
      <w:pPr>
        <w:pStyle w:val="Akapitzlist"/>
        <w:suppressAutoHyphens/>
        <w:jc w:val="both"/>
        <w:rPr>
          <w:b/>
          <w:bCs/>
          <w:lang w:eastAsia="zh-CN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2F4EA3F4" w14:textId="77777777" w:rsidR="005734F5" w:rsidRDefault="005734F5" w:rsidP="005734F5">
      <w:pPr>
        <w:suppressAutoHyphens/>
        <w:ind w:firstLine="709"/>
        <w:jc w:val="both"/>
        <w:rPr>
          <w:b/>
          <w:bCs/>
          <w:lang w:eastAsia="zh-CN"/>
        </w:rPr>
      </w:pPr>
      <w:r w:rsidRPr="00174E32">
        <w:rPr>
          <w:b/>
          <w:bCs/>
          <w:lang w:eastAsia="zh-CN"/>
        </w:rPr>
        <w:t xml:space="preserve">Zamawiający wyraża zgodę na zmianę zapisu. </w:t>
      </w:r>
    </w:p>
    <w:p w14:paraId="5CFBC348" w14:textId="7F69B210" w:rsidR="005734F5" w:rsidRDefault="005734F5" w:rsidP="005734F5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</w:t>
      </w:r>
      <w:r>
        <w:rPr>
          <w:lang w:eastAsia="zh-CN"/>
        </w:rPr>
        <w:t>1</w:t>
      </w:r>
      <w:r>
        <w:rPr>
          <w:lang w:eastAsia="zh-CN"/>
        </w:rPr>
        <w:t xml:space="preserve"> ust.</w:t>
      </w:r>
      <w:r>
        <w:rPr>
          <w:lang w:eastAsia="zh-CN"/>
        </w:rPr>
        <w:t>6</w:t>
      </w:r>
      <w:r>
        <w:rPr>
          <w:lang w:eastAsia="zh-CN"/>
        </w:rPr>
        <w:t xml:space="preserve"> – zadanie nr 1</w:t>
      </w:r>
    </w:p>
    <w:p w14:paraId="05839EC4" w14:textId="2DF52E6A" w:rsidR="005734F5" w:rsidRPr="00B41CE2" w:rsidRDefault="00B41CE2" w:rsidP="00B41CE2">
      <w:pPr>
        <w:ind w:left="709"/>
        <w:rPr>
          <w:i/>
          <w:iCs/>
        </w:rPr>
      </w:pPr>
      <w:r>
        <w:rPr>
          <w:i/>
          <w:iCs/>
        </w:rPr>
        <w:t>„</w:t>
      </w:r>
      <w:r w:rsidR="005734F5" w:rsidRPr="00B41CE2">
        <w:rPr>
          <w:i/>
          <w:iCs/>
        </w:rPr>
        <w:t>Wykonawca nie będzie wnosił do Zamawiającego roszczeń w przypadku zlecenia mniejszej liczby Badań niż wskazana w załączniku nr 1 do niniejszej umowy.</w:t>
      </w:r>
      <w:r>
        <w:rPr>
          <w:i/>
          <w:iCs/>
        </w:rPr>
        <w:t>”</w:t>
      </w:r>
    </w:p>
    <w:p w14:paraId="06F239EF" w14:textId="77777777" w:rsidR="00B41CE2" w:rsidRPr="00A31FAA" w:rsidRDefault="00B41CE2" w:rsidP="00B41CE2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5A52A04" w14:textId="77777777" w:rsidR="00B41CE2" w:rsidRDefault="00B41CE2" w:rsidP="00B41CE2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 w:rsidRPr="00174E32"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405E1643" w14:textId="41380874" w:rsidR="00B41CE2" w:rsidRDefault="00B41CE2" w:rsidP="00B41CE2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</w:t>
      </w:r>
      <w:r>
        <w:rPr>
          <w:lang w:eastAsia="zh-CN"/>
        </w:rPr>
        <w:t>4</w:t>
      </w:r>
      <w:r>
        <w:rPr>
          <w:lang w:eastAsia="zh-CN"/>
        </w:rPr>
        <w:t xml:space="preserve"> ust.</w:t>
      </w:r>
      <w:r>
        <w:rPr>
          <w:lang w:eastAsia="zh-CN"/>
        </w:rPr>
        <w:t>4</w:t>
      </w:r>
      <w:r>
        <w:rPr>
          <w:lang w:eastAsia="zh-CN"/>
        </w:rPr>
        <w:t xml:space="preserve"> – zadanie nr 1</w:t>
      </w:r>
    </w:p>
    <w:p w14:paraId="6A04B54B" w14:textId="4C7A388D" w:rsidR="00B41CE2" w:rsidRPr="00B41CE2" w:rsidRDefault="00B41CE2" w:rsidP="00B41CE2">
      <w:pPr>
        <w:pStyle w:val="Akapitzlist"/>
        <w:rPr>
          <w:i/>
          <w:iCs/>
        </w:rPr>
      </w:pPr>
      <w:r w:rsidRPr="00B41CE2">
        <w:rPr>
          <w:i/>
          <w:iCs/>
        </w:rPr>
        <w:t>„</w:t>
      </w:r>
      <w:r w:rsidRPr="00B41CE2">
        <w:rPr>
          <w:i/>
          <w:iCs/>
        </w:rPr>
        <w:t>W przypadku opóźnienia w zapłacie należności Zamawiający zostanie obciążony ustawowymi odsetkami za opóźnienie od dnia wymagalności do dnia zapłaty.</w:t>
      </w:r>
      <w:r w:rsidRPr="00B41CE2">
        <w:rPr>
          <w:i/>
          <w:iCs/>
        </w:rPr>
        <w:t>”</w:t>
      </w:r>
      <w:r w:rsidRPr="00B41CE2">
        <w:rPr>
          <w:i/>
          <w:iCs/>
        </w:rPr>
        <w:t xml:space="preserve"> </w:t>
      </w:r>
    </w:p>
    <w:p w14:paraId="6A518ED4" w14:textId="77777777" w:rsidR="00B41CE2" w:rsidRPr="00A31FAA" w:rsidRDefault="00B41CE2" w:rsidP="00B41CE2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DCAB3AB" w14:textId="55E15838" w:rsidR="00B41CE2" w:rsidRPr="00B41CE2" w:rsidRDefault="00B41CE2" w:rsidP="00B41CE2">
      <w:pPr>
        <w:pStyle w:val="Akapitzlist"/>
        <w:suppressAutoHyphens/>
        <w:jc w:val="both"/>
        <w:rPr>
          <w:i/>
          <w:iCs/>
          <w:lang w:eastAsia="zh-C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</w:p>
    <w:p w14:paraId="5E133B95" w14:textId="3ED86BE4" w:rsidR="00B41CE2" w:rsidRDefault="00B41CE2" w:rsidP="00B41CE2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>
        <w:rPr>
          <w:lang w:eastAsia="zh-CN"/>
        </w:rPr>
        <w:t xml:space="preserve">Propozycja zmian w umowie </w:t>
      </w:r>
      <w:r>
        <w:rPr>
          <w:lang w:eastAsia="zh-CN"/>
        </w:rPr>
        <w:t xml:space="preserve">i dodania w </w:t>
      </w:r>
      <w:r>
        <w:rPr>
          <w:lang w:eastAsia="zh-CN"/>
        </w:rPr>
        <w:t>§4</w:t>
      </w:r>
      <w:r>
        <w:rPr>
          <w:lang w:eastAsia="zh-CN"/>
        </w:rPr>
        <w:t>a</w:t>
      </w:r>
      <w:r>
        <w:rPr>
          <w:lang w:eastAsia="zh-CN"/>
        </w:rPr>
        <w:t xml:space="preserve"> – zadanie nr 1</w:t>
      </w:r>
      <w:r>
        <w:rPr>
          <w:lang w:eastAsia="zh-CN"/>
        </w:rPr>
        <w:t xml:space="preserve"> następującej treści:</w:t>
      </w:r>
    </w:p>
    <w:p w14:paraId="0ABEDC30" w14:textId="5CBA6460" w:rsidR="00B41CE2" w:rsidRPr="00FE7657" w:rsidRDefault="00FE7657" w:rsidP="00FE7657">
      <w:pPr>
        <w:pStyle w:val="Akapitzlist"/>
        <w:jc w:val="both"/>
        <w:rPr>
          <w:i/>
          <w:iCs/>
        </w:rPr>
      </w:pPr>
      <w:r w:rsidRPr="00FE7657">
        <w:rPr>
          <w:i/>
          <w:iCs/>
        </w:rPr>
        <w:t xml:space="preserve">„1. </w:t>
      </w:r>
      <w:r w:rsidR="00B41CE2" w:rsidRPr="00FE7657">
        <w:rPr>
          <w:i/>
          <w:iCs/>
        </w:rPr>
        <w:t>Niezależnie od wynagrodzenia, przysługującego Wykonawcy z tytułu wykonywania Badań objętych niniejszą umową, Zamawiający zobowiązuje się do zapłaty Wykonawcy ryczałtu w wysokości ………. zł (słownie złotych: ……….) plus należny podatek VAT za każdy miesiąc kalendarzowy trwania Umowy.</w:t>
      </w:r>
    </w:p>
    <w:p w14:paraId="5711DCFA" w14:textId="75A9914F" w:rsidR="00B41CE2" w:rsidRPr="00FE7657" w:rsidRDefault="00B41CE2" w:rsidP="00FE7657">
      <w:pPr>
        <w:pStyle w:val="Akapitzlist"/>
        <w:jc w:val="both"/>
        <w:rPr>
          <w:i/>
          <w:iCs/>
        </w:rPr>
      </w:pPr>
      <w:r w:rsidRPr="00FE7657">
        <w:rPr>
          <w:i/>
          <w:iCs/>
        </w:rPr>
        <w:t>2.Zapłata ryczałtu, o którym mowa w ust. 1 niniejszego paragrafu, następować będzie miesięcznie, na podstawie faktur wystawionych przez Wykonawcę i przekazanych Zamawiającemu w terminie do 20 dnia miesiąca kolejnego.</w:t>
      </w:r>
    </w:p>
    <w:p w14:paraId="63573DDB" w14:textId="05388D1F" w:rsidR="00B41CE2" w:rsidRPr="00FE7657" w:rsidRDefault="00B41CE2" w:rsidP="00FE7657">
      <w:pPr>
        <w:pStyle w:val="Akapitzlist"/>
        <w:jc w:val="both"/>
        <w:rPr>
          <w:i/>
          <w:iCs/>
        </w:rPr>
      </w:pPr>
      <w:r w:rsidRPr="00FE7657">
        <w:rPr>
          <w:i/>
          <w:iCs/>
        </w:rPr>
        <w:t xml:space="preserve">3.Zamawiający dokonuje zapłaty ryczałtu przelewem na rachunek bankowy Wykonawcy, wskazany na fakturze, w terminie 30 dni od dnia otrzymania prawidłowo sporządzonej faktury, o której mowa w ust. 2 niniejszego paragrafu. </w:t>
      </w:r>
    </w:p>
    <w:p w14:paraId="24ECEF00" w14:textId="658A96D5" w:rsidR="00B41CE2" w:rsidRPr="00FE7657" w:rsidRDefault="00B41CE2" w:rsidP="00FE7657">
      <w:pPr>
        <w:pStyle w:val="Akapitzlist"/>
        <w:jc w:val="both"/>
        <w:rPr>
          <w:i/>
          <w:iCs/>
        </w:rPr>
      </w:pPr>
      <w:r w:rsidRPr="00FE7657">
        <w:rPr>
          <w:i/>
          <w:iCs/>
        </w:rPr>
        <w:t>4.W przypadku opóźnienia w zapłacie kwoty, o której mowa w ust. 1 niniejszego paragrafu, Wykonawca zastrzega sobie prawo do naliczenia odsetek zgodnie z obowiązującymi przepisami.”</w:t>
      </w:r>
    </w:p>
    <w:p w14:paraId="6ECA0A14" w14:textId="77777777" w:rsidR="00FE7657" w:rsidRPr="00A31FAA" w:rsidRDefault="00FE7657" w:rsidP="00FE7657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57F18A17" w14:textId="77777777" w:rsidR="00FE7657" w:rsidRPr="00B41CE2" w:rsidRDefault="00FE7657" w:rsidP="00FE7657">
      <w:pPr>
        <w:pStyle w:val="Akapitzlist"/>
        <w:suppressAutoHyphens/>
        <w:jc w:val="both"/>
        <w:rPr>
          <w:i/>
          <w:iCs/>
          <w:lang w:eastAsia="zh-C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</w:p>
    <w:p w14:paraId="3A57FF53" w14:textId="7FB8C847" w:rsidR="00B41CE2" w:rsidRPr="00FE7657" w:rsidRDefault="00FE7657" w:rsidP="00FE7657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 w:rsidRPr="00FE7657">
        <w:rPr>
          <w:lang w:eastAsia="zh-CN"/>
        </w:rPr>
        <w:t xml:space="preserve">Propozycja wykreślenia z§5 ust. 2-5 w umowie-zadanie 1 </w:t>
      </w:r>
    </w:p>
    <w:p w14:paraId="0EE90CEF" w14:textId="77777777" w:rsidR="00FE7657" w:rsidRPr="00A31FAA" w:rsidRDefault="00FE7657" w:rsidP="00FE7657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DA1F86E" w14:textId="0C11D9CA" w:rsidR="00FE7657" w:rsidRDefault="00FE7657" w:rsidP="00FE765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706023E3" w14:textId="037CC2B0" w:rsidR="00FE7657" w:rsidRDefault="00FE7657" w:rsidP="00FE7657">
      <w:pPr>
        <w:pStyle w:val="Akapitzlist"/>
        <w:numPr>
          <w:ilvl w:val="0"/>
          <w:numId w:val="20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</w:t>
      </w:r>
      <w:r>
        <w:rPr>
          <w:lang w:eastAsia="zh-CN"/>
        </w:rPr>
        <w:t xml:space="preserve"> </w:t>
      </w:r>
      <w:r>
        <w:rPr>
          <w:lang w:eastAsia="zh-CN"/>
        </w:rPr>
        <w:t>§</w:t>
      </w:r>
      <w:r>
        <w:rPr>
          <w:lang w:eastAsia="zh-CN"/>
        </w:rPr>
        <w:t>7</w:t>
      </w:r>
      <w:r>
        <w:rPr>
          <w:lang w:eastAsia="zh-CN"/>
        </w:rPr>
        <w:t xml:space="preserve"> ust.</w:t>
      </w:r>
      <w:r>
        <w:rPr>
          <w:lang w:eastAsia="zh-CN"/>
        </w:rPr>
        <w:t>1a</w:t>
      </w:r>
      <w:r>
        <w:rPr>
          <w:lang w:eastAsia="zh-CN"/>
        </w:rPr>
        <w:t xml:space="preserve"> – zadanie nr 1</w:t>
      </w:r>
      <w:r>
        <w:rPr>
          <w:lang w:eastAsia="zh-CN"/>
        </w:rPr>
        <w:t xml:space="preserve"> i usunięcie „ odbioru próbki”  i zmniejszenie wysokości kary umownej do 10% wartości danego badania</w:t>
      </w:r>
    </w:p>
    <w:p w14:paraId="4A4AA184" w14:textId="77777777" w:rsidR="00FE7657" w:rsidRPr="00A31FAA" w:rsidRDefault="00FE7657" w:rsidP="00FE7657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2C231E1F" w14:textId="77777777" w:rsidR="00FE7657" w:rsidRDefault="00FE7657" w:rsidP="00FE765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3F6AAB97" w14:textId="77777777" w:rsidR="00F92DF7" w:rsidRPr="00F92DF7" w:rsidRDefault="00FE7657" w:rsidP="00FE7657">
      <w:pPr>
        <w:pStyle w:val="Akapitzlist"/>
        <w:numPr>
          <w:ilvl w:val="0"/>
          <w:numId w:val="20"/>
        </w:numPr>
        <w:suppressAutoHyphens/>
        <w:jc w:val="both"/>
        <w:rPr>
          <w:i/>
          <w:iCs/>
          <w:lang w:eastAsia="zh-CN"/>
        </w:rPr>
      </w:pPr>
      <w:r>
        <w:rPr>
          <w:lang w:eastAsia="zh-CN"/>
        </w:rPr>
        <w:t>Propozycja zmian w umowie</w:t>
      </w:r>
      <w:r>
        <w:rPr>
          <w:lang w:eastAsia="zh-CN"/>
        </w:rPr>
        <w:t xml:space="preserve"> i wyrażenie zgody na usunięcie </w:t>
      </w:r>
      <w:r w:rsidR="00F92DF7">
        <w:rPr>
          <w:lang w:eastAsia="zh-CN"/>
        </w:rPr>
        <w:t>§7 ust.1</w:t>
      </w:r>
      <w:r w:rsidR="00F92DF7">
        <w:rPr>
          <w:lang w:eastAsia="zh-CN"/>
        </w:rPr>
        <w:t xml:space="preserve"> </w:t>
      </w:r>
      <w:proofErr w:type="spellStart"/>
      <w:r w:rsidR="00F92DF7">
        <w:rPr>
          <w:lang w:eastAsia="zh-CN"/>
        </w:rPr>
        <w:t>pktb</w:t>
      </w:r>
      <w:proofErr w:type="spellEnd"/>
      <w:r w:rsidR="00F92DF7">
        <w:rPr>
          <w:lang w:eastAsia="zh-CN"/>
        </w:rPr>
        <w:t xml:space="preserve"> oraz </w:t>
      </w:r>
      <w:r w:rsidR="00F92DF7">
        <w:rPr>
          <w:lang w:eastAsia="zh-CN"/>
        </w:rPr>
        <w:t>§7 ust.</w:t>
      </w:r>
      <w:r w:rsidR="00F92DF7">
        <w:rPr>
          <w:lang w:eastAsia="zh-CN"/>
        </w:rPr>
        <w:t>2 z treści umowy -zadanie 1</w:t>
      </w:r>
    </w:p>
    <w:p w14:paraId="18B9ABAD" w14:textId="77777777" w:rsidR="00F92DF7" w:rsidRPr="00A31FAA" w:rsidRDefault="00F92DF7" w:rsidP="00F92DF7">
      <w:pPr>
        <w:pStyle w:val="Akapitzlist"/>
        <w:suppressAutoHyphens/>
        <w:jc w:val="both"/>
        <w:rPr>
          <w:b/>
          <w:bCs/>
          <w:lang w:eastAsia="zh-CN"/>
        </w:rPr>
      </w:pPr>
      <w:r>
        <w:rPr>
          <w:lang w:eastAsia="zh-CN"/>
        </w:rPr>
        <w:t xml:space="preserve"> </w:t>
      </w: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25FBB849" w14:textId="77777777" w:rsidR="00F92DF7" w:rsidRDefault="00F92DF7" w:rsidP="00F92DF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5F655998" w14:textId="2FEABC1D" w:rsidR="00F92DF7" w:rsidRPr="00F92DF7" w:rsidRDefault="00F92DF7" w:rsidP="00F92DF7">
      <w:pPr>
        <w:pStyle w:val="Akapitzlist"/>
        <w:numPr>
          <w:ilvl w:val="0"/>
          <w:numId w:val="20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</w:t>
      </w:r>
      <w:r>
        <w:rPr>
          <w:lang w:eastAsia="zh-CN"/>
        </w:rPr>
        <w:t>8</w:t>
      </w:r>
      <w:r>
        <w:rPr>
          <w:lang w:eastAsia="zh-CN"/>
        </w:rPr>
        <w:t xml:space="preserve"> ust.</w:t>
      </w:r>
      <w:r>
        <w:rPr>
          <w:lang w:eastAsia="zh-CN"/>
        </w:rPr>
        <w:t>2</w:t>
      </w:r>
      <w:r>
        <w:rPr>
          <w:lang w:eastAsia="zh-CN"/>
        </w:rPr>
        <w:t>– zadanie nr 1</w:t>
      </w:r>
    </w:p>
    <w:p w14:paraId="29F4C7AF" w14:textId="20921343" w:rsidR="00F92DF7" w:rsidRPr="00F92DF7" w:rsidRDefault="00F92DF7" w:rsidP="00F92DF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„ W przypadku niezałatwienia sprawy w sposób polubowny, będzie ona rozpatrywana przez sąd właściwy miejscowo dla siedziby Wykonawcy”</w:t>
      </w:r>
    </w:p>
    <w:p w14:paraId="014EE880" w14:textId="77777777" w:rsidR="00F92DF7" w:rsidRPr="00A31FAA" w:rsidRDefault="00F92DF7" w:rsidP="00F92DF7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4B3A2BB3" w14:textId="77777777" w:rsidR="00F92DF7" w:rsidRDefault="00F92DF7" w:rsidP="00F92DF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48D8546C" w14:textId="77777777" w:rsidR="004001E6" w:rsidRPr="004001E6" w:rsidRDefault="004001E6" w:rsidP="004001E6">
      <w:pPr>
        <w:pStyle w:val="Akapitzlist"/>
        <w:numPr>
          <w:ilvl w:val="0"/>
          <w:numId w:val="20"/>
        </w:numPr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 w:rsidRPr="004001E6">
        <w:rPr>
          <w:rFonts w:eastAsia="SimSun" w:cs="Lucida Sans"/>
          <w:color w:val="000000"/>
          <w:kern w:val="2"/>
          <w:lang w:eastAsia="zh-CN" w:bidi="hi-IN"/>
        </w:rPr>
        <w:t>Prośba o doprecyzowanie zapisu:</w:t>
      </w:r>
    </w:p>
    <w:p w14:paraId="67A0BB2D" w14:textId="2B10FCED" w:rsidR="004001E6" w:rsidRPr="004001E6" w:rsidRDefault="004001E6" w:rsidP="004001E6">
      <w:pPr>
        <w:pStyle w:val="Akapitzlist"/>
        <w:suppressAutoHyphens/>
        <w:jc w:val="both"/>
        <w:rPr>
          <w:rFonts w:eastAsia="SimSun" w:cs="Lucida Sans"/>
          <w:i/>
          <w:iCs/>
          <w:color w:val="000000"/>
          <w:kern w:val="2"/>
          <w:lang w:eastAsia="zh-CN" w:bidi="hi-IN"/>
        </w:rPr>
      </w:pPr>
      <w:r w:rsidRPr="004001E6">
        <w:rPr>
          <w:rFonts w:eastAsia="SimSun" w:cs="Lucida Sans"/>
          <w:i/>
          <w:iCs/>
          <w:color w:val="000000"/>
          <w:kern w:val="2"/>
          <w:lang w:eastAsia="zh-CN" w:bidi="hi-IN"/>
        </w:rPr>
        <w:t>„ Wykonawca, w obu przypadkach (a</w:t>
      </w:r>
      <w:r>
        <w:rPr>
          <w:rFonts w:eastAsia="SimSun" w:cs="Lucida Sans"/>
          <w:i/>
          <w:iCs/>
          <w:color w:val="000000"/>
          <w:kern w:val="2"/>
          <w:lang w:eastAsia="zh-CN" w:bidi="hi-IN"/>
        </w:rPr>
        <w:t xml:space="preserve"> </w:t>
      </w:r>
      <w:r w:rsidRPr="004001E6">
        <w:rPr>
          <w:rFonts w:eastAsia="SimSun" w:cs="Lucida Sans"/>
          <w:i/>
          <w:iCs/>
          <w:color w:val="000000"/>
          <w:kern w:val="2"/>
          <w:lang w:eastAsia="zh-CN" w:bidi="hi-IN"/>
        </w:rPr>
        <w:t>i</w:t>
      </w:r>
      <w:r>
        <w:rPr>
          <w:rFonts w:eastAsia="SimSun" w:cs="Lucida Sans"/>
          <w:i/>
          <w:iCs/>
          <w:color w:val="000000"/>
          <w:kern w:val="2"/>
          <w:lang w:eastAsia="zh-CN" w:bidi="hi-IN"/>
        </w:rPr>
        <w:t xml:space="preserve"> </w:t>
      </w:r>
      <w:r w:rsidRPr="004001E6">
        <w:rPr>
          <w:rFonts w:eastAsia="SimSun" w:cs="Lucida Sans"/>
          <w:i/>
          <w:iCs/>
          <w:color w:val="000000"/>
          <w:kern w:val="2"/>
          <w:lang w:eastAsia="zh-CN" w:bidi="hi-IN"/>
        </w:rPr>
        <w:t>b), zapewnia na swój koszt wszystkie komponenty wymagane do realizacji badań</w:t>
      </w:r>
      <w:r>
        <w:rPr>
          <w:rFonts w:eastAsia="SimSun" w:cs="Lucida Sans"/>
          <w:i/>
          <w:iCs/>
          <w:color w:val="000000"/>
          <w:kern w:val="2"/>
          <w:lang w:eastAsia="zh-CN" w:bidi="hi-IN"/>
        </w:rPr>
        <w:t xml:space="preserve">” </w:t>
      </w:r>
      <w:r w:rsidRPr="004001E6">
        <w:rPr>
          <w:rFonts w:eastAsia="SimSun" w:cs="Lucida Sans"/>
          <w:i/>
          <w:iCs/>
          <w:color w:val="000000"/>
          <w:kern w:val="2"/>
          <w:lang w:eastAsia="zh-CN" w:bidi="hi-IN"/>
        </w:rPr>
        <w:t xml:space="preserve"> </w:t>
      </w:r>
    </w:p>
    <w:p w14:paraId="0717F7B1" w14:textId="77777777" w:rsidR="004001E6" w:rsidRPr="00A31FAA" w:rsidRDefault="004001E6" w:rsidP="004001E6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049208C5" w14:textId="2A4D1C42" w:rsidR="00F92DF7" w:rsidRDefault="004001E6" w:rsidP="00F92DF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4001E6"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Komponenty to wyroby niezbędne do wykonania badania. </w:t>
      </w:r>
    </w:p>
    <w:p w14:paraId="5874E276" w14:textId="77777777" w:rsidR="004001E6" w:rsidRPr="004001E6" w:rsidRDefault="004001E6" w:rsidP="00F92DF7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</w:p>
    <w:p w14:paraId="6756D3AA" w14:textId="1DD02E89" w:rsidR="00FE7657" w:rsidRDefault="00F92DF7" w:rsidP="00F92DF7">
      <w:pPr>
        <w:pStyle w:val="Akapitzlist"/>
        <w:suppressAutoHyphens/>
        <w:ind w:hanging="578"/>
        <w:jc w:val="both"/>
        <w:rPr>
          <w:b/>
          <w:bCs/>
          <w:lang w:eastAsia="zh-CN"/>
        </w:rPr>
      </w:pPr>
      <w:r w:rsidRPr="00F92DF7">
        <w:rPr>
          <w:b/>
          <w:bCs/>
          <w:lang w:eastAsia="zh-CN"/>
        </w:rPr>
        <w:t>IV.   In</w:t>
      </w:r>
      <w:r w:rsidR="00F102DB">
        <w:rPr>
          <w:b/>
          <w:bCs/>
          <w:lang w:eastAsia="zh-CN"/>
        </w:rPr>
        <w:t>s</w:t>
      </w:r>
      <w:r w:rsidRPr="00F92DF7">
        <w:rPr>
          <w:b/>
          <w:bCs/>
          <w:lang w:eastAsia="zh-CN"/>
        </w:rPr>
        <w:t xml:space="preserve">tytut Hematologii i Transfuzjologii w Warszawie </w:t>
      </w:r>
    </w:p>
    <w:p w14:paraId="49D49B28" w14:textId="0FE45001" w:rsidR="00F102DB" w:rsidRDefault="00F102DB" w:rsidP="00F102DB">
      <w:pPr>
        <w:pStyle w:val="Akapitzlist"/>
        <w:numPr>
          <w:ilvl w:val="0"/>
          <w:numId w:val="21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§1 ust.2 – zadanie nr1</w:t>
      </w:r>
    </w:p>
    <w:p w14:paraId="40CE4934" w14:textId="77777777" w:rsidR="008E58E0" w:rsidRPr="008E58E0" w:rsidRDefault="008E58E0" w:rsidP="008E58E0">
      <w:pPr>
        <w:ind w:left="709"/>
        <w:jc w:val="both"/>
        <w:rPr>
          <w:i/>
          <w:iCs/>
        </w:rPr>
      </w:pPr>
      <w:r>
        <w:rPr>
          <w:lang w:eastAsia="zh-CN"/>
        </w:rPr>
        <w:t xml:space="preserve">„ </w:t>
      </w:r>
      <w:r w:rsidRPr="008E58E0">
        <w:rPr>
          <w:i/>
          <w:iCs/>
        </w:rPr>
        <w:t>Przedmiotem Badania będą próbki materiału diagnostycznego (dalej: Próbki):</w:t>
      </w:r>
    </w:p>
    <w:p w14:paraId="2552EE53" w14:textId="195F9FE3" w:rsidR="008E58E0" w:rsidRDefault="008E58E0" w:rsidP="008E58E0">
      <w:pPr>
        <w:autoSpaceDE w:val="0"/>
        <w:autoSpaceDN w:val="0"/>
        <w:ind w:left="709"/>
        <w:jc w:val="both"/>
      </w:pPr>
      <w:r w:rsidRPr="008E58E0">
        <w:rPr>
          <w:i/>
          <w:iCs/>
        </w:rPr>
        <w:t>przyjęte (pobranie materiału diagnostycznego do Badań dokonane zostanie przez personel Zamawiającego i dostarczony do siedziby Wykonawcy na koszy Zamawiającego z zachowaniem zasad ochrony danych osobowych) z tym że Wykonawca, zapewnia, na swój koszt, wszystkie komponenty wymagane do realizacji Badań w sposób zgodny z aktualnie obowiązującymi przepisami prawa oraz standardami postępowania</w:t>
      </w:r>
      <w:r>
        <w:rPr>
          <w:i/>
          <w:iCs/>
        </w:rPr>
        <w:t xml:space="preserve"> </w:t>
      </w:r>
      <w:r>
        <w:t>medycznego.</w:t>
      </w:r>
      <w:r>
        <w:t>”</w:t>
      </w:r>
    </w:p>
    <w:p w14:paraId="5F7874BE" w14:textId="77777777" w:rsidR="008E58E0" w:rsidRPr="00A31FAA" w:rsidRDefault="008E58E0" w:rsidP="008E58E0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2B238699" w14:textId="77777777" w:rsidR="008E58E0" w:rsidRDefault="008E58E0" w:rsidP="008E58E0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34EE5DBE" w14:textId="093AF2CE" w:rsidR="008E58E0" w:rsidRDefault="008E58E0" w:rsidP="008E58E0">
      <w:pPr>
        <w:pStyle w:val="Akapitzlist"/>
        <w:numPr>
          <w:ilvl w:val="0"/>
          <w:numId w:val="21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§1 ust.</w:t>
      </w:r>
      <w:r>
        <w:rPr>
          <w:lang w:eastAsia="zh-CN"/>
        </w:rPr>
        <w:t>7</w:t>
      </w:r>
      <w:r>
        <w:rPr>
          <w:lang w:eastAsia="zh-CN"/>
        </w:rPr>
        <w:t xml:space="preserve"> – zadanie nr1</w:t>
      </w:r>
    </w:p>
    <w:p w14:paraId="476BEADC" w14:textId="61B72D7E" w:rsidR="008E58E0" w:rsidRPr="008E58E0" w:rsidRDefault="008E58E0" w:rsidP="008E58E0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8E58E0">
        <w:rPr>
          <w:i/>
          <w:iCs/>
        </w:rPr>
        <w:t>„</w:t>
      </w:r>
      <w:r w:rsidRPr="008E58E0">
        <w:rPr>
          <w:i/>
          <w:iCs/>
        </w:rPr>
        <w:t>Zmiana ceny jednostkowej w okresie obowiązywania umowy może nastąpić wyłącznie w formie aneksu.</w:t>
      </w:r>
      <w:r w:rsidRPr="008E58E0">
        <w:rPr>
          <w:i/>
          <w:iCs/>
        </w:rPr>
        <w:t>”</w:t>
      </w:r>
    </w:p>
    <w:p w14:paraId="1B052A7F" w14:textId="77777777" w:rsidR="008E58E0" w:rsidRPr="00A31FAA" w:rsidRDefault="008E58E0" w:rsidP="008E58E0">
      <w:pPr>
        <w:pStyle w:val="Akapitzlist"/>
        <w:suppressAutoHyphens/>
        <w:jc w:val="both"/>
        <w:rPr>
          <w:b/>
          <w:bCs/>
          <w:lang w:eastAsia="zh-CN"/>
        </w:rPr>
      </w:pPr>
      <w:r w:rsidRPr="008E58E0">
        <w:rPr>
          <w:i/>
          <w:iCs/>
        </w:rPr>
        <w:t> </w:t>
      </w: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303C0841" w14:textId="77777777" w:rsidR="008E58E0" w:rsidRDefault="008E58E0" w:rsidP="008E58E0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4D7BBD8C" w14:textId="0C4A9C47" w:rsidR="008E58E0" w:rsidRDefault="008E58E0" w:rsidP="002024E8">
      <w:pPr>
        <w:pStyle w:val="Akapitzlist"/>
        <w:numPr>
          <w:ilvl w:val="0"/>
          <w:numId w:val="21"/>
        </w:numPr>
        <w:suppressAutoHyphens/>
        <w:jc w:val="both"/>
        <w:rPr>
          <w:lang w:eastAsia="zh-CN"/>
        </w:rPr>
      </w:pPr>
      <w:r>
        <w:rPr>
          <w:lang w:eastAsia="zh-CN"/>
        </w:rPr>
        <w:t>Propozycja zmian w umowie §</w:t>
      </w:r>
      <w:r>
        <w:rPr>
          <w:lang w:eastAsia="zh-CN"/>
        </w:rPr>
        <w:t>2</w:t>
      </w:r>
      <w:r>
        <w:rPr>
          <w:lang w:eastAsia="zh-CN"/>
        </w:rPr>
        <w:t xml:space="preserve"> ust.</w:t>
      </w:r>
      <w:r>
        <w:rPr>
          <w:lang w:eastAsia="zh-CN"/>
        </w:rPr>
        <w:t xml:space="preserve">4 i usunięcie  ust4 w całości </w:t>
      </w:r>
      <w:r>
        <w:rPr>
          <w:lang w:eastAsia="zh-CN"/>
        </w:rPr>
        <w:t xml:space="preserve"> – zadanie nr1</w:t>
      </w:r>
    </w:p>
    <w:p w14:paraId="380D1605" w14:textId="1F6B008E" w:rsidR="008E58E0" w:rsidRPr="00A31FAA" w:rsidRDefault="008E58E0" w:rsidP="00D531DA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69129D46" w14:textId="0861EB7C" w:rsidR="008E58E0" w:rsidRDefault="008E58E0" w:rsidP="00D531DA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 na usunięcie</w:t>
      </w:r>
      <w:r w:rsidR="00D531DA"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 w </w:t>
      </w:r>
      <w:r w:rsidR="00D531DA">
        <w:rPr>
          <w:lang w:eastAsia="zh-CN"/>
        </w:rPr>
        <w:t xml:space="preserve">§2 </w:t>
      </w:r>
      <w:r w:rsidR="00D531DA">
        <w:rPr>
          <w:rFonts w:eastAsia="SimSun" w:cs="Lucida Sans"/>
          <w:b/>
          <w:bCs/>
          <w:color w:val="000000"/>
          <w:kern w:val="2"/>
          <w:lang w:eastAsia="zh-CN" w:bidi="hi-IN"/>
        </w:rPr>
        <w:t>ust 4, który będzie zmodyfikowany zgodnie z uwagą wniesioną przez Szpital Uniwersytecki w Krakowie.</w:t>
      </w:r>
    </w:p>
    <w:p w14:paraId="510F9483" w14:textId="1EC673F2" w:rsidR="00D531DA" w:rsidRPr="00D531DA" w:rsidRDefault="00D531DA" w:rsidP="00D531DA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§2 ust.</w:t>
      </w:r>
      <w:r>
        <w:rPr>
          <w:lang w:eastAsia="zh-CN"/>
        </w:rPr>
        <w:t>6</w:t>
      </w:r>
    </w:p>
    <w:p w14:paraId="5E375475" w14:textId="2E14CA85" w:rsidR="008E58E0" w:rsidRPr="00D531DA" w:rsidRDefault="00D531DA" w:rsidP="008E58E0">
      <w:pPr>
        <w:pStyle w:val="Akapitzlist"/>
        <w:suppressAutoHyphens/>
        <w:jc w:val="both"/>
        <w:rPr>
          <w:rFonts w:eastAsia="SimSun" w:cs="Lucida Sans"/>
          <w:b/>
          <w:bCs/>
          <w:i/>
          <w:iCs/>
          <w:color w:val="000000"/>
          <w:kern w:val="2"/>
          <w:lang w:eastAsia="zh-CN" w:bidi="hi-IN"/>
        </w:rPr>
      </w:pPr>
      <w:r w:rsidRPr="00D531DA">
        <w:rPr>
          <w:i/>
          <w:iCs/>
        </w:rPr>
        <w:t>„</w:t>
      </w:r>
      <w:r w:rsidRPr="00D531DA">
        <w:rPr>
          <w:i/>
          <w:iCs/>
        </w:rPr>
        <w:t>Wykonawca zobowiązuje się do dostarczenia wyników Badań do siedziby Zamawiającego na swój koszt i ryzyko w formie papierowej  z zachowaniem zasad poufności.</w:t>
      </w:r>
      <w:r w:rsidRPr="00D531DA">
        <w:rPr>
          <w:i/>
          <w:iCs/>
        </w:rPr>
        <w:t>”</w:t>
      </w:r>
    </w:p>
    <w:p w14:paraId="2396EB45" w14:textId="77777777" w:rsidR="00D531DA" w:rsidRPr="00A31FAA" w:rsidRDefault="00D531DA" w:rsidP="00D531DA">
      <w:pPr>
        <w:pStyle w:val="Akapitzlist"/>
        <w:suppressAutoHyphens/>
        <w:jc w:val="both"/>
        <w:rPr>
          <w:b/>
          <w:bCs/>
          <w:lang w:eastAsia="zh-CN"/>
        </w:rPr>
      </w:pPr>
      <w:r w:rsidRPr="008E58E0">
        <w:rPr>
          <w:i/>
          <w:iCs/>
        </w:rPr>
        <w:t> </w:t>
      </w: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6FCC7920" w14:textId="77777777" w:rsidR="00D531DA" w:rsidRDefault="00D531DA" w:rsidP="00D531DA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7E9DA319" w14:textId="55439713" w:rsidR="00D531DA" w:rsidRPr="00D531DA" w:rsidRDefault="00D531DA" w:rsidP="00D531DA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§2 ust.</w:t>
      </w:r>
      <w:r>
        <w:rPr>
          <w:lang w:eastAsia="zh-CN"/>
        </w:rPr>
        <w:t xml:space="preserve">8 </w:t>
      </w:r>
      <w:proofErr w:type="spellStart"/>
      <w:r>
        <w:rPr>
          <w:lang w:eastAsia="zh-CN"/>
        </w:rPr>
        <w:t>lit.c</w:t>
      </w:r>
      <w:proofErr w:type="spellEnd"/>
      <w:r>
        <w:rPr>
          <w:lang w:eastAsia="zh-CN"/>
        </w:rPr>
        <w:t>-zadanie 1</w:t>
      </w:r>
    </w:p>
    <w:p w14:paraId="162A136C" w14:textId="1DDCA569" w:rsidR="00D531DA" w:rsidRPr="00D531DA" w:rsidRDefault="00D531DA" w:rsidP="00D531DA">
      <w:pPr>
        <w:pStyle w:val="Akapitzlist"/>
        <w:suppressAutoHyphens/>
        <w:jc w:val="both"/>
        <w:rPr>
          <w:rFonts w:eastAsia="SimSun" w:cs="Lucida Sans"/>
          <w:b/>
          <w:bCs/>
          <w:i/>
          <w:iCs/>
          <w:color w:val="000000"/>
          <w:kern w:val="2"/>
          <w:lang w:eastAsia="zh-CN" w:bidi="hi-IN"/>
        </w:rPr>
      </w:pPr>
      <w:r>
        <w:t>„</w:t>
      </w:r>
      <w:r w:rsidRPr="00D531DA">
        <w:rPr>
          <w:i/>
          <w:iCs/>
        </w:rPr>
        <w:t>o zakwalifikowaniu Badania do powtórzenia, jako „wątpliwego”, decyduje Zamawiający po konsultacji z Wykonawcą</w:t>
      </w:r>
      <w:r w:rsidRPr="00D531DA">
        <w:rPr>
          <w:i/>
          <w:iCs/>
        </w:rPr>
        <w:t>”</w:t>
      </w:r>
    </w:p>
    <w:p w14:paraId="282323B4" w14:textId="77777777" w:rsidR="00D531DA" w:rsidRPr="00A31FAA" w:rsidRDefault="00D531DA" w:rsidP="00D531DA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671D7745" w14:textId="77777777" w:rsidR="00D531DA" w:rsidRDefault="00D531DA" w:rsidP="00D531DA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619B757D" w14:textId="73FBDB8E" w:rsidR="00D531DA" w:rsidRPr="00144875" w:rsidRDefault="00D531DA" w:rsidP="00D531DA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  <w:r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 </w:t>
      </w:r>
      <w:r w:rsidRPr="00144875">
        <w:rPr>
          <w:rFonts w:eastAsia="SimSun" w:cs="Lucida Sans"/>
          <w:color w:val="000000"/>
          <w:kern w:val="2"/>
          <w:lang w:eastAsia="zh-CN" w:bidi="hi-IN"/>
        </w:rPr>
        <w:t xml:space="preserve">Propozycja wykreślenia z </w:t>
      </w:r>
      <w:r w:rsidRPr="00144875">
        <w:rPr>
          <w:lang w:eastAsia="zh-CN"/>
        </w:rPr>
        <w:t xml:space="preserve">§2 ust.8 </w:t>
      </w:r>
      <w:proofErr w:type="spellStart"/>
      <w:r w:rsidRPr="00144875">
        <w:rPr>
          <w:lang w:eastAsia="zh-CN"/>
        </w:rPr>
        <w:t>lit.</w:t>
      </w:r>
      <w:r w:rsidRPr="00144875">
        <w:rPr>
          <w:lang w:eastAsia="zh-CN"/>
        </w:rPr>
        <w:t>e</w:t>
      </w:r>
      <w:proofErr w:type="spellEnd"/>
      <w:r w:rsidRPr="00144875">
        <w:rPr>
          <w:lang w:eastAsia="zh-CN"/>
        </w:rPr>
        <w:t>- zadanie 1</w:t>
      </w:r>
    </w:p>
    <w:p w14:paraId="450C4CC0" w14:textId="77777777" w:rsidR="00D531DA" w:rsidRPr="00A31FAA" w:rsidRDefault="00D531DA" w:rsidP="00D531DA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6881FDDC" w14:textId="62EDEE59" w:rsidR="00D531DA" w:rsidRDefault="00D531DA" w:rsidP="00D531DA">
      <w:pPr>
        <w:pStyle w:val="Akapitzlist"/>
        <w:suppressAutoHyphens/>
        <w:jc w:val="both"/>
        <w:rPr>
          <w:lang w:eastAsia="zh-CN"/>
        </w:rPr>
      </w:pPr>
      <w:r>
        <w:rPr>
          <w:rFonts w:eastAsia="SimSun" w:cs="Lucida Sans"/>
          <w:b/>
          <w:bCs/>
          <w:color w:val="000000"/>
          <w:kern w:val="2"/>
          <w:lang w:eastAsia="zh-CN" w:bidi="hi-IN"/>
        </w:rPr>
        <w:t xml:space="preserve"> </w:t>
      </w:r>
      <w:r>
        <w:rPr>
          <w:lang w:eastAsia="zh-CN"/>
        </w:rPr>
        <w:t xml:space="preserve">§2 ust.8 </w:t>
      </w:r>
      <w:proofErr w:type="spellStart"/>
      <w:r>
        <w:rPr>
          <w:lang w:eastAsia="zh-CN"/>
        </w:rPr>
        <w:t>lit.e</w:t>
      </w:r>
      <w:proofErr w:type="spellEnd"/>
      <w:r>
        <w:rPr>
          <w:lang w:eastAsia="zh-CN"/>
        </w:rPr>
        <w:t xml:space="preserve"> do usunięcia -oczywista omyłka pisarska</w:t>
      </w:r>
    </w:p>
    <w:p w14:paraId="17C95EEB" w14:textId="4CF34034" w:rsidR="00144875" w:rsidRPr="00D531DA" w:rsidRDefault="00144875" w:rsidP="00144875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</w:t>
      </w:r>
      <w:r>
        <w:rPr>
          <w:lang w:eastAsia="zh-CN"/>
        </w:rPr>
        <w:t>4</w:t>
      </w:r>
      <w:r>
        <w:rPr>
          <w:lang w:eastAsia="zh-CN"/>
        </w:rPr>
        <w:t xml:space="preserve"> ust.</w:t>
      </w:r>
      <w:r>
        <w:rPr>
          <w:lang w:eastAsia="zh-CN"/>
        </w:rPr>
        <w:t>2</w:t>
      </w:r>
      <w:r>
        <w:rPr>
          <w:lang w:eastAsia="zh-CN"/>
        </w:rPr>
        <w:t>-zadanie 1</w:t>
      </w:r>
    </w:p>
    <w:p w14:paraId="3FB621E4" w14:textId="50A420AF" w:rsid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</w:pPr>
      <w:r>
        <w:t>„</w:t>
      </w:r>
      <w:r>
        <w:t>Wystawiona faktura zawiera kserokopię zleceń wystawionych przez lekarzy Zamawiającego w danym okresie badań</w:t>
      </w:r>
      <w:r>
        <w:t>”</w:t>
      </w:r>
    </w:p>
    <w:p w14:paraId="27609284" w14:textId="77777777" w:rsidR="00144875" w:rsidRPr="00A31FAA" w:rsidRDefault="00144875" w:rsidP="00144875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3EE1A559" w14:textId="77777777" w:rsidR="00144875" w:rsidRDefault="00144875" w:rsidP="00144875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5A3C8210" w14:textId="38F59147" w:rsidR="00144875" w:rsidRPr="00D531DA" w:rsidRDefault="00144875" w:rsidP="00144875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§4 ust.</w:t>
      </w:r>
      <w:r>
        <w:rPr>
          <w:lang w:eastAsia="zh-CN"/>
        </w:rPr>
        <w:t>5</w:t>
      </w:r>
      <w:r>
        <w:rPr>
          <w:lang w:eastAsia="zh-CN"/>
        </w:rPr>
        <w:t>-zadanie 1</w:t>
      </w:r>
    </w:p>
    <w:p w14:paraId="493EF022" w14:textId="22FD140B" w:rsid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</w:pPr>
      <w:r>
        <w:t>„</w:t>
      </w:r>
      <w:r>
        <w:t>Płatność nastąpi w formie przelewu na konto Wykonawcy wskazane na fakturze</w:t>
      </w:r>
      <w:r>
        <w:t>”</w:t>
      </w:r>
    </w:p>
    <w:p w14:paraId="49E43A28" w14:textId="77777777" w:rsidR="00144875" w:rsidRPr="00A31FAA" w:rsidRDefault="00144875" w:rsidP="00144875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21DE1B3" w14:textId="539BF0DF" w:rsidR="008E58E0" w:rsidRDefault="00144875" w:rsidP="008E58E0">
      <w:pPr>
        <w:pStyle w:val="Akapitzlist"/>
        <w:spacing w:before="100" w:beforeAutospacing="1" w:after="100" w:afterAutospacing="1"/>
        <w:rPr>
          <w:b/>
          <w:bCs/>
        </w:rPr>
      </w:pPr>
      <w:r w:rsidRPr="00144875">
        <w:rPr>
          <w:b/>
          <w:bCs/>
        </w:rPr>
        <w:t xml:space="preserve"> Zgoda na zmianę zapisu</w:t>
      </w:r>
      <w:r>
        <w:rPr>
          <w:b/>
          <w:bCs/>
        </w:rPr>
        <w:t>.</w:t>
      </w:r>
    </w:p>
    <w:p w14:paraId="42757C5D" w14:textId="3882BBEE" w:rsidR="00144875" w:rsidRPr="00D531DA" w:rsidRDefault="00144875" w:rsidP="00144875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</w:t>
      </w:r>
      <w:r>
        <w:rPr>
          <w:lang w:eastAsia="zh-CN"/>
        </w:rPr>
        <w:t>7</w:t>
      </w:r>
      <w:r>
        <w:rPr>
          <w:lang w:eastAsia="zh-CN"/>
        </w:rPr>
        <w:t xml:space="preserve"> ust.</w:t>
      </w:r>
      <w:r>
        <w:rPr>
          <w:lang w:eastAsia="zh-CN"/>
        </w:rPr>
        <w:t>1</w:t>
      </w:r>
      <w:r>
        <w:rPr>
          <w:lang w:eastAsia="zh-CN"/>
        </w:rPr>
        <w:t>-zadanie 1</w:t>
      </w:r>
    </w:p>
    <w:p w14:paraId="12C4659F" w14:textId="45C5358D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t>„</w:t>
      </w:r>
      <w:r w:rsidRPr="00144875">
        <w:rPr>
          <w:i/>
          <w:iCs/>
        </w:rPr>
        <w:t>1. W przypadku:</w:t>
      </w:r>
    </w:p>
    <w:p w14:paraId="137B5324" w14:textId="77777777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t>a. niedochowania terminów:</w:t>
      </w:r>
    </w:p>
    <w:p w14:paraId="7D313F67" w14:textId="77777777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sym w:font="Symbol" w:char="F0B7"/>
      </w:r>
      <w:r w:rsidRPr="00144875">
        <w:rPr>
          <w:i/>
          <w:iCs/>
        </w:rPr>
        <w:t xml:space="preserve"> wykonania Badania lub</w:t>
      </w:r>
    </w:p>
    <w:p w14:paraId="655A3C84" w14:textId="77777777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sym w:font="Symbol" w:char="F0B7"/>
      </w:r>
      <w:r w:rsidRPr="00144875">
        <w:rPr>
          <w:i/>
          <w:iCs/>
        </w:rPr>
        <w:t xml:space="preserve"> dostarczenia wyniku</w:t>
      </w:r>
    </w:p>
    <w:p w14:paraId="51D07595" w14:textId="77777777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t>Wykonawca zapłaci Zamawiającemu karę umowną w wysokości 5 % wartości danego Badania brutto za każdy rozpoczęty dzień zwłoki;</w:t>
      </w:r>
    </w:p>
    <w:p w14:paraId="453BC8F8" w14:textId="77777777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t>b. niezachowania wymogów prawych w zakresie realizacji Badań, złej jakości badań lub innych naruszeń przepisów lub postanowień umowy</w:t>
      </w:r>
    </w:p>
    <w:p w14:paraId="2199A4E4" w14:textId="5ACD79D6" w:rsidR="00144875" w:rsidRPr="00144875" w:rsidRDefault="00144875" w:rsidP="00144875">
      <w:pPr>
        <w:pStyle w:val="Akapitzlist"/>
        <w:autoSpaceDE w:val="0"/>
        <w:autoSpaceDN w:val="0"/>
        <w:spacing w:before="100" w:beforeAutospacing="1" w:after="100" w:afterAutospacing="1"/>
        <w:rPr>
          <w:i/>
          <w:iCs/>
        </w:rPr>
      </w:pPr>
      <w:r w:rsidRPr="00144875">
        <w:rPr>
          <w:i/>
          <w:iCs/>
        </w:rPr>
        <w:t>Wykonawca zapłaci Zamawiającemu karę umowną w wysokości 10 % wartości danego Badania za każde uchybienie.</w:t>
      </w:r>
      <w:r w:rsidRPr="00144875">
        <w:rPr>
          <w:i/>
          <w:iCs/>
        </w:rPr>
        <w:t>”</w:t>
      </w:r>
    </w:p>
    <w:p w14:paraId="3BBE85BE" w14:textId="77777777" w:rsidR="00144875" w:rsidRPr="00A31FAA" w:rsidRDefault="00144875" w:rsidP="00144875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71D9EEC" w14:textId="77777777" w:rsidR="00144875" w:rsidRDefault="00144875" w:rsidP="00144875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2D2C8884" w14:textId="1E1C847D" w:rsidR="00144875" w:rsidRPr="00144875" w:rsidRDefault="00144875" w:rsidP="00144875">
      <w:pPr>
        <w:pStyle w:val="Akapitzlist"/>
        <w:numPr>
          <w:ilvl w:val="0"/>
          <w:numId w:val="21"/>
        </w:numPr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>
        <w:rPr>
          <w:lang w:eastAsia="zh-CN"/>
        </w:rPr>
        <w:t>Propozycja zmian w umowie §7 ust.</w:t>
      </w:r>
      <w:r>
        <w:rPr>
          <w:lang w:eastAsia="zh-CN"/>
        </w:rPr>
        <w:t>2</w:t>
      </w:r>
      <w:r>
        <w:rPr>
          <w:lang w:eastAsia="zh-CN"/>
        </w:rPr>
        <w:t>-zadanie 1</w:t>
      </w:r>
    </w:p>
    <w:p w14:paraId="51D60152" w14:textId="5AAC1A12" w:rsidR="00144875" w:rsidRPr="00144875" w:rsidRDefault="00144875" w:rsidP="00144875">
      <w:pPr>
        <w:pStyle w:val="Akapitzlist"/>
        <w:suppressAutoHyphens/>
        <w:jc w:val="both"/>
        <w:rPr>
          <w:rFonts w:eastAsia="SimSun" w:cs="Lucida Sans"/>
          <w:b/>
          <w:bCs/>
          <w:i/>
          <w:iCs/>
          <w:color w:val="000000"/>
          <w:kern w:val="2"/>
          <w:lang w:eastAsia="zh-CN" w:bidi="hi-IN"/>
        </w:rPr>
      </w:pPr>
      <w:r w:rsidRPr="00144875">
        <w:rPr>
          <w:i/>
          <w:iCs/>
        </w:rPr>
        <w:t>„</w:t>
      </w:r>
      <w:r w:rsidRPr="00144875">
        <w:rPr>
          <w:i/>
          <w:iCs/>
        </w:rPr>
        <w:t>W przypadku odstąpienia od umowy przez Wykonawcę z przyczyn niedotyczących Zamawiającego, zapłaci on Zamawiającemu karę umowną w wysokości 100 % średniej miesięcznej wartości brutto wykonywanych w ramach umowy Badań.</w:t>
      </w:r>
      <w:r w:rsidRPr="00144875">
        <w:rPr>
          <w:i/>
          <w:iCs/>
        </w:rPr>
        <w:t>”</w:t>
      </w:r>
    </w:p>
    <w:p w14:paraId="39B34FFA" w14:textId="77777777" w:rsidR="00144875" w:rsidRPr="00A31FAA" w:rsidRDefault="00144875" w:rsidP="00144875">
      <w:pPr>
        <w:pStyle w:val="Akapitzlist"/>
        <w:suppressAutoHyphens/>
        <w:jc w:val="both"/>
        <w:rPr>
          <w:b/>
          <w:bCs/>
          <w:lang w:eastAsia="zh-CN"/>
        </w:rPr>
      </w:pP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2F100815" w14:textId="77777777" w:rsidR="00144875" w:rsidRDefault="00144875" w:rsidP="00144875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326DF5EF" w14:textId="3E7390D5" w:rsidR="00144875" w:rsidRPr="00144875" w:rsidRDefault="00144875" w:rsidP="004001E6">
      <w:pPr>
        <w:pStyle w:val="Akapitzlis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Propozycja zmian w oświadczeniach oferenta</w:t>
      </w:r>
    </w:p>
    <w:p w14:paraId="4D68D0F1" w14:textId="677740C5" w:rsidR="00144875" w:rsidRPr="00144875" w:rsidRDefault="00144875" w:rsidP="004001E6">
      <w:pPr>
        <w:ind w:left="709"/>
        <w:jc w:val="both"/>
        <w:rPr>
          <w:i/>
          <w:iCs/>
        </w:rPr>
      </w:pPr>
      <w:r>
        <w:rPr>
          <w:b/>
          <w:bCs/>
          <w:i/>
          <w:iCs/>
        </w:rPr>
        <w:t>„</w:t>
      </w:r>
      <w:r w:rsidRPr="00144875">
        <w:rPr>
          <w:b/>
          <w:bCs/>
          <w:i/>
          <w:iCs/>
        </w:rPr>
        <w:t>Pkt 2</w:t>
      </w:r>
    </w:p>
    <w:p w14:paraId="49249DCB" w14:textId="77777777" w:rsidR="00144875" w:rsidRPr="00144875" w:rsidRDefault="00144875" w:rsidP="004001E6">
      <w:pPr>
        <w:ind w:left="709"/>
        <w:jc w:val="both"/>
        <w:rPr>
          <w:i/>
          <w:iCs/>
        </w:rPr>
      </w:pPr>
      <w:r w:rsidRPr="00144875">
        <w:rPr>
          <w:i/>
          <w:iCs/>
        </w:rPr>
        <w:t xml:space="preserve">Zapewniam dostęp do badań przez co najmniej </w:t>
      </w:r>
      <w:r w:rsidRPr="00144875">
        <w:rPr>
          <w:b/>
          <w:bCs/>
          <w:i/>
          <w:iCs/>
        </w:rPr>
        <w:t xml:space="preserve">5 dni w tygodniu </w:t>
      </w:r>
      <w:r w:rsidRPr="00144875">
        <w:rPr>
          <w:i/>
          <w:iCs/>
        </w:rPr>
        <w:t>od poniedziałku do piątku w godzinach od 8:00 do 14:00 (w przypadku Pracowni Biologii Molekularnej dostęp do badań od poniedziałku do czwartku wg załączonej informacji)</w:t>
      </w:r>
    </w:p>
    <w:p w14:paraId="1CC65256" w14:textId="77777777" w:rsidR="00144875" w:rsidRPr="00144875" w:rsidRDefault="00144875" w:rsidP="004001E6">
      <w:pPr>
        <w:ind w:left="709"/>
        <w:jc w:val="both"/>
        <w:rPr>
          <w:i/>
          <w:iCs/>
        </w:rPr>
      </w:pPr>
      <w:r w:rsidRPr="00144875">
        <w:rPr>
          <w:b/>
          <w:bCs/>
          <w:i/>
          <w:iCs/>
        </w:rPr>
        <w:t>Pkt 5</w:t>
      </w:r>
    </w:p>
    <w:p w14:paraId="7F515BB2" w14:textId="68A01012" w:rsidR="00144875" w:rsidRPr="00144875" w:rsidRDefault="00144875" w:rsidP="004001E6">
      <w:pPr>
        <w:ind w:left="709"/>
        <w:jc w:val="both"/>
        <w:rPr>
          <w:i/>
          <w:iCs/>
        </w:rPr>
      </w:pPr>
      <w:r w:rsidRPr="00144875">
        <w:rPr>
          <w:i/>
          <w:iCs/>
        </w:rPr>
        <w:t>Zapewniam udostępnianie wyników drogą papierową niezwłocznie po ich opracowaniu z zapewnieniem ochrony danych wrażliwych</w:t>
      </w:r>
      <w:r>
        <w:rPr>
          <w:i/>
          <w:iCs/>
        </w:rPr>
        <w:t>”</w:t>
      </w:r>
    </w:p>
    <w:p w14:paraId="2B37E1A9" w14:textId="77777777" w:rsidR="00144875" w:rsidRPr="00A31FAA" w:rsidRDefault="00144875" w:rsidP="004001E6">
      <w:pPr>
        <w:pStyle w:val="Akapitzlist"/>
        <w:suppressAutoHyphens/>
        <w:jc w:val="both"/>
        <w:rPr>
          <w:b/>
          <w:bCs/>
          <w:lang w:eastAsia="zh-CN"/>
        </w:rPr>
      </w:pPr>
      <w:r>
        <w:t> </w:t>
      </w:r>
      <w:r w:rsidRPr="00A31FAA">
        <w:rPr>
          <w:b/>
          <w:bCs/>
          <w:u w:val="single"/>
          <w:lang w:eastAsia="zh-CN"/>
        </w:rPr>
        <w:t xml:space="preserve">Odpowiedź Zamawiającego: </w:t>
      </w:r>
    </w:p>
    <w:p w14:paraId="19D8C8AB" w14:textId="77777777" w:rsidR="00144875" w:rsidRDefault="00144875" w:rsidP="004001E6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  <w:r w:rsidRPr="00A24215">
        <w:rPr>
          <w:rFonts w:eastAsia="SimSun" w:cs="Lucida Sans"/>
          <w:b/>
          <w:bCs/>
          <w:color w:val="000000"/>
          <w:kern w:val="2"/>
          <w:lang w:eastAsia="zh-CN" w:bidi="hi-IN"/>
        </w:rPr>
        <w:t>Brak zgody</w:t>
      </w:r>
      <w:r>
        <w:rPr>
          <w:rFonts w:eastAsia="SimSun" w:cs="Lucida Sans"/>
          <w:b/>
          <w:bCs/>
          <w:color w:val="000000"/>
          <w:kern w:val="2"/>
          <w:lang w:eastAsia="zh-CN" w:bidi="hi-IN"/>
        </w:rPr>
        <w:t>.</w:t>
      </w:r>
    </w:p>
    <w:p w14:paraId="6F37AD2E" w14:textId="2C970B69" w:rsidR="00144875" w:rsidRDefault="00144875" w:rsidP="004001E6"/>
    <w:p w14:paraId="3222B325" w14:textId="798DB4AD" w:rsidR="008E58E0" w:rsidRDefault="008E58E0" w:rsidP="008E58E0">
      <w:pPr>
        <w:pStyle w:val="Akapitzlist"/>
        <w:suppressAutoHyphens/>
        <w:jc w:val="both"/>
        <w:rPr>
          <w:lang w:eastAsia="zh-CN"/>
        </w:rPr>
      </w:pPr>
    </w:p>
    <w:p w14:paraId="54378E52" w14:textId="77777777" w:rsidR="00F102DB" w:rsidRDefault="00F102DB" w:rsidP="00F92DF7">
      <w:pPr>
        <w:pStyle w:val="Akapitzlist"/>
        <w:suppressAutoHyphens/>
        <w:ind w:hanging="578"/>
        <w:jc w:val="both"/>
        <w:rPr>
          <w:b/>
          <w:bCs/>
          <w:lang w:eastAsia="zh-CN"/>
        </w:rPr>
      </w:pPr>
    </w:p>
    <w:p w14:paraId="461DADF1" w14:textId="77777777" w:rsidR="00F102DB" w:rsidRPr="00F92DF7" w:rsidRDefault="00F102DB" w:rsidP="00F92DF7">
      <w:pPr>
        <w:pStyle w:val="Akapitzlist"/>
        <w:suppressAutoHyphens/>
        <w:ind w:hanging="578"/>
        <w:jc w:val="both"/>
        <w:rPr>
          <w:b/>
          <w:bCs/>
          <w:lang w:eastAsia="zh-CN"/>
        </w:rPr>
      </w:pPr>
    </w:p>
    <w:p w14:paraId="17F92E1E" w14:textId="4D6AF137" w:rsidR="00F92DF7" w:rsidRPr="00F92DF7" w:rsidRDefault="00F92DF7" w:rsidP="00F92DF7">
      <w:pPr>
        <w:pStyle w:val="Akapitzlist"/>
        <w:suppressAutoHyphens/>
        <w:jc w:val="both"/>
        <w:rPr>
          <w:b/>
          <w:bCs/>
          <w:lang w:eastAsia="zh-CN"/>
        </w:rPr>
      </w:pPr>
      <w:r w:rsidRPr="00F92DF7">
        <w:rPr>
          <w:b/>
          <w:bCs/>
          <w:lang w:eastAsia="zh-CN"/>
        </w:rPr>
        <w:t xml:space="preserve"> </w:t>
      </w:r>
    </w:p>
    <w:p w14:paraId="313301A3" w14:textId="17486176" w:rsidR="00B41CE2" w:rsidRDefault="00B41CE2" w:rsidP="00B41CE2">
      <w:pPr>
        <w:pStyle w:val="Akapitzlist"/>
        <w:suppressAutoHyphens/>
        <w:jc w:val="both"/>
        <w:rPr>
          <w:rFonts w:eastAsia="SimSun" w:cs="Lucida Sans"/>
          <w:b/>
          <w:bCs/>
          <w:color w:val="000000"/>
          <w:kern w:val="2"/>
          <w:lang w:eastAsia="zh-CN" w:bidi="hi-IN"/>
        </w:rPr>
      </w:pPr>
    </w:p>
    <w:p w14:paraId="0D1BB00D" w14:textId="05C3F34D" w:rsidR="00172073" w:rsidRPr="00B41CE2" w:rsidRDefault="00172073" w:rsidP="00B41CE2">
      <w:pPr>
        <w:spacing w:before="100" w:beforeAutospacing="1" w:after="100" w:afterAutospacing="1"/>
        <w:ind w:left="709"/>
      </w:pPr>
    </w:p>
    <w:p w14:paraId="6A87100B" w14:textId="7A3DA243" w:rsidR="00172073" w:rsidRPr="00172073" w:rsidRDefault="00172073" w:rsidP="00172073">
      <w:pPr>
        <w:pStyle w:val="Akapitzlist"/>
        <w:suppressAutoHyphens/>
        <w:jc w:val="both"/>
        <w:rPr>
          <w:rFonts w:eastAsia="SimSun" w:cs="Lucida Sans"/>
          <w:color w:val="000000"/>
          <w:kern w:val="2"/>
          <w:lang w:eastAsia="zh-CN" w:bidi="hi-IN"/>
        </w:rPr>
      </w:pPr>
    </w:p>
    <w:p w14:paraId="46738CEF" w14:textId="77777777" w:rsidR="00595368" w:rsidRDefault="00595368" w:rsidP="00595368">
      <w:pPr>
        <w:pStyle w:val="Akapitzlist"/>
        <w:suppressAutoHyphens/>
        <w:ind w:left="786"/>
        <w:jc w:val="both"/>
        <w:rPr>
          <w:rFonts w:eastAsia="SimSun" w:cs="Lucida Sans"/>
          <w:color w:val="000000"/>
          <w:kern w:val="2"/>
          <w:lang w:eastAsia="zh-CN" w:bidi="hi-IN"/>
        </w:rPr>
      </w:pPr>
    </w:p>
    <w:p w14:paraId="3050FDAC" w14:textId="1872DC8E" w:rsidR="00595368" w:rsidRPr="00595368" w:rsidRDefault="00595368" w:rsidP="00595368">
      <w:pPr>
        <w:pStyle w:val="Akapitzlist"/>
        <w:suppressAutoHyphens/>
        <w:ind w:left="786"/>
        <w:jc w:val="both"/>
        <w:rPr>
          <w:rFonts w:ascii="Calibri" w:hAnsi="Calibri"/>
          <w:sz w:val="28"/>
          <w:lang w:eastAsia="zh-CN"/>
        </w:rPr>
      </w:pPr>
    </w:p>
    <w:p w14:paraId="4CBB63AF" w14:textId="77777777" w:rsidR="00A24215" w:rsidRDefault="00A24215" w:rsidP="00A24215">
      <w:pPr>
        <w:suppressAutoHyphens/>
        <w:ind w:firstLine="454"/>
        <w:jc w:val="both"/>
        <w:rPr>
          <w:rFonts w:ascii="Calibri" w:hAnsi="Calibri"/>
          <w:b/>
          <w:bCs/>
          <w:sz w:val="28"/>
          <w:u w:val="single"/>
          <w:lang w:eastAsia="zh-CN"/>
        </w:rPr>
      </w:pPr>
    </w:p>
    <w:p w14:paraId="3313A036" w14:textId="77777777" w:rsidR="007240A5" w:rsidRDefault="007240A5" w:rsidP="007240A5">
      <w:pPr>
        <w:tabs>
          <w:tab w:val="righ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7240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EE2F" w14:textId="77777777" w:rsidR="00A452DC" w:rsidRDefault="00A452DC">
      <w:r>
        <w:separator/>
      </w:r>
    </w:p>
  </w:endnote>
  <w:endnote w:type="continuationSeparator" w:id="0">
    <w:p w14:paraId="2418D418" w14:textId="77777777" w:rsidR="00A452DC" w:rsidRDefault="00A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A2DD" w14:textId="77777777" w:rsidR="00863058" w:rsidRDefault="008630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2EE12" w14:textId="77777777" w:rsidR="00863058" w:rsidRDefault="008630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14B" w14:textId="77777777" w:rsidR="00863058" w:rsidRDefault="008630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B2DD" w14:textId="77777777" w:rsidR="00A452DC" w:rsidRDefault="00A452DC">
      <w:r>
        <w:separator/>
      </w:r>
    </w:p>
  </w:footnote>
  <w:footnote w:type="continuationSeparator" w:id="0">
    <w:p w14:paraId="5FE4C3DB" w14:textId="77777777" w:rsidR="00A452DC" w:rsidRDefault="00A4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863058" w14:paraId="349C7F53" w14:textId="77777777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38009271" w14:textId="77777777" w:rsidR="00863058" w:rsidRDefault="006E4DC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6173C8EF" wp14:editId="31F05E5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FECC3A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31ED7203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D3BA59E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44D9801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5FCD5712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63923F5A" w14:textId="77777777" w:rsidR="00863058" w:rsidRDefault="00863058" w:rsidP="008F6677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14:paraId="7C955C86" w14:textId="77777777" w:rsidR="00863058" w:rsidRDefault="0086305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14:paraId="090B720D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14:paraId="17230975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14:paraId="362E91D7" w14:textId="77777777" w:rsidR="00863058" w:rsidRPr="0027705B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14:paraId="339DB1C2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43B93259" w14:textId="77777777" w:rsidR="00863058" w:rsidRPr="00A87AD7" w:rsidRDefault="00A87AD7" w:rsidP="00A87AD7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rFonts w:ascii="Arial" w:hAnsi="Arial" w:cs="Arial"/>
              <w:b/>
              <w:bCs/>
              <w:sz w:val="16"/>
            </w:rPr>
          </w:pPr>
          <w:r w:rsidRPr="00A87AD7">
            <w:rPr>
              <w:rFonts w:ascii="Arial" w:hAnsi="Arial" w:cs="Arial"/>
              <w:b/>
              <w:bCs/>
              <w:sz w:val="16"/>
            </w:rPr>
            <w:t>Dział Marketingu</w:t>
          </w:r>
        </w:p>
        <w:p w14:paraId="32CD5620" w14:textId="77777777" w:rsidR="00863058" w:rsidRDefault="00863058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6DE2A5" w14:textId="77777777" w:rsidR="00863058" w:rsidRDefault="006E4DC6" w:rsidP="0027705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6D608141" wp14:editId="2A4B7D4C">
                <wp:extent cx="733425" cy="7905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7382" w14:textId="77777777" w:rsidR="00863058" w:rsidRDefault="00863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2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80AD0"/>
    <w:multiLevelType w:val="hybridMultilevel"/>
    <w:tmpl w:val="2CF0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3AD"/>
    <w:multiLevelType w:val="hybridMultilevel"/>
    <w:tmpl w:val="B880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34F"/>
    <w:multiLevelType w:val="hybridMultilevel"/>
    <w:tmpl w:val="8A5C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046D"/>
    <w:multiLevelType w:val="hybridMultilevel"/>
    <w:tmpl w:val="F6BE77CA"/>
    <w:lvl w:ilvl="0" w:tplc="0415000F">
      <w:start w:val="1"/>
      <w:numFmt w:val="decimal"/>
      <w:lvlText w:val="%1."/>
      <w:lvlJc w:val="left"/>
      <w:pPr>
        <w:ind w:left="1780" w:hanging="360"/>
      </w:pPr>
      <w:rPr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482E"/>
    <w:multiLevelType w:val="hybridMultilevel"/>
    <w:tmpl w:val="71680A82"/>
    <w:lvl w:ilvl="0" w:tplc="7B92044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61A11DEE"/>
    <w:multiLevelType w:val="hybridMultilevel"/>
    <w:tmpl w:val="749E3FF6"/>
    <w:lvl w:ilvl="0" w:tplc="E52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6687866"/>
    <w:multiLevelType w:val="hybridMultilevel"/>
    <w:tmpl w:val="4154A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15530364">
    <w:abstractNumId w:val="8"/>
  </w:num>
  <w:num w:numId="2" w16cid:durableId="170417706">
    <w:abstractNumId w:val="15"/>
  </w:num>
  <w:num w:numId="3" w16cid:durableId="1495031167">
    <w:abstractNumId w:val="15"/>
  </w:num>
  <w:num w:numId="4" w16cid:durableId="754012923">
    <w:abstractNumId w:val="1"/>
  </w:num>
  <w:num w:numId="5" w16cid:durableId="359355974">
    <w:abstractNumId w:val="1"/>
    <w:lvlOverride w:ilvl="0">
      <w:startOverride w:val="2"/>
    </w:lvlOverride>
  </w:num>
  <w:num w:numId="6" w16cid:durableId="465316319">
    <w:abstractNumId w:val="17"/>
    <w:lvlOverride w:ilvl="0">
      <w:startOverride w:val="1"/>
    </w:lvlOverride>
  </w:num>
  <w:num w:numId="7" w16cid:durableId="69666703">
    <w:abstractNumId w:val="18"/>
  </w:num>
  <w:num w:numId="8" w16cid:durableId="1817332359">
    <w:abstractNumId w:val="9"/>
  </w:num>
  <w:num w:numId="9" w16cid:durableId="391925721">
    <w:abstractNumId w:val="12"/>
  </w:num>
  <w:num w:numId="10" w16cid:durableId="233783732">
    <w:abstractNumId w:val="3"/>
  </w:num>
  <w:num w:numId="11" w16cid:durableId="1328555869">
    <w:abstractNumId w:val="2"/>
  </w:num>
  <w:num w:numId="12" w16cid:durableId="1133138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815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328187">
    <w:abstractNumId w:val="0"/>
  </w:num>
  <w:num w:numId="15" w16cid:durableId="2063751582">
    <w:abstractNumId w:val="11"/>
  </w:num>
  <w:num w:numId="16" w16cid:durableId="1625115650">
    <w:abstractNumId w:val="13"/>
  </w:num>
  <w:num w:numId="17" w16cid:durableId="1616253874">
    <w:abstractNumId w:val="10"/>
  </w:num>
  <w:num w:numId="18" w16cid:durableId="72513653">
    <w:abstractNumId w:val="14"/>
  </w:num>
  <w:num w:numId="19" w16cid:durableId="953252347">
    <w:abstractNumId w:val="6"/>
  </w:num>
  <w:num w:numId="20" w16cid:durableId="907350971">
    <w:abstractNumId w:val="5"/>
  </w:num>
  <w:num w:numId="21" w16cid:durableId="5753647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5"/>
    <w:rsid w:val="00044F94"/>
    <w:rsid w:val="0005250C"/>
    <w:rsid w:val="000F0D34"/>
    <w:rsid w:val="00144875"/>
    <w:rsid w:val="001557A7"/>
    <w:rsid w:val="0016538F"/>
    <w:rsid w:val="00172073"/>
    <w:rsid w:val="00173CCA"/>
    <w:rsid w:val="00174E32"/>
    <w:rsid w:val="001901FA"/>
    <w:rsid w:val="001D6CF3"/>
    <w:rsid w:val="002631D8"/>
    <w:rsid w:val="0027705B"/>
    <w:rsid w:val="00287D8D"/>
    <w:rsid w:val="003067AF"/>
    <w:rsid w:val="00375CCD"/>
    <w:rsid w:val="004001E6"/>
    <w:rsid w:val="00436A82"/>
    <w:rsid w:val="004769E0"/>
    <w:rsid w:val="00543924"/>
    <w:rsid w:val="005734F5"/>
    <w:rsid w:val="005920D9"/>
    <w:rsid w:val="00595368"/>
    <w:rsid w:val="005C7FC1"/>
    <w:rsid w:val="00606599"/>
    <w:rsid w:val="006841EF"/>
    <w:rsid w:val="006C7E16"/>
    <w:rsid w:val="006E4DC6"/>
    <w:rsid w:val="00716F6C"/>
    <w:rsid w:val="007240A5"/>
    <w:rsid w:val="007632E6"/>
    <w:rsid w:val="00764F78"/>
    <w:rsid w:val="007821F6"/>
    <w:rsid w:val="007D7054"/>
    <w:rsid w:val="00823F8F"/>
    <w:rsid w:val="00863058"/>
    <w:rsid w:val="008D769B"/>
    <w:rsid w:val="008E58E0"/>
    <w:rsid w:val="008F6677"/>
    <w:rsid w:val="009748F1"/>
    <w:rsid w:val="009856E4"/>
    <w:rsid w:val="009B75F2"/>
    <w:rsid w:val="00A24215"/>
    <w:rsid w:val="00A31FAA"/>
    <w:rsid w:val="00A337D6"/>
    <w:rsid w:val="00A4382E"/>
    <w:rsid w:val="00A452DC"/>
    <w:rsid w:val="00A87AD7"/>
    <w:rsid w:val="00B230E3"/>
    <w:rsid w:val="00B41CE2"/>
    <w:rsid w:val="00B83478"/>
    <w:rsid w:val="00C533FA"/>
    <w:rsid w:val="00C560FF"/>
    <w:rsid w:val="00C62BBF"/>
    <w:rsid w:val="00C64E48"/>
    <w:rsid w:val="00D30253"/>
    <w:rsid w:val="00D531DA"/>
    <w:rsid w:val="00E25A5C"/>
    <w:rsid w:val="00E6039D"/>
    <w:rsid w:val="00F102DB"/>
    <w:rsid w:val="00F75B37"/>
    <w:rsid w:val="00F92DF7"/>
    <w:rsid w:val="00FC3224"/>
    <w:rsid w:val="00FE27E2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04EEC"/>
  <w15:chartTrackingRefBased/>
  <w15:docId w15:val="{B318604B-D3F0-4464-8F8B-997214E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wis\Stare%20Dokumenty\Pulpit\szablon%20DM%20najnowsz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DM najnowszy</Template>
  <TotalTime>221</TotalTime>
  <Pages>5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9629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marketing</dc:creator>
  <cp:keywords/>
  <cp:lastModifiedBy>marketing</cp:lastModifiedBy>
  <cp:revision>3</cp:revision>
  <cp:lastPrinted>2003-12-09T07:27:00Z</cp:lastPrinted>
  <dcterms:created xsi:type="dcterms:W3CDTF">2024-03-06T09:53:00Z</dcterms:created>
  <dcterms:modified xsi:type="dcterms:W3CDTF">2024-03-06T13:37:00Z</dcterms:modified>
</cp:coreProperties>
</file>