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1D10A7E7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097E44">
        <w:rPr>
          <w:rFonts w:ascii="Times New Roman" w:hAnsi="Times New Roman"/>
          <w:b/>
        </w:rPr>
        <w:t>62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52E4C61" w14:textId="77777777" w:rsidR="00DD1EF7" w:rsidRDefault="00DD1EF7" w:rsidP="00DD1EF7">
            <w:pPr>
              <w:rPr>
                <w:rFonts w:ascii="Times New Roman" w:hAnsi="Times New Roman"/>
                <w:b/>
                <w:i/>
                <w:iCs/>
              </w:rPr>
            </w:pPr>
          </w:p>
          <w:p w14:paraId="14AE525A" w14:textId="77777777" w:rsidR="00097E44" w:rsidRDefault="00097E44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97E44">
              <w:rPr>
                <w:rFonts w:ascii="Times New Roman" w:hAnsi="Times New Roman"/>
                <w:b/>
                <w:i/>
                <w:iCs/>
              </w:rPr>
              <w:t>Zakup aparatu USG z trzema głowicami na potrzeby Klinicznego Oddziału Anestezjologii i Intensywnej Terapii Dziecięcej Świętokrzyskiego Centrum Pediatrii Wojewódzkiego Szpitala Zespolonego w Kielcach w ramach realizacji zadania pn. „Inwestycje w ochronie zdrowia”</w:t>
            </w:r>
          </w:p>
          <w:p w14:paraId="371174B0" w14:textId="36C32453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097E44">
              <w:rPr>
                <w:rFonts w:ascii="Times New Roman" w:hAnsi="Times New Roman"/>
                <w:b/>
              </w:rPr>
              <w:t>62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FB0987">
              <w:rPr>
                <w:rFonts w:ascii="Times New Roman" w:hAnsi="Times New Roman"/>
                <w:b/>
              </w:rPr>
              <w:t>4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7ED8EB0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</w:t>
      </w:r>
      <w:r w:rsidR="00DC0CC0">
        <w:rPr>
          <w:bCs/>
          <w:sz w:val="22"/>
          <w:szCs w:val="22"/>
        </w:rPr>
        <w:t xml:space="preserve">Prawo Zamówień Publicznych </w:t>
      </w:r>
      <w:r w:rsidR="00972B5E" w:rsidRPr="005C68C5">
        <w:rPr>
          <w:bCs/>
          <w:sz w:val="22"/>
          <w:szCs w:val="22"/>
        </w:rPr>
        <w:t>(Dz. U. z 2</w:t>
      </w:r>
      <w:r w:rsidR="00BA5FE9" w:rsidRPr="005C68C5">
        <w:rPr>
          <w:bCs/>
          <w:sz w:val="22"/>
          <w:szCs w:val="22"/>
        </w:rPr>
        <w:t>02</w:t>
      </w:r>
      <w:r w:rsidR="00DC0CC0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</w:t>
      </w:r>
      <w:r w:rsidR="00DC0CC0">
        <w:rPr>
          <w:bCs/>
          <w:sz w:val="22"/>
          <w:szCs w:val="22"/>
        </w:rPr>
        <w:t>1605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CD50CB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20C1E" w14:textId="77777777" w:rsidR="00CD50CB" w:rsidRDefault="00CD50CB" w:rsidP="00193B78">
      <w:pPr>
        <w:spacing w:after="0" w:line="240" w:lineRule="auto"/>
      </w:pPr>
      <w:r>
        <w:separator/>
      </w:r>
    </w:p>
  </w:endnote>
  <w:endnote w:type="continuationSeparator" w:id="0">
    <w:p w14:paraId="1E01C263" w14:textId="77777777" w:rsidR="00CD50CB" w:rsidRDefault="00CD50C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61B9D" w14:textId="77777777" w:rsidR="00CD50CB" w:rsidRDefault="00CD50CB" w:rsidP="00193B78">
      <w:pPr>
        <w:spacing w:after="0" w:line="240" w:lineRule="auto"/>
      </w:pPr>
      <w:r>
        <w:separator/>
      </w:r>
    </w:p>
  </w:footnote>
  <w:footnote w:type="continuationSeparator" w:id="0">
    <w:p w14:paraId="0EC45E24" w14:textId="77777777" w:rsidR="00CD50CB" w:rsidRDefault="00CD50CB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97E44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1576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526A5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D50CB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C0CC0"/>
    <w:rsid w:val="00DD1EF7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4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Dominik K</cp:lastModifiedBy>
  <cp:revision>12</cp:revision>
  <cp:lastPrinted>2022-03-16T08:24:00Z</cp:lastPrinted>
  <dcterms:created xsi:type="dcterms:W3CDTF">2023-03-07T08:54:00Z</dcterms:created>
  <dcterms:modified xsi:type="dcterms:W3CDTF">2024-04-03T08:53:00Z</dcterms:modified>
</cp:coreProperties>
</file>